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4" w:rsidRPr="00A431DF" w:rsidRDefault="008139D4" w:rsidP="00A431DF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A431DF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Департамента культуры Воронежской области от 23 июня 2015 года № </w:t>
      </w:r>
      <w:bookmarkStart w:id="0" w:name="_GoBack"/>
      <w:bookmarkEnd w:id="0"/>
      <w:r>
        <w:rPr>
          <w:sz w:val="24"/>
          <w:szCs w:val="24"/>
        </w:rPr>
        <w:t>244-ОД</w:t>
      </w:r>
    </w:p>
    <w:p w:rsidR="008139D4" w:rsidRDefault="008139D4" w:rsidP="00882458">
      <w:pPr>
        <w:rPr>
          <w:b/>
          <w:sz w:val="24"/>
          <w:szCs w:val="24"/>
        </w:rPr>
      </w:pPr>
    </w:p>
    <w:p w:rsidR="008139D4" w:rsidRDefault="008139D4" w:rsidP="00265AC5">
      <w:pPr>
        <w:rPr>
          <w:b/>
          <w:sz w:val="24"/>
          <w:szCs w:val="24"/>
        </w:rPr>
      </w:pPr>
      <w:r w:rsidRPr="00CA79CA">
        <w:rPr>
          <w:b/>
          <w:sz w:val="24"/>
          <w:szCs w:val="24"/>
        </w:rPr>
        <w:t>Анкета</w:t>
      </w:r>
    </w:p>
    <w:p w:rsidR="008139D4" w:rsidRPr="00CA79CA" w:rsidRDefault="008139D4" w:rsidP="00265AC5">
      <w:pPr>
        <w:rPr>
          <w:b/>
          <w:sz w:val="24"/>
          <w:szCs w:val="24"/>
        </w:rPr>
      </w:pPr>
      <w:r w:rsidRPr="00CA79CA">
        <w:rPr>
          <w:b/>
          <w:sz w:val="24"/>
          <w:szCs w:val="24"/>
        </w:rPr>
        <w:t xml:space="preserve">для осуществления мониторинга </w:t>
      </w:r>
      <w:r w:rsidRPr="00D0679F">
        <w:rPr>
          <w:b/>
          <w:sz w:val="24"/>
          <w:szCs w:val="24"/>
        </w:rPr>
        <w:t xml:space="preserve">реализации основных положений «Модельного стандарта деятельности общедоступной библиотеки» в муниципальных общедоступных (публичных) библиотеках </w:t>
      </w:r>
      <w:r>
        <w:rPr>
          <w:b/>
          <w:sz w:val="24"/>
          <w:szCs w:val="24"/>
        </w:rPr>
        <w:t>Воронежской области</w:t>
      </w:r>
    </w:p>
    <w:p w:rsidR="008139D4" w:rsidRPr="00CA79CA" w:rsidRDefault="008139D4" w:rsidP="00265AC5">
      <w:pPr>
        <w:jc w:val="both"/>
        <w:rPr>
          <w:b/>
          <w:sz w:val="24"/>
          <w:szCs w:val="24"/>
        </w:rPr>
      </w:pPr>
    </w:p>
    <w:p w:rsidR="008139D4" w:rsidRPr="00CA79CA" w:rsidRDefault="008139D4" w:rsidP="00265AC5">
      <w:pPr>
        <w:jc w:val="both"/>
        <w:rPr>
          <w:sz w:val="24"/>
          <w:szCs w:val="24"/>
        </w:rPr>
      </w:pPr>
      <w:r w:rsidRPr="00CA79CA">
        <w:rPr>
          <w:sz w:val="24"/>
          <w:szCs w:val="24"/>
        </w:rPr>
        <w:t>Наименование муниципального района (городского округа, городского / сельского поселения): ____________________________________________________________</w:t>
      </w:r>
      <w:r>
        <w:rPr>
          <w:sz w:val="24"/>
          <w:szCs w:val="24"/>
        </w:rPr>
        <w:t>_______</w:t>
      </w:r>
    </w:p>
    <w:p w:rsidR="008139D4" w:rsidRPr="00CA79CA" w:rsidRDefault="008139D4" w:rsidP="00265AC5">
      <w:pPr>
        <w:jc w:val="both"/>
        <w:rPr>
          <w:b/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79CA">
        <w:rPr>
          <w:b/>
          <w:sz w:val="24"/>
          <w:szCs w:val="24"/>
        </w:rPr>
        <w:t>Основные положения</w:t>
      </w:r>
    </w:p>
    <w:p w:rsidR="008139D4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Библиотечное обслуживание населения осуществляется на базе (укажите полное наименование юридического лица):__________</w:t>
      </w:r>
      <w:r>
        <w:rPr>
          <w:sz w:val="24"/>
          <w:szCs w:val="24"/>
        </w:rPr>
        <w:t>____________________</w:t>
      </w:r>
      <w:r w:rsidRPr="00CA79CA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CA79CA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8139D4" w:rsidRPr="00E9353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E9353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</w:t>
      </w:r>
      <w:r w:rsidRPr="00E9353A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8139D4" w:rsidRPr="00CA79CA" w:rsidRDefault="008139D4" w:rsidP="00265AC5">
      <w:pPr>
        <w:pStyle w:val="ListParagraph"/>
        <w:tabs>
          <w:tab w:val="left" w:pos="993"/>
        </w:tabs>
        <w:ind w:left="360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В состав учреждения входят _____ структурных подразделений (филиалов).</w:t>
      </w:r>
    </w:p>
    <w:p w:rsidR="008139D4" w:rsidRPr="00CA79CA" w:rsidRDefault="008139D4" w:rsidP="00265AC5">
      <w:pPr>
        <w:pStyle w:val="ListParagraph"/>
        <w:ind w:left="0" w:firstLine="426"/>
        <w:jc w:val="both"/>
        <w:rPr>
          <w:sz w:val="24"/>
          <w:szCs w:val="24"/>
          <w:lang w:eastAsia="ru-RU"/>
        </w:rPr>
      </w:pPr>
      <w:r w:rsidRPr="00CA79CA">
        <w:rPr>
          <w:sz w:val="24"/>
          <w:szCs w:val="24"/>
        </w:rPr>
        <w:t xml:space="preserve">Перечислите полные наименования всех </w:t>
      </w:r>
      <w:r w:rsidRPr="00CA79CA">
        <w:rPr>
          <w:sz w:val="24"/>
          <w:szCs w:val="24"/>
          <w:lang w:eastAsia="ru-RU"/>
        </w:rPr>
        <w:t>структурных подразделений (филиалов):</w:t>
      </w:r>
    </w:p>
    <w:p w:rsidR="008139D4" w:rsidRPr="00CA79CA" w:rsidRDefault="008139D4" w:rsidP="00265AC5">
      <w:pPr>
        <w:pStyle w:val="ListParagraph"/>
        <w:ind w:left="0"/>
        <w:jc w:val="both"/>
        <w:rPr>
          <w:sz w:val="24"/>
          <w:szCs w:val="24"/>
          <w:lang w:eastAsia="ru-RU"/>
        </w:rPr>
      </w:pPr>
      <w:r w:rsidRPr="00CA79CA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</w:t>
      </w:r>
    </w:p>
    <w:p w:rsidR="008139D4" w:rsidRPr="00CA79CA" w:rsidRDefault="008139D4" w:rsidP="00265AC5">
      <w:pPr>
        <w:pStyle w:val="ListParagraph"/>
        <w:ind w:left="0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Учредитель </w:t>
      </w:r>
      <w:r w:rsidRPr="00CA79CA">
        <w:rPr>
          <w:sz w:val="24"/>
          <w:szCs w:val="24"/>
        </w:rPr>
        <w:t>(укажите согласно Уставу Учреждения):_____________________________________________________________________________________________________________________________________________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8139D4" w:rsidRPr="00EB06C7" w:rsidRDefault="008139D4" w:rsidP="00265AC5">
      <w:pPr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Доведено ли Учредителем на текущий год муниципальное задание на оказание муниципальных услуг (выполнение работ)? (Выберите нужное).</w:t>
      </w:r>
    </w:p>
    <w:p w:rsidR="008139D4" w:rsidRPr="00CA79CA" w:rsidRDefault="008139D4" w:rsidP="00265AC5">
      <w:pPr>
        <w:pStyle w:val="ListParagraph"/>
        <w:tabs>
          <w:tab w:val="left" w:pos="993"/>
        </w:tabs>
        <w:ind w:left="108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ab/>
      </w:r>
      <w:r w:rsidRPr="00CA79CA">
        <w:rPr>
          <w:sz w:val="24"/>
          <w:szCs w:val="24"/>
        </w:rPr>
        <w:tab/>
      </w:r>
      <w:r w:rsidRPr="00CA79CA">
        <w:rPr>
          <w:sz w:val="24"/>
          <w:szCs w:val="24"/>
        </w:rPr>
        <w:tab/>
      </w:r>
      <w:r w:rsidRPr="00CA79CA">
        <w:rPr>
          <w:sz w:val="24"/>
          <w:szCs w:val="24"/>
        </w:rPr>
        <w:tab/>
        <w:t xml:space="preserve">ДА </w:t>
      </w:r>
      <w:r w:rsidRPr="00CA79CA">
        <w:rPr>
          <w:sz w:val="24"/>
          <w:szCs w:val="24"/>
        </w:rPr>
        <w:tab/>
      </w:r>
      <w:r w:rsidRPr="00CA79CA">
        <w:rPr>
          <w:sz w:val="24"/>
          <w:szCs w:val="24"/>
        </w:rPr>
        <w:tab/>
      </w:r>
      <w:r w:rsidRPr="00CA79CA">
        <w:rPr>
          <w:sz w:val="24"/>
          <w:szCs w:val="24"/>
        </w:rPr>
        <w:tab/>
        <w:t>НЕТ</w:t>
      </w:r>
    </w:p>
    <w:p w:rsidR="008139D4" w:rsidRPr="00CA79CA" w:rsidRDefault="008139D4" w:rsidP="00265AC5">
      <w:pPr>
        <w:pStyle w:val="ListParagraph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В случае положительного ответа перейдите к вопросам пунктов 1.5. – 1.8. Анкеты.</w:t>
      </w:r>
    </w:p>
    <w:p w:rsidR="008139D4" w:rsidRPr="00CA79CA" w:rsidRDefault="008139D4" w:rsidP="00265AC5">
      <w:pPr>
        <w:pStyle w:val="ListParagraph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В случае отрицательного ответа перейдите к вопросу пункта1.8. Анкеты.</w:t>
      </w:r>
    </w:p>
    <w:p w:rsidR="008139D4" w:rsidRPr="00CA79CA" w:rsidRDefault="008139D4" w:rsidP="00265AC5">
      <w:pPr>
        <w:pStyle w:val="ListParagraph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8139D4" w:rsidRPr="00EB06C7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EB06C7">
        <w:rPr>
          <w:sz w:val="24"/>
          <w:szCs w:val="24"/>
        </w:rPr>
        <w:t>Укажите реквизиты нормативного правового акта, утверждающего муниципальное задание на оказание муниципальных услуг (выполнение работ):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Перечислите наименование муниципальных услуг (работ), на которые доведено муниципальное задание, а также показатели, характеризующих качество муниципальных услуг (работ):</w:t>
      </w:r>
    </w:p>
    <w:p w:rsidR="008139D4" w:rsidRPr="006E0683" w:rsidRDefault="008139D4" w:rsidP="00265AC5">
      <w:pPr>
        <w:pStyle w:val="ListParagraph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tabs>
          <w:tab w:val="left" w:pos="993"/>
        </w:tabs>
        <w:ind w:left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139D4" w:rsidRPr="001575D3" w:rsidTr="001575D3">
        <w:tc>
          <w:tcPr>
            <w:tcW w:w="4785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575D3">
              <w:rPr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786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575D3">
              <w:rPr>
                <w:sz w:val="24"/>
                <w:szCs w:val="24"/>
              </w:rPr>
              <w:t>Наименование показателей, характеризующих качество муниципальных услуг (работ)</w:t>
            </w:r>
          </w:p>
        </w:tc>
      </w:tr>
      <w:tr w:rsidR="008139D4" w:rsidRPr="001575D3" w:rsidTr="001575D3">
        <w:tc>
          <w:tcPr>
            <w:tcW w:w="4785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39D4" w:rsidRPr="001575D3" w:rsidTr="001575D3">
        <w:tc>
          <w:tcPr>
            <w:tcW w:w="4785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39D4" w:rsidRPr="001575D3" w:rsidTr="001575D3">
        <w:tc>
          <w:tcPr>
            <w:tcW w:w="4785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139D4" w:rsidRPr="001575D3" w:rsidRDefault="008139D4" w:rsidP="00265AC5">
            <w:pPr>
              <w:pStyle w:val="ListParagraph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139D4" w:rsidRPr="00CA79CA" w:rsidRDefault="008139D4" w:rsidP="00265AC5">
      <w:pPr>
        <w:pStyle w:val="ListParagraph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Детализированы ли показатели объема муниципальных услуг (работ) и показатели, характеризующие качество муниципальных услуг (работ), в доведенном муниципальном задании до уровня структурных подразделений Учреждения? Выберите нужное:</w:t>
      </w:r>
    </w:p>
    <w:p w:rsidR="008139D4" w:rsidRPr="00CA79CA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а) ДА, детализировано до уровня всех структурных подразделений в разрезе всех (или нескольких) показателей объема и показателей качества муниципальных услуг (работ).</w:t>
      </w:r>
    </w:p>
    <w:p w:rsidR="008139D4" w:rsidRPr="00CA79CA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CA79CA">
        <w:rPr>
          <w:sz w:val="24"/>
          <w:szCs w:val="24"/>
        </w:rPr>
        <w:t xml:space="preserve"> ДА, детализировано до уровня всех структурных подразделений в разрезе нескольких показателей объема муниципальных услуг (работ).</w:t>
      </w:r>
    </w:p>
    <w:p w:rsidR="008139D4" w:rsidRPr="00CA79CA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CA79CA">
        <w:rPr>
          <w:sz w:val="24"/>
          <w:szCs w:val="24"/>
        </w:rPr>
        <w:t xml:space="preserve"> ДА, частично детализировано до уровня ____ структурных подразделений в разрезе всех (или нескольких) показателей объема и показателей качества муниципальных услуг (работ);</w:t>
      </w:r>
    </w:p>
    <w:p w:rsidR="008139D4" w:rsidRPr="00CA79CA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CA79CA">
        <w:rPr>
          <w:sz w:val="24"/>
          <w:szCs w:val="24"/>
        </w:rPr>
        <w:t xml:space="preserve"> ДА, частично детализировано до уровня ____ структурных подразделений в разрезе нескольких показателей объема муниципальных услуг (работ).</w:t>
      </w:r>
    </w:p>
    <w:p w:rsidR="008139D4" w:rsidRPr="00CA79CA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CA79CA">
        <w:rPr>
          <w:sz w:val="24"/>
          <w:szCs w:val="24"/>
        </w:rPr>
        <w:t xml:space="preserve"> НЕТ, не детализировано.</w:t>
      </w:r>
    </w:p>
    <w:p w:rsidR="008139D4" w:rsidRPr="00CA79CA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CA79CA">
        <w:rPr>
          <w:sz w:val="24"/>
          <w:szCs w:val="24"/>
        </w:rPr>
        <w:t xml:space="preserve"> Другое: ___________________________________________________</w:t>
      </w:r>
      <w:r>
        <w:rPr>
          <w:sz w:val="24"/>
          <w:szCs w:val="24"/>
        </w:rPr>
        <w:t>____________</w:t>
      </w:r>
    </w:p>
    <w:p w:rsidR="008139D4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</w:t>
      </w:r>
    </w:p>
    <w:p w:rsidR="008139D4" w:rsidRPr="00CA79CA" w:rsidRDefault="008139D4" w:rsidP="00265AC5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8139D4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CF2413">
        <w:rPr>
          <w:sz w:val="24"/>
          <w:szCs w:val="24"/>
        </w:rPr>
        <w:t>Заполните, пожалуйста, таблицы</w:t>
      </w:r>
      <w:r>
        <w:rPr>
          <w:sz w:val="24"/>
          <w:szCs w:val="24"/>
        </w:rPr>
        <w:t xml:space="preserve">, </w:t>
      </w:r>
      <w:r w:rsidRPr="003F2D08">
        <w:rPr>
          <w:sz w:val="24"/>
          <w:szCs w:val="24"/>
        </w:rPr>
        <w:t>включающие основные требования к видам и качеству муниципальных услуг (работ), которые соблюдаются в вашем Учреждении и его структурных подразделениях (филиалах</w:t>
      </w:r>
      <w:r>
        <w:rPr>
          <w:sz w:val="24"/>
          <w:szCs w:val="24"/>
        </w:rPr>
        <w:t>):</w:t>
      </w:r>
    </w:p>
    <w:p w:rsidR="008139D4" w:rsidRPr="00665732" w:rsidRDefault="008139D4" w:rsidP="00265AC5">
      <w:pPr>
        <w:pStyle w:val="ListParagraph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3F2D0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№ </w:t>
      </w:r>
      <w:r w:rsidRPr="003F2D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 Анкете«</w:t>
      </w:r>
      <w:r w:rsidRPr="003F2D08">
        <w:rPr>
          <w:b/>
          <w:sz w:val="24"/>
          <w:szCs w:val="24"/>
        </w:rPr>
        <w:t>Критерии соответствия деятельности ЦБС / библиотеки Модельному стандарту деятельности общедоступной библиотеки</w:t>
      </w:r>
      <w:r>
        <w:rPr>
          <w:b/>
          <w:sz w:val="24"/>
          <w:szCs w:val="24"/>
        </w:rPr>
        <w:t>»;</w:t>
      </w:r>
    </w:p>
    <w:p w:rsidR="008139D4" w:rsidRDefault="008139D4" w:rsidP="00265AC5">
      <w:pPr>
        <w:pStyle w:val="ListParagraph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z w:val="24"/>
          <w:szCs w:val="24"/>
        </w:rPr>
      </w:pPr>
      <w:r w:rsidRPr="003F2D0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№ </w:t>
      </w:r>
      <w:r w:rsidRPr="003F2D0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 Анкете «</w:t>
      </w:r>
      <w:r w:rsidRPr="003F2D08">
        <w:rPr>
          <w:b/>
          <w:sz w:val="24"/>
          <w:szCs w:val="24"/>
        </w:rPr>
        <w:t>Показатели и критерии оценки деятельности ЦБС / библиотеки</w:t>
      </w:r>
      <w:r w:rsidRPr="003F2D08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Pr="003F2D08">
        <w:rPr>
          <w:sz w:val="24"/>
          <w:szCs w:val="24"/>
        </w:rPr>
        <w:t>.</w:t>
      </w:r>
    </w:p>
    <w:p w:rsidR="008139D4" w:rsidRDefault="008139D4" w:rsidP="00265AC5">
      <w:pPr>
        <w:pStyle w:val="ListParagraph"/>
        <w:tabs>
          <w:tab w:val="left" w:pos="1560"/>
        </w:tabs>
        <w:ind w:left="851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CA79CA">
        <w:rPr>
          <w:b/>
          <w:sz w:val="24"/>
          <w:szCs w:val="24"/>
        </w:rPr>
        <w:t>Основные виды деятельности Учреждения</w:t>
      </w:r>
    </w:p>
    <w:p w:rsidR="008139D4" w:rsidRPr="00CA79CA" w:rsidRDefault="008139D4" w:rsidP="00265AC5">
      <w:pPr>
        <w:pStyle w:val="ListParagraph"/>
        <w:tabs>
          <w:tab w:val="left" w:pos="993"/>
        </w:tabs>
        <w:ind w:left="0"/>
        <w:jc w:val="both"/>
        <w:rPr>
          <w:b/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CA79CA">
        <w:rPr>
          <w:sz w:val="24"/>
          <w:szCs w:val="24"/>
          <w:lang w:eastAsia="ru-RU"/>
        </w:rPr>
        <w:t>Укажите основные направления деятельности</w:t>
      </w:r>
      <w:r>
        <w:rPr>
          <w:sz w:val="24"/>
          <w:szCs w:val="24"/>
          <w:lang w:eastAsia="ru-RU"/>
        </w:rPr>
        <w:t xml:space="preserve"> </w:t>
      </w:r>
      <w:r w:rsidRPr="00CA79CA">
        <w:rPr>
          <w:sz w:val="24"/>
          <w:szCs w:val="24"/>
          <w:lang w:eastAsia="ru-RU"/>
        </w:rPr>
        <w:t>Учреждения</w:t>
      </w:r>
      <w:r>
        <w:rPr>
          <w:sz w:val="24"/>
          <w:szCs w:val="24"/>
          <w:lang w:eastAsia="ru-RU"/>
        </w:rPr>
        <w:t xml:space="preserve"> </w:t>
      </w:r>
      <w:r w:rsidRPr="00CA79CA">
        <w:rPr>
          <w:sz w:val="24"/>
          <w:szCs w:val="24"/>
        </w:rPr>
        <w:t>(его структурных подразделений (филиалов)). П</w:t>
      </w:r>
      <w:r w:rsidRPr="00CA79CA">
        <w:rPr>
          <w:sz w:val="24"/>
          <w:szCs w:val="24"/>
          <w:lang w:eastAsia="ru-RU"/>
        </w:rPr>
        <w:t>еречислите согласно Уставу Учреждения: ____________________________________________</w:t>
      </w: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9D4" w:rsidRPr="00CA79CA" w:rsidRDefault="008139D4" w:rsidP="00265AC5">
      <w:pPr>
        <w:pStyle w:val="ListParagraph"/>
        <w:tabs>
          <w:tab w:val="left" w:pos="0"/>
          <w:tab w:val="left" w:pos="993"/>
        </w:tabs>
        <w:ind w:left="360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Укажите приоритетные направления деятельности Учреждения (его структурных подразделений (филиалов)):</w:t>
      </w:r>
      <w:r>
        <w:rPr>
          <w:sz w:val="24"/>
          <w:szCs w:val="24"/>
        </w:rPr>
        <w:t>________________________________________</w:t>
      </w:r>
      <w:r w:rsidRPr="00CA79C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8139D4" w:rsidRPr="00CA79CA" w:rsidRDefault="008139D4" w:rsidP="00265AC5">
      <w:pPr>
        <w:pStyle w:val="ListParagraph"/>
        <w:tabs>
          <w:tab w:val="left" w:pos="0"/>
          <w:tab w:val="left" w:pos="993"/>
        </w:tabs>
        <w:ind w:left="360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Укажите, какие из рекомендованных пунктами 3.3.1. и 3.3.2. «Модельного стандарта деятельности общедоступной библиотеки» основных видов деятельности реализуются в Учреждении и его структурных подразделениях (филиалах). Выбери</w:t>
      </w:r>
      <w:r>
        <w:rPr>
          <w:sz w:val="24"/>
          <w:szCs w:val="24"/>
        </w:rPr>
        <w:t>те</w:t>
      </w:r>
      <w:r w:rsidRPr="00CA79CA">
        <w:rPr>
          <w:sz w:val="24"/>
          <w:szCs w:val="24"/>
        </w:rPr>
        <w:t xml:space="preserve"> нужное и кратко охарактеризуйте эту деятельность. Сопроводите характеристики деятельности яркими и показательными примерами.</w:t>
      </w:r>
    </w:p>
    <w:p w:rsidR="008139D4" w:rsidRPr="00CA79CA" w:rsidRDefault="008139D4" w:rsidP="00265AC5">
      <w:pPr>
        <w:pStyle w:val="ListParagraph"/>
        <w:tabs>
          <w:tab w:val="left" w:pos="709"/>
          <w:tab w:val="left" w:pos="1134"/>
        </w:tabs>
        <w:ind w:left="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CA79CA">
        <w:rPr>
          <w:b/>
          <w:sz w:val="24"/>
          <w:szCs w:val="24"/>
        </w:rPr>
        <w:t>Дополнительная информация</w:t>
      </w:r>
    </w:p>
    <w:p w:rsidR="008139D4" w:rsidRPr="00CA79CA" w:rsidRDefault="008139D4" w:rsidP="00265AC5">
      <w:pPr>
        <w:pStyle w:val="ListParagraph"/>
        <w:tabs>
          <w:tab w:val="left" w:pos="993"/>
        </w:tabs>
        <w:ind w:left="1080"/>
        <w:jc w:val="both"/>
        <w:rPr>
          <w:b/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Какие</w:t>
      </w:r>
      <w:r>
        <w:rPr>
          <w:sz w:val="24"/>
          <w:szCs w:val="24"/>
        </w:rPr>
        <w:t xml:space="preserve"> </w:t>
      </w:r>
      <w:r w:rsidRPr="00CA79CA">
        <w:rPr>
          <w:sz w:val="24"/>
          <w:szCs w:val="24"/>
        </w:rPr>
        <w:t>проблемы, на ваш взгляд, являются сдерживающими факторами полноценного внедрения основных положений «Модельного стандарта деятельности общедоступной библиотеки» в Учреждении (его структурных подразделениях (филиалах))? Кратко опишите основные: ________________________________</w:t>
      </w:r>
      <w:r>
        <w:rPr>
          <w:sz w:val="24"/>
          <w:szCs w:val="24"/>
        </w:rPr>
        <w:t>_________</w:t>
      </w:r>
    </w:p>
    <w:p w:rsidR="008139D4" w:rsidRPr="00CA79CA" w:rsidRDefault="008139D4" w:rsidP="00265AC5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8139D4" w:rsidRPr="00CA79CA" w:rsidRDefault="008139D4" w:rsidP="00265AC5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8139D4" w:rsidRPr="00CA79CA" w:rsidRDefault="008139D4" w:rsidP="00265AC5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Какие из вышеперечисленных вами проблем могут быть решены на муниципальном уровне? _____________________________________________</w:t>
      </w:r>
      <w:r>
        <w:rPr>
          <w:sz w:val="24"/>
          <w:szCs w:val="24"/>
        </w:rPr>
        <w:t>_______</w:t>
      </w:r>
    </w:p>
    <w:p w:rsidR="008139D4" w:rsidRPr="00CA79CA" w:rsidRDefault="008139D4" w:rsidP="00265AC5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9D4" w:rsidRPr="00CA79CA" w:rsidRDefault="008139D4" w:rsidP="00265AC5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Какие из вышеперечисленных вами проблем могут быть решены с помощью республиканских и федеральных органов исполнительной власти?_____________________________________________________</w:t>
      </w:r>
      <w:r>
        <w:rPr>
          <w:sz w:val="24"/>
          <w:szCs w:val="24"/>
        </w:rPr>
        <w:t>__________________</w:t>
      </w:r>
    </w:p>
    <w:p w:rsidR="008139D4" w:rsidRPr="00CA79CA" w:rsidRDefault="008139D4" w:rsidP="00265AC5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9D4" w:rsidRPr="00CA79CA" w:rsidRDefault="008139D4" w:rsidP="00265AC5">
      <w:pPr>
        <w:pStyle w:val="ListParagraph"/>
        <w:tabs>
          <w:tab w:val="left" w:pos="709"/>
          <w:tab w:val="left" w:pos="993"/>
        </w:tabs>
        <w:ind w:left="360"/>
        <w:jc w:val="both"/>
        <w:rPr>
          <w:sz w:val="24"/>
          <w:szCs w:val="24"/>
        </w:rPr>
      </w:pPr>
    </w:p>
    <w:p w:rsidR="008139D4" w:rsidRPr="00CA79CA" w:rsidRDefault="008139D4" w:rsidP="00265AC5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Внесите предложения по внедрению основных положений «Модельного стандарта деятельности общедоступной библиотеки» в Учреждении (его структурных подразделениях (филиалах)). Укажите также финансовую потребность на реализацию «Модельного стандарта деятельности общедоступной библиотеки» по годам с указанием статей расхода (в рублях): ________________________________________________</w:t>
      </w:r>
      <w:r>
        <w:rPr>
          <w:sz w:val="24"/>
          <w:szCs w:val="24"/>
        </w:rPr>
        <w:t>______</w:t>
      </w:r>
    </w:p>
    <w:p w:rsidR="008139D4" w:rsidRPr="00CA79CA" w:rsidRDefault="008139D4" w:rsidP="00265AC5">
      <w:pPr>
        <w:pStyle w:val="ListParagraph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ФИО и должность лица, заполнявшего анкету: _________________________</w:t>
      </w:r>
      <w:r>
        <w:rPr>
          <w:sz w:val="24"/>
          <w:szCs w:val="24"/>
        </w:rPr>
        <w:t>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 xml:space="preserve">Контактная информация (телефон, </w:t>
      </w:r>
      <w:r w:rsidRPr="00CA79CA">
        <w:rPr>
          <w:sz w:val="24"/>
          <w:szCs w:val="24"/>
          <w:lang w:val="en-US"/>
        </w:rPr>
        <w:t>e</w:t>
      </w:r>
      <w:r w:rsidRPr="00CA79CA">
        <w:rPr>
          <w:sz w:val="24"/>
          <w:szCs w:val="24"/>
        </w:rPr>
        <w:t>-</w:t>
      </w:r>
      <w:r w:rsidRPr="00CA79CA">
        <w:rPr>
          <w:sz w:val="24"/>
          <w:szCs w:val="24"/>
          <w:lang w:val="en-US"/>
        </w:rPr>
        <w:t>mail</w:t>
      </w:r>
      <w:r w:rsidRPr="00CA79CA">
        <w:rPr>
          <w:sz w:val="24"/>
          <w:szCs w:val="24"/>
        </w:rPr>
        <w:t>): ___________________________</w:t>
      </w:r>
      <w:r>
        <w:rPr>
          <w:sz w:val="24"/>
          <w:szCs w:val="24"/>
        </w:rPr>
        <w:t>_____________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Дата заполнения: _______________________________________________</w:t>
      </w:r>
      <w:r>
        <w:rPr>
          <w:sz w:val="24"/>
          <w:szCs w:val="24"/>
        </w:rPr>
        <w:t>_______________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 xml:space="preserve">Глава 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муниципального образования</w:t>
      </w:r>
      <w:r w:rsidRPr="00CA79CA">
        <w:rPr>
          <w:sz w:val="24"/>
          <w:szCs w:val="24"/>
        </w:rPr>
        <w:tab/>
        <w:t>___________________ (______</w:t>
      </w:r>
      <w:r>
        <w:rPr>
          <w:sz w:val="24"/>
          <w:szCs w:val="24"/>
        </w:rPr>
        <w:t>_____</w:t>
      </w:r>
      <w:r w:rsidRPr="00CA79CA">
        <w:rPr>
          <w:sz w:val="24"/>
          <w:szCs w:val="24"/>
        </w:rPr>
        <w:t>________)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79CA">
        <w:rPr>
          <w:sz w:val="24"/>
          <w:szCs w:val="24"/>
        </w:rPr>
        <w:tab/>
      </w:r>
      <w:r w:rsidRPr="00CA79CA">
        <w:rPr>
          <w:sz w:val="24"/>
          <w:szCs w:val="24"/>
        </w:rPr>
        <w:tab/>
      </w:r>
      <w:r w:rsidRPr="0032602A">
        <w:rPr>
          <w:sz w:val="20"/>
          <w:szCs w:val="24"/>
        </w:rPr>
        <w:t>подпись</w:t>
      </w:r>
      <w:r w:rsidRPr="0032602A">
        <w:rPr>
          <w:sz w:val="20"/>
          <w:szCs w:val="24"/>
        </w:rPr>
        <w:tab/>
      </w:r>
      <w:r w:rsidRPr="0032602A"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32602A">
        <w:rPr>
          <w:sz w:val="20"/>
          <w:szCs w:val="24"/>
        </w:rPr>
        <w:t>расшифровка подписи</w:t>
      </w:r>
    </w:p>
    <w:p w:rsidR="008139D4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«___»_______________ 2015 года</w:t>
      </w: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</w:p>
    <w:p w:rsidR="008139D4" w:rsidRPr="00CA79CA" w:rsidRDefault="008139D4" w:rsidP="00265AC5">
      <w:pPr>
        <w:tabs>
          <w:tab w:val="left" w:pos="993"/>
        </w:tabs>
        <w:jc w:val="both"/>
        <w:rPr>
          <w:sz w:val="24"/>
          <w:szCs w:val="24"/>
        </w:rPr>
      </w:pPr>
      <w:r w:rsidRPr="00CA79CA">
        <w:rPr>
          <w:sz w:val="24"/>
          <w:szCs w:val="24"/>
        </w:rPr>
        <w:t>МП</w:t>
      </w:r>
    </w:p>
    <w:sectPr w:rsidR="008139D4" w:rsidRPr="00CA79CA" w:rsidSect="006E0683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D4" w:rsidRDefault="008139D4" w:rsidP="00F46131">
      <w:r>
        <w:separator/>
      </w:r>
    </w:p>
  </w:endnote>
  <w:endnote w:type="continuationSeparator" w:id="0">
    <w:p w:rsidR="008139D4" w:rsidRDefault="008139D4" w:rsidP="00F4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D4" w:rsidRDefault="008139D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8139D4" w:rsidRDefault="00813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D4" w:rsidRDefault="008139D4" w:rsidP="00F46131">
      <w:r>
        <w:separator/>
      </w:r>
    </w:p>
  </w:footnote>
  <w:footnote w:type="continuationSeparator" w:id="0">
    <w:p w:rsidR="008139D4" w:rsidRDefault="008139D4" w:rsidP="00F46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924"/>
    <w:multiLevelType w:val="multilevel"/>
    <w:tmpl w:val="B9CE9F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D66B77"/>
    <w:multiLevelType w:val="multilevel"/>
    <w:tmpl w:val="B9CE9F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78BE639A"/>
    <w:multiLevelType w:val="multilevel"/>
    <w:tmpl w:val="B9CE9F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F3D1C97"/>
    <w:multiLevelType w:val="hybridMultilevel"/>
    <w:tmpl w:val="D5A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09"/>
    <w:rsid w:val="000179EE"/>
    <w:rsid w:val="00023930"/>
    <w:rsid w:val="00024D22"/>
    <w:rsid w:val="00047173"/>
    <w:rsid w:val="00051402"/>
    <w:rsid w:val="00060A23"/>
    <w:rsid w:val="000631EE"/>
    <w:rsid w:val="00074F74"/>
    <w:rsid w:val="000B0CBE"/>
    <w:rsid w:val="000B1BB3"/>
    <w:rsid w:val="000B2005"/>
    <w:rsid w:val="000B52A9"/>
    <w:rsid w:val="000C127D"/>
    <w:rsid w:val="000D2DD0"/>
    <w:rsid w:val="000D70CB"/>
    <w:rsid w:val="000F30A9"/>
    <w:rsid w:val="00107677"/>
    <w:rsid w:val="001557EA"/>
    <w:rsid w:val="001575D3"/>
    <w:rsid w:val="00157744"/>
    <w:rsid w:val="001616A9"/>
    <w:rsid w:val="00161DC2"/>
    <w:rsid w:val="001628C1"/>
    <w:rsid w:val="00163881"/>
    <w:rsid w:val="0017093C"/>
    <w:rsid w:val="00171083"/>
    <w:rsid w:val="00176126"/>
    <w:rsid w:val="00182EB4"/>
    <w:rsid w:val="0019278F"/>
    <w:rsid w:val="00193577"/>
    <w:rsid w:val="001A6353"/>
    <w:rsid w:val="001B6108"/>
    <w:rsid w:val="001D19CD"/>
    <w:rsid w:val="001D20D3"/>
    <w:rsid w:val="001F7A2F"/>
    <w:rsid w:val="002052F9"/>
    <w:rsid w:val="0020625C"/>
    <w:rsid w:val="00206382"/>
    <w:rsid w:val="0021431C"/>
    <w:rsid w:val="00222351"/>
    <w:rsid w:val="0023638C"/>
    <w:rsid w:val="00236E9E"/>
    <w:rsid w:val="00240899"/>
    <w:rsid w:val="00244E0F"/>
    <w:rsid w:val="002579E4"/>
    <w:rsid w:val="0026478E"/>
    <w:rsid w:val="00265AC5"/>
    <w:rsid w:val="00266A4C"/>
    <w:rsid w:val="00271EC9"/>
    <w:rsid w:val="00281A7A"/>
    <w:rsid w:val="002B36DE"/>
    <w:rsid w:val="002C6A7B"/>
    <w:rsid w:val="002E76DA"/>
    <w:rsid w:val="002F4E9D"/>
    <w:rsid w:val="002F56F5"/>
    <w:rsid w:val="00325137"/>
    <w:rsid w:val="0032602A"/>
    <w:rsid w:val="0033392A"/>
    <w:rsid w:val="0035552D"/>
    <w:rsid w:val="003668B3"/>
    <w:rsid w:val="003B2D9D"/>
    <w:rsid w:val="003B44DD"/>
    <w:rsid w:val="003C6D28"/>
    <w:rsid w:val="003D26C2"/>
    <w:rsid w:val="003D4BDA"/>
    <w:rsid w:val="003E4D03"/>
    <w:rsid w:val="003E5E12"/>
    <w:rsid w:val="003E7861"/>
    <w:rsid w:val="003F213F"/>
    <w:rsid w:val="003F2D08"/>
    <w:rsid w:val="00410017"/>
    <w:rsid w:val="004275C6"/>
    <w:rsid w:val="00435EAA"/>
    <w:rsid w:val="00441FFB"/>
    <w:rsid w:val="00443DB1"/>
    <w:rsid w:val="0047572B"/>
    <w:rsid w:val="0049356B"/>
    <w:rsid w:val="004A2415"/>
    <w:rsid w:val="004A38B0"/>
    <w:rsid w:val="004A6575"/>
    <w:rsid w:val="004B547A"/>
    <w:rsid w:val="004C3E96"/>
    <w:rsid w:val="004D08B1"/>
    <w:rsid w:val="004E5A41"/>
    <w:rsid w:val="004F270C"/>
    <w:rsid w:val="00511D42"/>
    <w:rsid w:val="0052655A"/>
    <w:rsid w:val="005334AE"/>
    <w:rsid w:val="00533D66"/>
    <w:rsid w:val="00540B35"/>
    <w:rsid w:val="00541C6B"/>
    <w:rsid w:val="00542E37"/>
    <w:rsid w:val="00543F09"/>
    <w:rsid w:val="00554D6A"/>
    <w:rsid w:val="0055649C"/>
    <w:rsid w:val="0056308B"/>
    <w:rsid w:val="00574B69"/>
    <w:rsid w:val="00574E6E"/>
    <w:rsid w:val="005C0AB5"/>
    <w:rsid w:val="005F2574"/>
    <w:rsid w:val="005F4293"/>
    <w:rsid w:val="00636CDB"/>
    <w:rsid w:val="00665732"/>
    <w:rsid w:val="006904BE"/>
    <w:rsid w:val="006951EE"/>
    <w:rsid w:val="006A39DA"/>
    <w:rsid w:val="006B0718"/>
    <w:rsid w:val="006B3A60"/>
    <w:rsid w:val="006B618A"/>
    <w:rsid w:val="006C1880"/>
    <w:rsid w:val="006C45B8"/>
    <w:rsid w:val="006D728C"/>
    <w:rsid w:val="006D78EC"/>
    <w:rsid w:val="006E0683"/>
    <w:rsid w:val="006E5FFC"/>
    <w:rsid w:val="006F2780"/>
    <w:rsid w:val="006F769E"/>
    <w:rsid w:val="0072197E"/>
    <w:rsid w:val="00783F2E"/>
    <w:rsid w:val="00783F78"/>
    <w:rsid w:val="00785A2C"/>
    <w:rsid w:val="007911F5"/>
    <w:rsid w:val="007B08C8"/>
    <w:rsid w:val="007C69FF"/>
    <w:rsid w:val="007C6DD6"/>
    <w:rsid w:val="007D6B42"/>
    <w:rsid w:val="007E1F8F"/>
    <w:rsid w:val="007F6576"/>
    <w:rsid w:val="007F7EFF"/>
    <w:rsid w:val="00806B87"/>
    <w:rsid w:val="00811304"/>
    <w:rsid w:val="008139D4"/>
    <w:rsid w:val="00815DDA"/>
    <w:rsid w:val="008273F6"/>
    <w:rsid w:val="008441B3"/>
    <w:rsid w:val="00872CFD"/>
    <w:rsid w:val="00882458"/>
    <w:rsid w:val="00887848"/>
    <w:rsid w:val="00890664"/>
    <w:rsid w:val="008955CA"/>
    <w:rsid w:val="008A005B"/>
    <w:rsid w:val="008A2DB7"/>
    <w:rsid w:val="008A3917"/>
    <w:rsid w:val="008B7BC3"/>
    <w:rsid w:val="008E18E1"/>
    <w:rsid w:val="008F3646"/>
    <w:rsid w:val="00901C7B"/>
    <w:rsid w:val="00916B43"/>
    <w:rsid w:val="00940C5B"/>
    <w:rsid w:val="00947B87"/>
    <w:rsid w:val="00951679"/>
    <w:rsid w:val="00957BD4"/>
    <w:rsid w:val="009802AB"/>
    <w:rsid w:val="00985DF7"/>
    <w:rsid w:val="0098615C"/>
    <w:rsid w:val="00992D56"/>
    <w:rsid w:val="009A50D0"/>
    <w:rsid w:val="009C0726"/>
    <w:rsid w:val="009F13A9"/>
    <w:rsid w:val="00A10689"/>
    <w:rsid w:val="00A13AA0"/>
    <w:rsid w:val="00A402FC"/>
    <w:rsid w:val="00A4132D"/>
    <w:rsid w:val="00A431DF"/>
    <w:rsid w:val="00A60D7D"/>
    <w:rsid w:val="00A844A7"/>
    <w:rsid w:val="00A8500E"/>
    <w:rsid w:val="00A87030"/>
    <w:rsid w:val="00AA0C91"/>
    <w:rsid w:val="00AA60C1"/>
    <w:rsid w:val="00AD3A6F"/>
    <w:rsid w:val="00AF31DE"/>
    <w:rsid w:val="00B13F99"/>
    <w:rsid w:val="00B37727"/>
    <w:rsid w:val="00B43BDA"/>
    <w:rsid w:val="00B4429F"/>
    <w:rsid w:val="00B60D1C"/>
    <w:rsid w:val="00B669E4"/>
    <w:rsid w:val="00B7444F"/>
    <w:rsid w:val="00B75AAD"/>
    <w:rsid w:val="00B91636"/>
    <w:rsid w:val="00B96688"/>
    <w:rsid w:val="00BA0347"/>
    <w:rsid w:val="00BA5027"/>
    <w:rsid w:val="00BB2396"/>
    <w:rsid w:val="00BD0DA0"/>
    <w:rsid w:val="00BD535E"/>
    <w:rsid w:val="00C005A5"/>
    <w:rsid w:val="00C00FEB"/>
    <w:rsid w:val="00C2018C"/>
    <w:rsid w:val="00C34FE2"/>
    <w:rsid w:val="00C862D7"/>
    <w:rsid w:val="00CA79CA"/>
    <w:rsid w:val="00CC7BD2"/>
    <w:rsid w:val="00CC7F19"/>
    <w:rsid w:val="00CD799D"/>
    <w:rsid w:val="00CE5682"/>
    <w:rsid w:val="00CE6433"/>
    <w:rsid w:val="00CF1F7C"/>
    <w:rsid w:val="00CF2413"/>
    <w:rsid w:val="00D063DE"/>
    <w:rsid w:val="00D0679F"/>
    <w:rsid w:val="00D32C79"/>
    <w:rsid w:val="00D333B2"/>
    <w:rsid w:val="00D43AC4"/>
    <w:rsid w:val="00D4422F"/>
    <w:rsid w:val="00D44D33"/>
    <w:rsid w:val="00D50914"/>
    <w:rsid w:val="00D544C2"/>
    <w:rsid w:val="00D72409"/>
    <w:rsid w:val="00D779D1"/>
    <w:rsid w:val="00D851C0"/>
    <w:rsid w:val="00D93CB2"/>
    <w:rsid w:val="00D93F7B"/>
    <w:rsid w:val="00DA49A1"/>
    <w:rsid w:val="00DA5E2D"/>
    <w:rsid w:val="00DB116F"/>
    <w:rsid w:val="00DB2553"/>
    <w:rsid w:val="00DC7F33"/>
    <w:rsid w:val="00DD46D6"/>
    <w:rsid w:val="00DD5B8B"/>
    <w:rsid w:val="00DE71DB"/>
    <w:rsid w:val="00DF0483"/>
    <w:rsid w:val="00DF1692"/>
    <w:rsid w:val="00DF3DA6"/>
    <w:rsid w:val="00E02253"/>
    <w:rsid w:val="00E20E92"/>
    <w:rsid w:val="00E23023"/>
    <w:rsid w:val="00E314BD"/>
    <w:rsid w:val="00E43957"/>
    <w:rsid w:val="00E46B84"/>
    <w:rsid w:val="00E54440"/>
    <w:rsid w:val="00E57504"/>
    <w:rsid w:val="00E705E5"/>
    <w:rsid w:val="00E76EE7"/>
    <w:rsid w:val="00E80DBD"/>
    <w:rsid w:val="00E81A2F"/>
    <w:rsid w:val="00E861F3"/>
    <w:rsid w:val="00E879B6"/>
    <w:rsid w:val="00E92C28"/>
    <w:rsid w:val="00E9353A"/>
    <w:rsid w:val="00EB06C7"/>
    <w:rsid w:val="00EB1055"/>
    <w:rsid w:val="00EC0EA5"/>
    <w:rsid w:val="00EE4CBF"/>
    <w:rsid w:val="00EE56E6"/>
    <w:rsid w:val="00F07443"/>
    <w:rsid w:val="00F22BD8"/>
    <w:rsid w:val="00F4003E"/>
    <w:rsid w:val="00F45DC9"/>
    <w:rsid w:val="00F46131"/>
    <w:rsid w:val="00F62297"/>
    <w:rsid w:val="00F7320F"/>
    <w:rsid w:val="00F9203A"/>
    <w:rsid w:val="00FB0E09"/>
    <w:rsid w:val="00FB5B84"/>
    <w:rsid w:val="00FC05AD"/>
    <w:rsid w:val="00FD0D9F"/>
    <w:rsid w:val="00FD250B"/>
    <w:rsid w:val="00FE1705"/>
    <w:rsid w:val="00FE6342"/>
    <w:rsid w:val="00FF17FD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9D"/>
    <w:pPr>
      <w:jc w:val="center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930"/>
    <w:pPr>
      <w:ind w:left="720"/>
      <w:contextualSpacing/>
    </w:pPr>
  </w:style>
  <w:style w:type="table" w:styleId="TableGrid">
    <w:name w:val="Table Grid"/>
    <w:basedOn w:val="TableNormal"/>
    <w:uiPriority w:val="99"/>
    <w:rsid w:val="00DA49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0B35"/>
    <w:pPr>
      <w:tabs>
        <w:tab w:val="center" w:pos="4677"/>
        <w:tab w:val="right" w:pos="9355"/>
      </w:tabs>
      <w:ind w:firstLine="709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0B35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B3A60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A60"/>
    <w:rPr>
      <w:rFonts w:ascii="PetersburgC" w:eastAsia="Times New Roman" w:hAnsi="PetersburgC" w:cs="PetersburgC"/>
      <w:b/>
      <w:bCs/>
      <w:i/>
      <w:iCs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rsid w:val="00F461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1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3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1512</Words>
  <Characters>8620</Characters>
  <Application>Microsoft Office Outlook</Application>
  <DocSecurity>0</DocSecurity>
  <Lines>0</Lines>
  <Paragraphs>0</Paragraphs>
  <ScaleCrop>false</ScaleCrop>
  <Company>Министерство Культуры РК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Larina</dc:creator>
  <cp:keywords/>
  <dc:description/>
  <cp:lastModifiedBy>user</cp:lastModifiedBy>
  <cp:revision>4</cp:revision>
  <cp:lastPrinted>2015-06-18T08:44:00Z</cp:lastPrinted>
  <dcterms:created xsi:type="dcterms:W3CDTF">2015-07-20T10:17:00Z</dcterms:created>
  <dcterms:modified xsi:type="dcterms:W3CDTF">2015-07-20T11:31:00Z</dcterms:modified>
</cp:coreProperties>
</file>