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91C" w:rsidRPr="00053510" w:rsidRDefault="00EC691C" w:rsidP="00053510">
      <w:pPr>
        <w:spacing w:after="0" w:line="240" w:lineRule="auto"/>
        <w:ind w:left="7788"/>
        <w:jc w:val="right"/>
        <w:rPr>
          <w:rFonts w:ascii="Times New Roman" w:hAnsi="Times New Roman"/>
          <w:sz w:val="28"/>
          <w:szCs w:val="28"/>
        </w:rPr>
      </w:pPr>
      <w:r w:rsidRPr="00053510">
        <w:rPr>
          <w:rFonts w:ascii="Times New Roman" w:hAnsi="Times New Roman"/>
          <w:sz w:val="28"/>
          <w:szCs w:val="28"/>
        </w:rPr>
        <w:t>Утвержден</w:t>
      </w:r>
    </w:p>
    <w:p w:rsidR="00EC691C" w:rsidRPr="00053510" w:rsidRDefault="00EC691C" w:rsidP="000535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53510">
        <w:rPr>
          <w:rFonts w:ascii="Times New Roman" w:hAnsi="Times New Roman"/>
          <w:sz w:val="28"/>
          <w:szCs w:val="28"/>
        </w:rPr>
        <w:t>риказом департамента культуры</w:t>
      </w:r>
    </w:p>
    <w:p w:rsidR="00EC691C" w:rsidRPr="00053510" w:rsidRDefault="00EC691C" w:rsidP="000535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53510">
        <w:rPr>
          <w:rFonts w:ascii="Times New Roman" w:hAnsi="Times New Roman"/>
          <w:sz w:val="28"/>
          <w:szCs w:val="28"/>
        </w:rPr>
        <w:t>Воронежской области</w:t>
      </w:r>
    </w:p>
    <w:p w:rsidR="00EC691C" w:rsidRDefault="00EC691C" w:rsidP="000535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53510">
        <w:rPr>
          <w:rFonts w:ascii="Times New Roman" w:hAnsi="Times New Roman"/>
          <w:sz w:val="28"/>
          <w:szCs w:val="28"/>
        </w:rPr>
        <w:t>т 04.12.2014 г. № 925-ОД</w:t>
      </w:r>
    </w:p>
    <w:p w:rsidR="00EC691C" w:rsidRDefault="00EC691C" w:rsidP="000535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C691C" w:rsidRPr="00C21F99" w:rsidRDefault="00EC691C" w:rsidP="0005351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21F99">
        <w:rPr>
          <w:rFonts w:ascii="Times New Roman" w:hAnsi="Times New Roman"/>
          <w:b/>
          <w:sz w:val="28"/>
          <w:szCs w:val="28"/>
        </w:rPr>
        <w:t>ГРАФИК</w:t>
      </w:r>
    </w:p>
    <w:p w:rsidR="00EC691C" w:rsidRDefault="00EC691C" w:rsidP="00E631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отчётов органов управления культуры</w:t>
      </w:r>
    </w:p>
    <w:p w:rsidR="00EC691C" w:rsidRDefault="00EC691C" w:rsidP="00E631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муниципальных образований по итогам работы за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  <w:szCs w:val="28"/>
          </w:rPr>
          <w:t>2014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EC691C" w:rsidRDefault="00EC691C" w:rsidP="00E631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6769"/>
      </w:tblGrid>
      <w:tr w:rsidR="00EC691C" w:rsidRPr="001910F1" w:rsidTr="001910F1">
        <w:tc>
          <w:tcPr>
            <w:tcW w:w="2802" w:type="dxa"/>
          </w:tcPr>
          <w:p w:rsidR="00EC691C" w:rsidRPr="001910F1" w:rsidRDefault="00EC691C" w:rsidP="001910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0F1">
              <w:rPr>
                <w:rFonts w:ascii="Times New Roman" w:hAnsi="Times New Roman"/>
                <w:sz w:val="28"/>
                <w:szCs w:val="28"/>
              </w:rPr>
              <w:t>Дата отчета</w:t>
            </w:r>
          </w:p>
          <w:p w:rsidR="00EC691C" w:rsidRPr="001910F1" w:rsidRDefault="00EC691C" w:rsidP="001910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EC691C" w:rsidRPr="001910F1" w:rsidRDefault="00EC691C" w:rsidP="001910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0F1">
              <w:rPr>
                <w:rFonts w:ascii="Times New Roman" w:hAnsi="Times New Roman"/>
                <w:sz w:val="28"/>
                <w:szCs w:val="28"/>
              </w:rPr>
              <w:t>Наименование муниципальных районов,</w:t>
            </w:r>
          </w:p>
          <w:p w:rsidR="00EC691C" w:rsidRPr="001910F1" w:rsidRDefault="00EC691C" w:rsidP="001910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0F1">
              <w:rPr>
                <w:rFonts w:ascii="Times New Roman" w:hAnsi="Times New Roman"/>
                <w:sz w:val="28"/>
                <w:szCs w:val="28"/>
              </w:rPr>
              <w:t>городских округов</w:t>
            </w:r>
          </w:p>
        </w:tc>
      </w:tr>
      <w:tr w:rsidR="00EC691C" w:rsidRPr="001910F1" w:rsidTr="001910F1">
        <w:tc>
          <w:tcPr>
            <w:tcW w:w="2802" w:type="dxa"/>
          </w:tcPr>
          <w:p w:rsidR="00EC691C" w:rsidRPr="001910F1" w:rsidRDefault="00EC691C" w:rsidP="001910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0F1">
              <w:rPr>
                <w:rFonts w:ascii="Times New Roman" w:hAnsi="Times New Roman"/>
                <w:sz w:val="28"/>
                <w:szCs w:val="28"/>
              </w:rPr>
              <w:t>29 января</w:t>
            </w:r>
          </w:p>
        </w:tc>
        <w:tc>
          <w:tcPr>
            <w:tcW w:w="6769" w:type="dxa"/>
          </w:tcPr>
          <w:p w:rsidR="00EC691C" w:rsidRPr="001910F1" w:rsidRDefault="00EC691C" w:rsidP="001910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0F1">
              <w:rPr>
                <w:rFonts w:ascii="Times New Roman" w:hAnsi="Times New Roman"/>
                <w:sz w:val="28"/>
                <w:szCs w:val="28"/>
              </w:rPr>
              <w:t>Верхнехавский</w:t>
            </w:r>
          </w:p>
          <w:p w:rsidR="00EC691C" w:rsidRPr="001910F1" w:rsidRDefault="00EC691C" w:rsidP="001910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0F1">
              <w:rPr>
                <w:rFonts w:ascii="Times New Roman" w:hAnsi="Times New Roman"/>
                <w:sz w:val="28"/>
                <w:szCs w:val="28"/>
              </w:rPr>
              <w:t>Новоусманский</w:t>
            </w:r>
          </w:p>
          <w:p w:rsidR="00EC691C" w:rsidRPr="001910F1" w:rsidRDefault="00EC691C" w:rsidP="001910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0F1">
              <w:rPr>
                <w:rFonts w:ascii="Times New Roman" w:hAnsi="Times New Roman"/>
                <w:sz w:val="28"/>
                <w:szCs w:val="28"/>
              </w:rPr>
              <w:t>Нижнедевицкий</w:t>
            </w:r>
          </w:p>
          <w:p w:rsidR="00EC691C" w:rsidRPr="001910F1" w:rsidRDefault="00EC691C" w:rsidP="001910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0F1">
              <w:rPr>
                <w:rFonts w:ascii="Times New Roman" w:hAnsi="Times New Roman"/>
                <w:sz w:val="28"/>
                <w:szCs w:val="28"/>
              </w:rPr>
              <w:t>Лискинский</w:t>
            </w:r>
          </w:p>
          <w:p w:rsidR="00EC691C" w:rsidRPr="001910F1" w:rsidRDefault="00EC691C" w:rsidP="001910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0F1">
              <w:rPr>
                <w:rFonts w:ascii="Times New Roman" w:hAnsi="Times New Roman"/>
                <w:sz w:val="28"/>
                <w:szCs w:val="28"/>
              </w:rPr>
              <w:t>Каширский</w:t>
            </w:r>
          </w:p>
        </w:tc>
      </w:tr>
      <w:tr w:rsidR="00EC691C" w:rsidRPr="001910F1" w:rsidTr="001910F1">
        <w:tc>
          <w:tcPr>
            <w:tcW w:w="2802" w:type="dxa"/>
          </w:tcPr>
          <w:p w:rsidR="00EC691C" w:rsidRPr="001910F1" w:rsidRDefault="00EC691C" w:rsidP="001910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0F1">
              <w:rPr>
                <w:rFonts w:ascii="Times New Roman" w:hAnsi="Times New Roman"/>
                <w:sz w:val="28"/>
                <w:szCs w:val="28"/>
              </w:rPr>
              <w:t>30 января</w:t>
            </w:r>
          </w:p>
        </w:tc>
        <w:tc>
          <w:tcPr>
            <w:tcW w:w="6769" w:type="dxa"/>
          </w:tcPr>
          <w:p w:rsidR="00EC691C" w:rsidRPr="001910F1" w:rsidRDefault="00EC691C" w:rsidP="001910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0F1">
              <w:rPr>
                <w:rFonts w:ascii="Times New Roman" w:hAnsi="Times New Roman"/>
                <w:sz w:val="28"/>
                <w:szCs w:val="28"/>
              </w:rPr>
              <w:t>Борисоглебский</w:t>
            </w:r>
          </w:p>
          <w:p w:rsidR="00EC691C" w:rsidRPr="001910F1" w:rsidRDefault="00EC691C" w:rsidP="001910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0F1">
              <w:rPr>
                <w:rFonts w:ascii="Times New Roman" w:hAnsi="Times New Roman"/>
                <w:sz w:val="28"/>
                <w:szCs w:val="28"/>
              </w:rPr>
              <w:t>Бобровский</w:t>
            </w:r>
          </w:p>
          <w:p w:rsidR="00EC691C" w:rsidRPr="001910F1" w:rsidRDefault="00EC691C" w:rsidP="001910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0F1">
              <w:rPr>
                <w:rFonts w:ascii="Times New Roman" w:hAnsi="Times New Roman"/>
                <w:sz w:val="28"/>
                <w:szCs w:val="28"/>
              </w:rPr>
              <w:t>Грибановский</w:t>
            </w:r>
          </w:p>
          <w:p w:rsidR="00EC691C" w:rsidRPr="001910F1" w:rsidRDefault="00EC691C" w:rsidP="001910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0F1">
              <w:rPr>
                <w:rFonts w:ascii="Times New Roman" w:hAnsi="Times New Roman"/>
                <w:sz w:val="28"/>
                <w:szCs w:val="28"/>
              </w:rPr>
              <w:t>Острогожский</w:t>
            </w:r>
          </w:p>
        </w:tc>
      </w:tr>
      <w:tr w:rsidR="00EC691C" w:rsidRPr="001910F1" w:rsidTr="001910F1">
        <w:tc>
          <w:tcPr>
            <w:tcW w:w="2802" w:type="dxa"/>
          </w:tcPr>
          <w:p w:rsidR="00EC691C" w:rsidRPr="001910F1" w:rsidRDefault="00EC691C" w:rsidP="001910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0F1">
              <w:rPr>
                <w:rFonts w:ascii="Times New Roman" w:hAnsi="Times New Roman"/>
                <w:sz w:val="28"/>
                <w:szCs w:val="28"/>
              </w:rPr>
              <w:t>2 февраля</w:t>
            </w:r>
          </w:p>
        </w:tc>
        <w:tc>
          <w:tcPr>
            <w:tcW w:w="6769" w:type="dxa"/>
          </w:tcPr>
          <w:p w:rsidR="00EC691C" w:rsidRPr="001910F1" w:rsidRDefault="00EC691C" w:rsidP="001910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0F1">
              <w:rPr>
                <w:rFonts w:ascii="Times New Roman" w:hAnsi="Times New Roman"/>
                <w:sz w:val="28"/>
                <w:szCs w:val="28"/>
              </w:rPr>
              <w:t>Кантемировский</w:t>
            </w:r>
          </w:p>
          <w:p w:rsidR="00EC691C" w:rsidRPr="001910F1" w:rsidRDefault="00EC691C" w:rsidP="001910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0F1">
              <w:rPr>
                <w:rFonts w:ascii="Times New Roman" w:hAnsi="Times New Roman"/>
                <w:sz w:val="28"/>
                <w:szCs w:val="28"/>
              </w:rPr>
              <w:t>Воробьевский</w:t>
            </w:r>
          </w:p>
          <w:p w:rsidR="00EC691C" w:rsidRPr="001910F1" w:rsidRDefault="00EC691C" w:rsidP="001910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0F1">
              <w:rPr>
                <w:rFonts w:ascii="Times New Roman" w:hAnsi="Times New Roman"/>
                <w:sz w:val="28"/>
                <w:szCs w:val="28"/>
              </w:rPr>
              <w:t>Бутурлиновский</w:t>
            </w:r>
          </w:p>
          <w:p w:rsidR="00EC691C" w:rsidRPr="001910F1" w:rsidRDefault="00EC691C" w:rsidP="001910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0F1">
              <w:rPr>
                <w:rFonts w:ascii="Times New Roman" w:hAnsi="Times New Roman"/>
                <w:sz w:val="28"/>
                <w:szCs w:val="28"/>
              </w:rPr>
              <w:t>Панинский</w:t>
            </w:r>
          </w:p>
        </w:tc>
      </w:tr>
      <w:tr w:rsidR="00EC691C" w:rsidRPr="001910F1" w:rsidTr="001910F1">
        <w:tc>
          <w:tcPr>
            <w:tcW w:w="2802" w:type="dxa"/>
          </w:tcPr>
          <w:p w:rsidR="00EC691C" w:rsidRPr="001910F1" w:rsidRDefault="00EC691C" w:rsidP="001910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0F1">
              <w:rPr>
                <w:rFonts w:ascii="Times New Roman" w:hAnsi="Times New Roman"/>
                <w:sz w:val="28"/>
                <w:szCs w:val="28"/>
              </w:rPr>
              <w:t>3февраля</w:t>
            </w:r>
          </w:p>
        </w:tc>
        <w:tc>
          <w:tcPr>
            <w:tcW w:w="6769" w:type="dxa"/>
          </w:tcPr>
          <w:p w:rsidR="00EC691C" w:rsidRPr="001910F1" w:rsidRDefault="00EC691C" w:rsidP="001910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0F1">
              <w:rPr>
                <w:rFonts w:ascii="Times New Roman" w:hAnsi="Times New Roman"/>
                <w:sz w:val="28"/>
                <w:szCs w:val="28"/>
              </w:rPr>
              <w:t>Богучарский</w:t>
            </w:r>
          </w:p>
          <w:p w:rsidR="00EC691C" w:rsidRPr="001910F1" w:rsidRDefault="00EC691C" w:rsidP="001910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0F1">
              <w:rPr>
                <w:rFonts w:ascii="Times New Roman" w:hAnsi="Times New Roman"/>
                <w:sz w:val="28"/>
                <w:szCs w:val="28"/>
              </w:rPr>
              <w:t>Таловский</w:t>
            </w:r>
          </w:p>
          <w:p w:rsidR="00EC691C" w:rsidRPr="001910F1" w:rsidRDefault="00EC691C" w:rsidP="001910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0F1">
              <w:rPr>
                <w:rFonts w:ascii="Times New Roman" w:hAnsi="Times New Roman"/>
                <w:sz w:val="28"/>
                <w:szCs w:val="28"/>
              </w:rPr>
              <w:t>Терновский</w:t>
            </w:r>
          </w:p>
          <w:p w:rsidR="00EC691C" w:rsidRPr="001910F1" w:rsidRDefault="00EC691C" w:rsidP="001910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0F1">
              <w:rPr>
                <w:rFonts w:ascii="Times New Roman" w:hAnsi="Times New Roman"/>
                <w:sz w:val="28"/>
                <w:szCs w:val="28"/>
              </w:rPr>
              <w:t>Эртильский</w:t>
            </w:r>
          </w:p>
        </w:tc>
      </w:tr>
      <w:tr w:rsidR="00EC691C" w:rsidRPr="001910F1" w:rsidTr="001910F1">
        <w:tc>
          <w:tcPr>
            <w:tcW w:w="2802" w:type="dxa"/>
          </w:tcPr>
          <w:p w:rsidR="00EC691C" w:rsidRPr="001910F1" w:rsidRDefault="00EC691C" w:rsidP="001910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0F1">
              <w:rPr>
                <w:rFonts w:ascii="Times New Roman" w:hAnsi="Times New Roman"/>
                <w:sz w:val="28"/>
                <w:szCs w:val="28"/>
              </w:rPr>
              <w:t>4 февраля</w:t>
            </w:r>
          </w:p>
        </w:tc>
        <w:tc>
          <w:tcPr>
            <w:tcW w:w="6769" w:type="dxa"/>
          </w:tcPr>
          <w:p w:rsidR="00EC691C" w:rsidRPr="001910F1" w:rsidRDefault="00EC691C" w:rsidP="001910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0F1">
              <w:rPr>
                <w:rFonts w:ascii="Times New Roman" w:hAnsi="Times New Roman"/>
                <w:sz w:val="28"/>
                <w:szCs w:val="28"/>
              </w:rPr>
              <w:t>Аннинский</w:t>
            </w:r>
          </w:p>
          <w:p w:rsidR="00EC691C" w:rsidRPr="001910F1" w:rsidRDefault="00EC691C" w:rsidP="001910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0F1">
              <w:rPr>
                <w:rFonts w:ascii="Times New Roman" w:hAnsi="Times New Roman"/>
                <w:sz w:val="28"/>
                <w:szCs w:val="28"/>
              </w:rPr>
              <w:t>Калачеевский</w:t>
            </w:r>
          </w:p>
          <w:p w:rsidR="00EC691C" w:rsidRPr="001910F1" w:rsidRDefault="00EC691C" w:rsidP="001910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0F1">
              <w:rPr>
                <w:rFonts w:ascii="Times New Roman" w:hAnsi="Times New Roman"/>
                <w:sz w:val="28"/>
                <w:szCs w:val="28"/>
              </w:rPr>
              <w:t>Репьевский</w:t>
            </w:r>
          </w:p>
          <w:p w:rsidR="00EC691C" w:rsidRPr="001910F1" w:rsidRDefault="00EC691C" w:rsidP="001910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0F1">
              <w:rPr>
                <w:rFonts w:ascii="Times New Roman" w:hAnsi="Times New Roman"/>
                <w:sz w:val="28"/>
                <w:szCs w:val="28"/>
              </w:rPr>
              <w:t>Поворинский</w:t>
            </w:r>
          </w:p>
        </w:tc>
      </w:tr>
      <w:tr w:rsidR="00EC691C" w:rsidRPr="001910F1" w:rsidTr="001910F1">
        <w:tc>
          <w:tcPr>
            <w:tcW w:w="2802" w:type="dxa"/>
          </w:tcPr>
          <w:p w:rsidR="00EC691C" w:rsidRPr="001910F1" w:rsidRDefault="00EC691C" w:rsidP="001910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0F1">
              <w:rPr>
                <w:rFonts w:ascii="Times New Roman" w:hAnsi="Times New Roman"/>
                <w:sz w:val="28"/>
                <w:szCs w:val="28"/>
              </w:rPr>
              <w:t>5 февраля</w:t>
            </w:r>
          </w:p>
        </w:tc>
        <w:tc>
          <w:tcPr>
            <w:tcW w:w="6769" w:type="dxa"/>
          </w:tcPr>
          <w:p w:rsidR="00EC691C" w:rsidRPr="001910F1" w:rsidRDefault="00EC691C" w:rsidP="001910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0F1">
              <w:rPr>
                <w:rFonts w:ascii="Times New Roman" w:hAnsi="Times New Roman"/>
                <w:sz w:val="28"/>
                <w:szCs w:val="28"/>
              </w:rPr>
              <w:t>Верхнемамонский</w:t>
            </w:r>
          </w:p>
          <w:p w:rsidR="00EC691C" w:rsidRPr="001910F1" w:rsidRDefault="00EC691C" w:rsidP="001910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0F1">
              <w:rPr>
                <w:rFonts w:ascii="Times New Roman" w:hAnsi="Times New Roman"/>
                <w:sz w:val="28"/>
                <w:szCs w:val="28"/>
              </w:rPr>
              <w:t>Каменский</w:t>
            </w:r>
          </w:p>
          <w:p w:rsidR="00EC691C" w:rsidRPr="001910F1" w:rsidRDefault="00EC691C" w:rsidP="001910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0F1">
              <w:rPr>
                <w:rFonts w:ascii="Times New Roman" w:hAnsi="Times New Roman"/>
                <w:sz w:val="28"/>
                <w:szCs w:val="28"/>
              </w:rPr>
              <w:t>Петропавловский</w:t>
            </w:r>
          </w:p>
          <w:p w:rsidR="00EC691C" w:rsidRPr="001910F1" w:rsidRDefault="00EC691C" w:rsidP="001910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0F1">
              <w:rPr>
                <w:rFonts w:ascii="Times New Roman" w:hAnsi="Times New Roman"/>
                <w:sz w:val="28"/>
                <w:szCs w:val="28"/>
              </w:rPr>
              <w:t>Россошанский</w:t>
            </w:r>
          </w:p>
          <w:p w:rsidR="00EC691C" w:rsidRPr="001910F1" w:rsidRDefault="00EC691C" w:rsidP="001910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0F1">
              <w:rPr>
                <w:rFonts w:ascii="Times New Roman" w:hAnsi="Times New Roman"/>
                <w:sz w:val="28"/>
                <w:szCs w:val="28"/>
              </w:rPr>
              <w:t>Г. Воронеж</w:t>
            </w:r>
          </w:p>
        </w:tc>
      </w:tr>
      <w:tr w:rsidR="00EC691C" w:rsidRPr="001910F1" w:rsidTr="001910F1">
        <w:tc>
          <w:tcPr>
            <w:tcW w:w="2802" w:type="dxa"/>
          </w:tcPr>
          <w:p w:rsidR="00EC691C" w:rsidRPr="001910F1" w:rsidRDefault="00EC691C" w:rsidP="001910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0F1">
              <w:rPr>
                <w:rFonts w:ascii="Times New Roman" w:hAnsi="Times New Roman"/>
                <w:sz w:val="28"/>
                <w:szCs w:val="28"/>
              </w:rPr>
              <w:t>6 февраля</w:t>
            </w:r>
          </w:p>
        </w:tc>
        <w:tc>
          <w:tcPr>
            <w:tcW w:w="6769" w:type="dxa"/>
          </w:tcPr>
          <w:p w:rsidR="00EC691C" w:rsidRPr="001910F1" w:rsidRDefault="00EC691C" w:rsidP="001910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0F1">
              <w:rPr>
                <w:rFonts w:ascii="Times New Roman" w:hAnsi="Times New Roman"/>
                <w:sz w:val="28"/>
                <w:szCs w:val="28"/>
              </w:rPr>
              <w:t>Новохоперский</w:t>
            </w:r>
          </w:p>
          <w:p w:rsidR="00EC691C" w:rsidRPr="001910F1" w:rsidRDefault="00EC691C" w:rsidP="001910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0F1">
              <w:rPr>
                <w:rFonts w:ascii="Times New Roman" w:hAnsi="Times New Roman"/>
                <w:sz w:val="28"/>
                <w:szCs w:val="28"/>
              </w:rPr>
              <w:t>Ольховатский</w:t>
            </w:r>
          </w:p>
          <w:p w:rsidR="00EC691C" w:rsidRPr="001910F1" w:rsidRDefault="00EC691C" w:rsidP="001910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0F1">
              <w:rPr>
                <w:rFonts w:ascii="Times New Roman" w:hAnsi="Times New Roman"/>
                <w:sz w:val="28"/>
                <w:szCs w:val="28"/>
              </w:rPr>
              <w:t>Павловский</w:t>
            </w:r>
          </w:p>
          <w:p w:rsidR="00EC691C" w:rsidRPr="001910F1" w:rsidRDefault="00EC691C" w:rsidP="001910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0F1">
              <w:rPr>
                <w:rFonts w:ascii="Times New Roman" w:hAnsi="Times New Roman"/>
                <w:sz w:val="28"/>
                <w:szCs w:val="28"/>
              </w:rPr>
              <w:t>Хохольский</w:t>
            </w:r>
          </w:p>
          <w:p w:rsidR="00EC691C" w:rsidRPr="001910F1" w:rsidRDefault="00EC691C" w:rsidP="001910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1910F1">
              <w:rPr>
                <w:rFonts w:ascii="Times New Roman" w:hAnsi="Times New Roman"/>
                <w:sz w:val="28"/>
                <w:szCs w:val="28"/>
              </w:rPr>
              <w:t>. Нововоронеж</w:t>
            </w:r>
          </w:p>
        </w:tc>
      </w:tr>
      <w:tr w:rsidR="00EC691C" w:rsidRPr="001910F1" w:rsidTr="001910F1">
        <w:tc>
          <w:tcPr>
            <w:tcW w:w="2802" w:type="dxa"/>
          </w:tcPr>
          <w:p w:rsidR="00EC691C" w:rsidRPr="001910F1" w:rsidRDefault="00EC691C" w:rsidP="001910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0F1">
              <w:rPr>
                <w:rFonts w:ascii="Times New Roman" w:hAnsi="Times New Roman"/>
                <w:sz w:val="28"/>
                <w:szCs w:val="28"/>
              </w:rPr>
              <w:t>9 февраля</w:t>
            </w:r>
          </w:p>
        </w:tc>
        <w:tc>
          <w:tcPr>
            <w:tcW w:w="6769" w:type="dxa"/>
          </w:tcPr>
          <w:p w:rsidR="00EC691C" w:rsidRPr="001910F1" w:rsidRDefault="00EC691C" w:rsidP="001910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0F1">
              <w:rPr>
                <w:rFonts w:ascii="Times New Roman" w:hAnsi="Times New Roman"/>
                <w:sz w:val="28"/>
                <w:szCs w:val="28"/>
              </w:rPr>
              <w:t>Рамонский</w:t>
            </w:r>
          </w:p>
          <w:p w:rsidR="00EC691C" w:rsidRPr="001910F1" w:rsidRDefault="00EC691C" w:rsidP="001910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0F1">
              <w:rPr>
                <w:rFonts w:ascii="Times New Roman" w:hAnsi="Times New Roman"/>
                <w:sz w:val="28"/>
                <w:szCs w:val="28"/>
              </w:rPr>
              <w:t>Подгоренский</w:t>
            </w:r>
          </w:p>
          <w:p w:rsidR="00EC691C" w:rsidRPr="001910F1" w:rsidRDefault="00EC691C" w:rsidP="001910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0F1">
              <w:rPr>
                <w:rFonts w:ascii="Times New Roman" w:hAnsi="Times New Roman"/>
                <w:sz w:val="28"/>
                <w:szCs w:val="28"/>
              </w:rPr>
              <w:t>Семилукский</w:t>
            </w:r>
          </w:p>
        </w:tc>
      </w:tr>
    </w:tbl>
    <w:p w:rsidR="00EC691C" w:rsidRPr="00053510" w:rsidRDefault="00EC691C" w:rsidP="000535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C691C" w:rsidRPr="00053510" w:rsidSect="0005351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3510"/>
    <w:rsid w:val="00053510"/>
    <w:rsid w:val="001910F1"/>
    <w:rsid w:val="00C21F99"/>
    <w:rsid w:val="00C63FE9"/>
    <w:rsid w:val="00DC0A0C"/>
    <w:rsid w:val="00E6318A"/>
    <w:rsid w:val="00EC6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FE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351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114</Words>
  <Characters>652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</dc:creator>
  <cp:keywords/>
  <dc:description/>
  <cp:lastModifiedBy>user</cp:lastModifiedBy>
  <cp:revision>4</cp:revision>
  <dcterms:created xsi:type="dcterms:W3CDTF">2015-01-19T06:21:00Z</dcterms:created>
  <dcterms:modified xsi:type="dcterms:W3CDTF">2015-01-19T06:36:00Z</dcterms:modified>
</cp:coreProperties>
</file>