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CF" w:rsidRPr="008B1B90" w:rsidRDefault="009A73CF" w:rsidP="007C2CAF">
      <w:pPr>
        <w:spacing w:after="0" w:line="240" w:lineRule="auto"/>
        <w:jc w:val="center"/>
        <w:rPr>
          <w:rFonts w:ascii="Times New Roman" w:hAnsi="Times New Roman" w:cs="Times New Roman"/>
          <w:b/>
          <w:bCs/>
        </w:rPr>
      </w:pPr>
      <w:r w:rsidRPr="008B1B90">
        <w:rPr>
          <w:rFonts w:ascii="Times New Roman" w:hAnsi="Times New Roman" w:cs="Times New Roman"/>
          <w:b/>
          <w:bCs/>
        </w:rPr>
        <w:t xml:space="preserve">Департамент культуры и архивного дела </w:t>
      </w:r>
    </w:p>
    <w:p w:rsidR="009A73CF" w:rsidRPr="008B1B90" w:rsidRDefault="009A73CF" w:rsidP="007C2CAF">
      <w:pPr>
        <w:spacing w:after="0" w:line="240" w:lineRule="auto"/>
        <w:jc w:val="center"/>
        <w:rPr>
          <w:rFonts w:ascii="Times New Roman" w:hAnsi="Times New Roman" w:cs="Times New Roman"/>
          <w:b/>
          <w:bCs/>
        </w:rPr>
      </w:pPr>
      <w:r w:rsidRPr="008B1B90">
        <w:rPr>
          <w:rFonts w:ascii="Times New Roman" w:hAnsi="Times New Roman" w:cs="Times New Roman"/>
          <w:b/>
          <w:bCs/>
        </w:rPr>
        <w:t>Воронежской области</w:t>
      </w:r>
    </w:p>
    <w:p w:rsidR="009A73CF" w:rsidRDefault="009A73CF" w:rsidP="007C2CAF">
      <w:pPr>
        <w:spacing w:after="0" w:line="240" w:lineRule="auto"/>
        <w:jc w:val="center"/>
        <w:rPr>
          <w:rFonts w:ascii="Times New Roman" w:hAnsi="Times New Roman" w:cs="Times New Roman"/>
          <w:b/>
          <w:bCs/>
          <w:lang w:val="ru-RU"/>
        </w:rPr>
      </w:pPr>
    </w:p>
    <w:p w:rsidR="009A73CF" w:rsidRPr="00826775" w:rsidRDefault="009A73CF" w:rsidP="007C2CAF">
      <w:pPr>
        <w:spacing w:after="0" w:line="240" w:lineRule="auto"/>
        <w:jc w:val="center"/>
        <w:rPr>
          <w:rFonts w:ascii="Times New Roman" w:hAnsi="Times New Roman" w:cs="Times New Roman"/>
          <w:b/>
          <w:bCs/>
          <w:lang w:val="ru-RU"/>
        </w:rPr>
      </w:pPr>
    </w:p>
    <w:p w:rsidR="009A73CF" w:rsidRPr="008B1B90" w:rsidRDefault="009A73CF" w:rsidP="007C2CAF">
      <w:pPr>
        <w:spacing w:after="0" w:line="240" w:lineRule="auto"/>
        <w:jc w:val="center"/>
        <w:rPr>
          <w:rFonts w:ascii="Times New Roman" w:hAnsi="Times New Roman" w:cs="Times New Roman"/>
          <w:b/>
          <w:bCs/>
          <w:lang w:val="ru-RU"/>
        </w:rPr>
      </w:pPr>
      <w:r w:rsidRPr="008B1B90">
        <w:rPr>
          <w:rFonts w:ascii="Times New Roman" w:hAnsi="Times New Roman" w:cs="Times New Roman"/>
          <w:b/>
          <w:bCs/>
          <w:lang w:val="ru-RU"/>
        </w:rPr>
        <w:t>Государственное бюджетное учреждение культуры</w:t>
      </w:r>
    </w:p>
    <w:p w:rsidR="009A73CF" w:rsidRPr="008B1B90" w:rsidRDefault="009A73CF" w:rsidP="007C2CAF">
      <w:pPr>
        <w:spacing w:after="0" w:line="240" w:lineRule="auto"/>
        <w:jc w:val="center"/>
        <w:rPr>
          <w:rFonts w:ascii="Times New Roman" w:hAnsi="Times New Roman" w:cs="Times New Roman"/>
          <w:b/>
          <w:bCs/>
          <w:lang w:val="ru-RU"/>
        </w:rPr>
      </w:pPr>
      <w:r w:rsidRPr="008B1B90">
        <w:rPr>
          <w:rFonts w:ascii="Times New Roman" w:hAnsi="Times New Roman" w:cs="Times New Roman"/>
          <w:b/>
          <w:bCs/>
          <w:lang w:val="ru-RU"/>
        </w:rPr>
        <w:t xml:space="preserve">Воронежской области </w:t>
      </w:r>
    </w:p>
    <w:p w:rsidR="009A73CF" w:rsidRPr="008B1B90" w:rsidRDefault="009A73CF" w:rsidP="007C2CAF">
      <w:pPr>
        <w:spacing w:after="0" w:line="240" w:lineRule="auto"/>
        <w:jc w:val="center"/>
        <w:rPr>
          <w:rFonts w:ascii="Times New Roman" w:hAnsi="Times New Roman" w:cs="Times New Roman"/>
          <w:b/>
          <w:bCs/>
        </w:rPr>
      </w:pPr>
      <w:r w:rsidRPr="008B1B90">
        <w:rPr>
          <w:rFonts w:ascii="Times New Roman" w:hAnsi="Times New Roman" w:cs="Times New Roman"/>
          <w:b/>
          <w:bCs/>
          <w:lang w:val="ru-RU"/>
        </w:rPr>
        <w:t>«</w:t>
      </w:r>
      <w:r w:rsidRPr="008B1B90">
        <w:rPr>
          <w:rFonts w:ascii="Times New Roman" w:hAnsi="Times New Roman" w:cs="Times New Roman"/>
          <w:b/>
          <w:bCs/>
        </w:rPr>
        <w:t>Воронежская областная универсальная научная</w:t>
      </w:r>
    </w:p>
    <w:p w:rsidR="009A73CF" w:rsidRPr="008B1B90" w:rsidRDefault="009A73CF" w:rsidP="007C2CAF">
      <w:pPr>
        <w:spacing w:after="0" w:line="240" w:lineRule="auto"/>
        <w:jc w:val="center"/>
        <w:rPr>
          <w:rFonts w:ascii="Times New Roman" w:hAnsi="Times New Roman" w:cs="Times New Roman"/>
          <w:b/>
          <w:bCs/>
          <w:lang w:val="ru-RU"/>
        </w:rPr>
      </w:pPr>
      <w:r w:rsidRPr="008B1B90">
        <w:rPr>
          <w:rFonts w:ascii="Times New Roman" w:hAnsi="Times New Roman" w:cs="Times New Roman"/>
          <w:b/>
          <w:bCs/>
        </w:rPr>
        <w:t xml:space="preserve"> библиотека имени И.</w:t>
      </w:r>
      <w:r w:rsidRPr="008B1B90">
        <w:rPr>
          <w:rFonts w:ascii="Times New Roman" w:hAnsi="Times New Roman" w:cs="Times New Roman"/>
          <w:b/>
          <w:bCs/>
          <w:lang w:val="ru-RU"/>
        </w:rPr>
        <w:t> </w:t>
      </w:r>
      <w:r w:rsidRPr="008B1B90">
        <w:rPr>
          <w:rFonts w:ascii="Times New Roman" w:hAnsi="Times New Roman" w:cs="Times New Roman"/>
          <w:b/>
          <w:bCs/>
        </w:rPr>
        <w:t>С.</w:t>
      </w:r>
      <w:r w:rsidRPr="008B1B90">
        <w:rPr>
          <w:rFonts w:ascii="Times New Roman" w:hAnsi="Times New Roman" w:cs="Times New Roman"/>
          <w:b/>
          <w:bCs/>
          <w:lang w:val="ru-RU"/>
        </w:rPr>
        <w:t> </w:t>
      </w:r>
      <w:r w:rsidRPr="008B1B90">
        <w:rPr>
          <w:rFonts w:ascii="Times New Roman" w:hAnsi="Times New Roman" w:cs="Times New Roman"/>
          <w:b/>
          <w:bCs/>
        </w:rPr>
        <w:t>Никитина</w:t>
      </w:r>
      <w:r w:rsidRPr="008B1B90">
        <w:rPr>
          <w:rFonts w:ascii="Times New Roman" w:hAnsi="Times New Roman" w:cs="Times New Roman"/>
          <w:b/>
          <w:bCs/>
          <w:lang w:val="ru-RU"/>
        </w:rPr>
        <w:t>»</w:t>
      </w:r>
    </w:p>
    <w:p w:rsidR="009A73CF" w:rsidRPr="008B1B90" w:rsidRDefault="009A73CF" w:rsidP="007C2CAF">
      <w:pPr>
        <w:spacing w:after="0" w:line="240" w:lineRule="auto"/>
        <w:jc w:val="center"/>
        <w:rPr>
          <w:rFonts w:ascii="Times New Roman" w:hAnsi="Times New Roman" w:cs="Times New Roman"/>
          <w:b/>
          <w:bCs/>
        </w:rPr>
      </w:pPr>
    </w:p>
    <w:p w:rsidR="009A73CF" w:rsidRDefault="009A73CF" w:rsidP="007C2CAF">
      <w:pPr>
        <w:spacing w:after="0" w:line="240" w:lineRule="auto"/>
        <w:jc w:val="center"/>
        <w:rPr>
          <w:rFonts w:ascii="Times New Roman" w:hAnsi="Times New Roman" w:cs="Times New Roman"/>
          <w:b/>
          <w:bCs/>
          <w:lang w:val="ru-RU"/>
        </w:rPr>
      </w:pPr>
    </w:p>
    <w:p w:rsidR="009A73CF" w:rsidRPr="008B1B90" w:rsidRDefault="009A73CF" w:rsidP="007C2CAF">
      <w:pPr>
        <w:spacing w:after="0" w:line="240" w:lineRule="auto"/>
        <w:jc w:val="center"/>
        <w:rPr>
          <w:rFonts w:ascii="Times New Roman" w:hAnsi="Times New Roman" w:cs="Times New Roman"/>
          <w:b/>
          <w:bCs/>
          <w:lang w:val="ru-RU"/>
        </w:rPr>
      </w:pPr>
    </w:p>
    <w:p w:rsidR="009A73CF" w:rsidRPr="008B1B90" w:rsidRDefault="009A73CF" w:rsidP="007C2CAF">
      <w:pPr>
        <w:spacing w:after="0" w:line="240" w:lineRule="auto"/>
        <w:jc w:val="center"/>
        <w:rPr>
          <w:rFonts w:ascii="Times New Roman" w:hAnsi="Times New Roman" w:cs="Times New Roman"/>
          <w:b/>
          <w:bCs/>
        </w:rPr>
      </w:pPr>
      <w:r w:rsidRPr="008B1B90">
        <w:rPr>
          <w:rFonts w:ascii="Times New Roman" w:hAnsi="Times New Roman" w:cs="Times New Roman"/>
          <w:b/>
          <w:bCs/>
        </w:rPr>
        <w:t>Научно-методический отдел</w:t>
      </w:r>
    </w:p>
    <w:p w:rsidR="009A73CF" w:rsidRPr="008B1B90" w:rsidRDefault="009A73CF" w:rsidP="007C2CAF">
      <w:pPr>
        <w:spacing w:after="0" w:line="240" w:lineRule="auto"/>
        <w:jc w:val="center"/>
        <w:rPr>
          <w:rFonts w:ascii="Times New Roman" w:hAnsi="Times New Roman" w:cs="Times New Roman"/>
          <w:b/>
          <w:bCs/>
          <w:lang w:val="ru-RU"/>
        </w:rPr>
      </w:pPr>
    </w:p>
    <w:p w:rsidR="009A73CF" w:rsidRDefault="009A73CF" w:rsidP="007C2CAF">
      <w:pPr>
        <w:spacing w:after="0" w:line="240" w:lineRule="auto"/>
        <w:jc w:val="center"/>
        <w:rPr>
          <w:rFonts w:ascii="Times New Roman" w:hAnsi="Times New Roman" w:cs="Times New Roman"/>
          <w:b/>
          <w:bCs/>
          <w:lang w:val="ru-RU"/>
        </w:rPr>
      </w:pPr>
    </w:p>
    <w:p w:rsidR="009A73CF" w:rsidRDefault="009A73CF" w:rsidP="007C2CAF">
      <w:pPr>
        <w:spacing w:after="0" w:line="240" w:lineRule="auto"/>
        <w:jc w:val="center"/>
        <w:rPr>
          <w:rFonts w:ascii="Times New Roman" w:hAnsi="Times New Roman" w:cs="Times New Roman"/>
          <w:b/>
          <w:bCs/>
          <w:lang w:val="ru-RU"/>
        </w:rPr>
      </w:pPr>
    </w:p>
    <w:p w:rsidR="009A73CF" w:rsidRPr="008B1B90" w:rsidRDefault="009A73CF" w:rsidP="007C2CAF">
      <w:pPr>
        <w:spacing w:after="0" w:line="240" w:lineRule="auto"/>
        <w:jc w:val="center"/>
        <w:rPr>
          <w:rFonts w:ascii="Times New Roman" w:hAnsi="Times New Roman" w:cs="Times New Roman"/>
          <w:b/>
          <w:bCs/>
          <w:lang w:val="ru-RU"/>
        </w:rPr>
      </w:pPr>
    </w:p>
    <w:p w:rsidR="009A73CF" w:rsidRPr="008B1B90" w:rsidRDefault="009A73CF" w:rsidP="007C2CAF">
      <w:pPr>
        <w:spacing w:after="0" w:line="240" w:lineRule="auto"/>
        <w:jc w:val="center"/>
        <w:rPr>
          <w:rFonts w:ascii="Times New Roman" w:hAnsi="Times New Roman" w:cs="Times New Roman"/>
          <w:b/>
          <w:bCs/>
        </w:rPr>
      </w:pPr>
    </w:p>
    <w:p w:rsidR="009A73CF" w:rsidRPr="008B1B90" w:rsidRDefault="009A73CF" w:rsidP="007C2CAF">
      <w:pPr>
        <w:spacing w:after="0" w:line="240" w:lineRule="auto"/>
        <w:jc w:val="center"/>
        <w:rPr>
          <w:rFonts w:ascii="Times New Roman" w:hAnsi="Times New Roman" w:cs="Times New Roman"/>
          <w:b/>
          <w:bCs/>
          <w:lang w:val="ru-RU"/>
        </w:rPr>
      </w:pPr>
      <w:r w:rsidRPr="008B1B90">
        <w:rPr>
          <w:rFonts w:ascii="Times New Roman" w:hAnsi="Times New Roman" w:cs="Times New Roman"/>
          <w:b/>
          <w:bCs/>
          <w:lang w:val="ru-RU"/>
        </w:rPr>
        <w:t>ЛИТЕРАТУРА НЕ ЗНАЕТ ГРАНИЦ</w:t>
      </w:r>
    </w:p>
    <w:p w:rsidR="009A73CF" w:rsidRPr="008B1B90" w:rsidRDefault="009A73CF" w:rsidP="007C2CAF">
      <w:pPr>
        <w:spacing w:after="0" w:line="240" w:lineRule="auto"/>
        <w:jc w:val="center"/>
        <w:rPr>
          <w:rFonts w:ascii="Times New Roman" w:hAnsi="Times New Roman" w:cs="Times New Roman"/>
          <w:b/>
          <w:bCs/>
          <w:lang w:val="ru-RU"/>
        </w:rPr>
      </w:pPr>
    </w:p>
    <w:p w:rsidR="009A73CF" w:rsidRPr="008B1B90" w:rsidRDefault="009A73CF" w:rsidP="007C2CAF">
      <w:pPr>
        <w:spacing w:after="0" w:line="240" w:lineRule="auto"/>
        <w:jc w:val="center"/>
        <w:rPr>
          <w:rFonts w:ascii="Times New Roman" w:hAnsi="Times New Roman" w:cs="Times New Roman"/>
          <w:b/>
          <w:bCs/>
          <w:lang w:val="ru-RU"/>
        </w:rPr>
      </w:pPr>
      <w:r w:rsidRPr="008B1B90">
        <w:rPr>
          <w:rFonts w:ascii="Times New Roman" w:hAnsi="Times New Roman" w:cs="Times New Roman"/>
          <w:b/>
          <w:bCs/>
          <w:lang w:val="ru-RU"/>
        </w:rPr>
        <w:t xml:space="preserve">Методические рекомендации </w:t>
      </w:r>
    </w:p>
    <w:p w:rsidR="009A73CF" w:rsidRPr="008B1B90" w:rsidRDefault="009A73CF" w:rsidP="007C2CAF">
      <w:pPr>
        <w:spacing w:after="0" w:line="240" w:lineRule="auto"/>
        <w:jc w:val="center"/>
        <w:rPr>
          <w:rFonts w:ascii="Times New Roman" w:hAnsi="Times New Roman" w:cs="Times New Roman"/>
          <w:b/>
          <w:bCs/>
          <w:lang w:val="ru-RU"/>
        </w:rPr>
      </w:pPr>
      <w:r w:rsidRPr="008B1B90">
        <w:rPr>
          <w:rFonts w:ascii="Times New Roman" w:hAnsi="Times New Roman" w:cs="Times New Roman"/>
          <w:b/>
          <w:bCs/>
          <w:lang w:val="ru-RU"/>
        </w:rPr>
        <w:t>в помощь библиотекам</w:t>
      </w:r>
    </w:p>
    <w:p w:rsidR="009A73CF" w:rsidRPr="008B1B90" w:rsidRDefault="009A73CF" w:rsidP="007C2CAF">
      <w:pPr>
        <w:spacing w:after="0" w:line="240" w:lineRule="auto"/>
        <w:jc w:val="center"/>
        <w:rPr>
          <w:rFonts w:ascii="Times New Roman" w:hAnsi="Times New Roman" w:cs="Times New Roman"/>
          <w:b/>
          <w:bCs/>
        </w:rPr>
      </w:pPr>
    </w:p>
    <w:p w:rsidR="009A73CF" w:rsidRPr="008B1B90" w:rsidRDefault="009A73CF" w:rsidP="007C2CAF">
      <w:pPr>
        <w:jc w:val="center"/>
        <w:rPr>
          <w:rFonts w:ascii="Times New Roman" w:hAnsi="Times New Roman" w:cs="Times New Roman"/>
          <w:b/>
          <w:bCs/>
        </w:rPr>
      </w:pPr>
    </w:p>
    <w:p w:rsidR="009A73CF" w:rsidRPr="008B1B90" w:rsidRDefault="009A73CF" w:rsidP="007C2CAF">
      <w:pPr>
        <w:jc w:val="center"/>
        <w:rPr>
          <w:rFonts w:ascii="Times New Roman" w:hAnsi="Times New Roman" w:cs="Times New Roman"/>
          <w:b/>
          <w:bCs/>
        </w:rPr>
      </w:pPr>
    </w:p>
    <w:p w:rsidR="009A73CF" w:rsidRPr="008B1B90" w:rsidRDefault="009A73CF" w:rsidP="007C2CAF">
      <w:pPr>
        <w:jc w:val="center"/>
        <w:rPr>
          <w:rFonts w:ascii="Times New Roman" w:hAnsi="Times New Roman" w:cs="Times New Roman"/>
          <w:b/>
          <w:bCs/>
          <w:lang w:val="ru-RU"/>
        </w:rPr>
      </w:pPr>
    </w:p>
    <w:p w:rsidR="009A73CF" w:rsidRPr="008B1B90" w:rsidRDefault="009A73CF" w:rsidP="007C2CAF">
      <w:pPr>
        <w:jc w:val="center"/>
        <w:rPr>
          <w:rFonts w:ascii="Times New Roman" w:hAnsi="Times New Roman" w:cs="Times New Roman"/>
          <w:b/>
          <w:bCs/>
          <w:lang w:val="ru-RU"/>
        </w:rPr>
      </w:pPr>
    </w:p>
    <w:p w:rsidR="009A73CF" w:rsidRPr="008B1B90" w:rsidRDefault="009A73CF" w:rsidP="007C2CAF">
      <w:pPr>
        <w:jc w:val="center"/>
        <w:rPr>
          <w:rFonts w:ascii="Times New Roman" w:hAnsi="Times New Roman" w:cs="Times New Roman"/>
          <w:b/>
          <w:bCs/>
          <w:lang w:val="ru-RU"/>
        </w:rPr>
      </w:pPr>
    </w:p>
    <w:p w:rsidR="009A73CF" w:rsidRPr="008B1B90" w:rsidRDefault="009A73CF" w:rsidP="007C2CAF">
      <w:pPr>
        <w:jc w:val="center"/>
        <w:rPr>
          <w:rFonts w:ascii="Times New Roman" w:hAnsi="Times New Roman" w:cs="Times New Roman"/>
          <w:b/>
          <w:bCs/>
          <w:lang w:val="ru-RU"/>
        </w:rPr>
      </w:pPr>
    </w:p>
    <w:p w:rsidR="009A73CF" w:rsidRPr="008B1B90" w:rsidRDefault="009A73CF" w:rsidP="007C2CAF">
      <w:pPr>
        <w:jc w:val="center"/>
        <w:rPr>
          <w:rFonts w:ascii="Times New Roman" w:hAnsi="Times New Roman" w:cs="Times New Roman"/>
          <w:b/>
          <w:bCs/>
          <w:lang w:val="ru-RU"/>
        </w:rPr>
      </w:pPr>
    </w:p>
    <w:p w:rsidR="009A73CF" w:rsidRPr="008B1B90" w:rsidRDefault="009A73CF" w:rsidP="007C2CAF">
      <w:pPr>
        <w:spacing w:after="0" w:line="240" w:lineRule="auto"/>
        <w:jc w:val="center"/>
        <w:rPr>
          <w:rFonts w:ascii="Times New Roman" w:hAnsi="Times New Roman" w:cs="Times New Roman"/>
          <w:b/>
          <w:bCs/>
        </w:rPr>
      </w:pPr>
      <w:r w:rsidRPr="008B1B90">
        <w:rPr>
          <w:rFonts w:ascii="Times New Roman" w:hAnsi="Times New Roman" w:cs="Times New Roman"/>
          <w:b/>
          <w:bCs/>
        </w:rPr>
        <w:t>Воронеж</w:t>
      </w:r>
    </w:p>
    <w:p w:rsidR="009A73CF" w:rsidRPr="008B1B90" w:rsidRDefault="009A73CF" w:rsidP="007C2CAF">
      <w:pPr>
        <w:spacing w:after="0" w:line="240" w:lineRule="auto"/>
        <w:jc w:val="center"/>
        <w:rPr>
          <w:rFonts w:ascii="Times New Roman" w:hAnsi="Times New Roman" w:cs="Times New Roman"/>
          <w:b/>
          <w:bCs/>
        </w:rPr>
      </w:pPr>
      <w:r w:rsidRPr="008B1B90">
        <w:rPr>
          <w:rFonts w:ascii="Times New Roman" w:hAnsi="Times New Roman" w:cs="Times New Roman"/>
          <w:b/>
          <w:bCs/>
        </w:rPr>
        <w:t>ВОУНБ им.</w:t>
      </w:r>
      <w:r>
        <w:rPr>
          <w:rFonts w:ascii="Times New Roman" w:hAnsi="Times New Roman" w:cs="Times New Roman"/>
          <w:lang w:val="ru-RU"/>
        </w:rPr>
        <w:t> </w:t>
      </w:r>
      <w:r w:rsidRPr="008B1B90">
        <w:rPr>
          <w:rFonts w:ascii="Times New Roman" w:hAnsi="Times New Roman" w:cs="Times New Roman"/>
          <w:b/>
          <w:bCs/>
        </w:rPr>
        <w:t>И.</w:t>
      </w:r>
      <w:r w:rsidRPr="008B1B90">
        <w:rPr>
          <w:rFonts w:ascii="Times New Roman" w:hAnsi="Times New Roman" w:cs="Times New Roman"/>
        </w:rPr>
        <w:t> </w:t>
      </w:r>
      <w:r w:rsidRPr="008B1B90">
        <w:rPr>
          <w:rFonts w:ascii="Times New Roman" w:hAnsi="Times New Roman" w:cs="Times New Roman"/>
          <w:b/>
          <w:bCs/>
        </w:rPr>
        <w:t>С. Никитина</w:t>
      </w:r>
    </w:p>
    <w:p w:rsidR="009A73CF" w:rsidRDefault="009A73CF" w:rsidP="00297AEF">
      <w:pPr>
        <w:spacing w:after="0" w:line="240" w:lineRule="auto"/>
        <w:jc w:val="center"/>
        <w:rPr>
          <w:rFonts w:ascii="Times New Roman" w:hAnsi="Times New Roman" w:cs="Times New Roman"/>
          <w:b/>
          <w:bCs/>
          <w:lang w:val="ru-RU"/>
        </w:rPr>
      </w:pPr>
      <w:r w:rsidRPr="008B1B90">
        <w:rPr>
          <w:rFonts w:ascii="Times New Roman" w:hAnsi="Times New Roman" w:cs="Times New Roman"/>
          <w:b/>
          <w:bCs/>
        </w:rPr>
        <w:t>201</w:t>
      </w:r>
      <w:r w:rsidRPr="008B1B90">
        <w:rPr>
          <w:rFonts w:ascii="Times New Roman" w:hAnsi="Times New Roman" w:cs="Times New Roman"/>
          <w:b/>
          <w:bCs/>
          <w:lang w:val="ru-RU"/>
        </w:rPr>
        <w:t>4</w:t>
      </w:r>
    </w:p>
    <w:p w:rsidR="009A73CF" w:rsidRPr="008B1B90" w:rsidRDefault="009A73CF" w:rsidP="007C2CAF">
      <w:pPr>
        <w:spacing w:after="0" w:line="240" w:lineRule="auto"/>
        <w:jc w:val="center"/>
        <w:rPr>
          <w:rFonts w:ascii="Times New Roman" w:hAnsi="Times New Roman" w:cs="Times New Roman"/>
          <w:b/>
          <w:bCs/>
          <w:lang w:val="ru-RU"/>
        </w:rPr>
      </w:pPr>
    </w:p>
    <w:p w:rsidR="009A73CF" w:rsidRPr="00D65ED5" w:rsidRDefault="009A73CF" w:rsidP="00186F84">
      <w:pPr>
        <w:spacing w:after="0" w:line="240" w:lineRule="auto"/>
        <w:rPr>
          <w:rFonts w:ascii="Times New Roman" w:hAnsi="Times New Roman" w:cs="Times New Roman"/>
          <w:bCs/>
          <w:lang w:val="ru-RU"/>
        </w:rPr>
      </w:pPr>
      <w:r w:rsidRPr="00D65ED5">
        <w:rPr>
          <w:rFonts w:ascii="Times New Roman" w:hAnsi="Times New Roman" w:cs="Times New Roman"/>
          <w:bCs/>
          <w:lang w:val="ru-RU"/>
        </w:rPr>
        <w:t xml:space="preserve">УДК </w:t>
      </w:r>
      <w:r>
        <w:rPr>
          <w:rFonts w:ascii="Times New Roman" w:hAnsi="Times New Roman" w:cs="Times New Roman"/>
          <w:bCs/>
          <w:lang w:val="ru-RU"/>
        </w:rPr>
        <w:t>821.161.1(07)</w:t>
      </w:r>
    </w:p>
    <w:p w:rsidR="009A73CF" w:rsidRDefault="009A73CF" w:rsidP="00186F84">
      <w:pPr>
        <w:spacing w:after="0" w:line="240" w:lineRule="auto"/>
        <w:rPr>
          <w:rFonts w:ascii="Times New Roman" w:hAnsi="Times New Roman" w:cs="Times New Roman"/>
          <w:bCs/>
          <w:lang w:val="ru-RU"/>
        </w:rPr>
      </w:pPr>
      <w:r w:rsidRPr="00D65ED5">
        <w:rPr>
          <w:rFonts w:ascii="Times New Roman" w:hAnsi="Times New Roman" w:cs="Times New Roman"/>
          <w:bCs/>
          <w:lang w:val="ru-RU"/>
        </w:rPr>
        <w:t>ББК</w:t>
      </w:r>
      <w:r>
        <w:rPr>
          <w:rFonts w:ascii="Times New Roman" w:hAnsi="Times New Roman" w:cs="Times New Roman"/>
          <w:bCs/>
          <w:lang w:val="ru-RU"/>
        </w:rPr>
        <w:t xml:space="preserve"> 83.3(2)я81</w:t>
      </w:r>
    </w:p>
    <w:p w:rsidR="009A73CF" w:rsidRPr="00D65ED5" w:rsidRDefault="009A73CF" w:rsidP="00186F84">
      <w:pPr>
        <w:spacing w:after="0" w:line="240" w:lineRule="auto"/>
        <w:rPr>
          <w:rFonts w:ascii="Times New Roman" w:hAnsi="Times New Roman" w:cs="Times New Roman"/>
          <w:bCs/>
          <w:lang w:val="ru-RU"/>
        </w:rPr>
      </w:pPr>
      <w:r>
        <w:rPr>
          <w:rFonts w:ascii="Times New Roman" w:hAnsi="Times New Roman" w:cs="Times New Roman"/>
          <w:bCs/>
          <w:lang w:val="ru-RU"/>
        </w:rPr>
        <w:t>Л 64</w:t>
      </w:r>
    </w:p>
    <w:p w:rsidR="009A73CF" w:rsidRDefault="009A73CF" w:rsidP="00186F84">
      <w:pPr>
        <w:spacing w:after="0" w:line="240" w:lineRule="auto"/>
        <w:rPr>
          <w:rFonts w:ascii="Times New Roman" w:hAnsi="Times New Roman" w:cs="Times New Roman"/>
          <w:b/>
          <w:bCs/>
          <w:lang w:val="ru-RU"/>
        </w:rPr>
      </w:pPr>
    </w:p>
    <w:p w:rsidR="009A73CF" w:rsidRPr="008B1B90" w:rsidRDefault="009A73CF" w:rsidP="00186F84">
      <w:pPr>
        <w:spacing w:after="0" w:line="240" w:lineRule="auto"/>
        <w:rPr>
          <w:rFonts w:ascii="Times New Roman" w:hAnsi="Times New Roman" w:cs="Times New Roman"/>
          <w:b/>
          <w:bCs/>
          <w:lang w:val="ru-RU"/>
        </w:rPr>
      </w:pPr>
    </w:p>
    <w:p w:rsidR="009A73CF" w:rsidRPr="007231D5" w:rsidRDefault="009A73CF" w:rsidP="00186F84">
      <w:pPr>
        <w:spacing w:after="0" w:line="240" w:lineRule="auto"/>
        <w:rPr>
          <w:rFonts w:ascii="Times New Roman" w:hAnsi="Times New Roman" w:cs="Times New Roman"/>
          <w:bCs/>
          <w:lang w:val="ru-RU"/>
        </w:rPr>
      </w:pPr>
      <w:r w:rsidRPr="007231D5">
        <w:rPr>
          <w:rFonts w:ascii="Times New Roman" w:hAnsi="Times New Roman" w:cs="Times New Roman"/>
          <w:bCs/>
          <w:lang w:val="ru-RU"/>
        </w:rPr>
        <w:t>Печатается по решению редакционно-издательского</w:t>
      </w:r>
    </w:p>
    <w:p w:rsidR="009A73CF" w:rsidRPr="007231D5" w:rsidRDefault="009A73CF" w:rsidP="00186F84">
      <w:pPr>
        <w:spacing w:after="0" w:line="240" w:lineRule="auto"/>
        <w:rPr>
          <w:rFonts w:ascii="Times New Roman" w:hAnsi="Times New Roman" w:cs="Times New Roman"/>
          <w:bCs/>
          <w:lang w:val="ru-RU"/>
        </w:rPr>
      </w:pPr>
      <w:r>
        <w:rPr>
          <w:rFonts w:ascii="Times New Roman" w:hAnsi="Times New Roman" w:cs="Times New Roman"/>
          <w:bCs/>
          <w:lang w:val="ru-RU"/>
        </w:rPr>
        <w:t>совета ВОУНБ им. </w:t>
      </w:r>
      <w:r w:rsidRPr="007231D5">
        <w:rPr>
          <w:rFonts w:ascii="Times New Roman" w:hAnsi="Times New Roman" w:cs="Times New Roman"/>
          <w:bCs/>
          <w:lang w:val="ru-RU"/>
        </w:rPr>
        <w:t>И.</w:t>
      </w:r>
      <w:r>
        <w:rPr>
          <w:rFonts w:ascii="Times New Roman" w:hAnsi="Times New Roman" w:cs="Times New Roman"/>
          <w:bCs/>
          <w:lang w:val="ru-RU"/>
        </w:rPr>
        <w:t> С. </w:t>
      </w:r>
      <w:r w:rsidRPr="007231D5">
        <w:rPr>
          <w:rFonts w:ascii="Times New Roman" w:hAnsi="Times New Roman" w:cs="Times New Roman"/>
          <w:bCs/>
          <w:lang w:val="ru-RU"/>
        </w:rPr>
        <w:t>Никитина</w:t>
      </w:r>
    </w:p>
    <w:p w:rsidR="009A73CF" w:rsidRDefault="009A73CF" w:rsidP="00186F84">
      <w:pPr>
        <w:spacing w:after="0" w:line="240" w:lineRule="auto"/>
        <w:rPr>
          <w:rFonts w:ascii="Times New Roman" w:hAnsi="Times New Roman" w:cs="Times New Roman"/>
          <w:bCs/>
          <w:lang w:val="ru-RU"/>
        </w:rPr>
      </w:pPr>
    </w:p>
    <w:p w:rsidR="009A73CF" w:rsidRPr="007231D5" w:rsidRDefault="009A73CF" w:rsidP="00186F84">
      <w:pPr>
        <w:spacing w:after="0" w:line="240" w:lineRule="auto"/>
        <w:rPr>
          <w:rFonts w:ascii="Times New Roman" w:hAnsi="Times New Roman" w:cs="Times New Roman"/>
          <w:bCs/>
          <w:lang w:val="ru-RU"/>
        </w:rPr>
      </w:pPr>
    </w:p>
    <w:p w:rsidR="009A73CF" w:rsidRPr="007231D5" w:rsidRDefault="009A73CF" w:rsidP="00CF2E4D">
      <w:pPr>
        <w:pStyle w:val="Heading1"/>
        <w:spacing w:before="0" w:beforeAutospacing="0" w:after="0" w:afterAutospacing="0"/>
        <w:rPr>
          <w:b w:val="0"/>
          <w:bCs w:val="0"/>
          <w:sz w:val="22"/>
          <w:szCs w:val="22"/>
        </w:rPr>
      </w:pPr>
      <w:r w:rsidRPr="007231D5">
        <w:rPr>
          <w:b w:val="0"/>
          <w:sz w:val="22"/>
          <w:szCs w:val="22"/>
        </w:rPr>
        <w:t>Редакционный совет:</w:t>
      </w:r>
    </w:p>
    <w:p w:rsidR="009A73CF" w:rsidRPr="007231D5" w:rsidRDefault="009A73CF" w:rsidP="00CF2E4D">
      <w:pPr>
        <w:pStyle w:val="Heading1"/>
        <w:spacing w:before="0" w:beforeAutospacing="0" w:after="0" w:afterAutospacing="0"/>
        <w:rPr>
          <w:b w:val="0"/>
          <w:bCs w:val="0"/>
          <w:sz w:val="22"/>
          <w:szCs w:val="22"/>
        </w:rPr>
      </w:pPr>
      <w:r w:rsidRPr="007231D5">
        <w:rPr>
          <w:b w:val="0"/>
          <w:bCs w:val="0"/>
          <w:sz w:val="22"/>
          <w:szCs w:val="22"/>
        </w:rPr>
        <w:t>Л. М. Смирнова – председатель,</w:t>
      </w:r>
    </w:p>
    <w:p w:rsidR="009A73CF" w:rsidRPr="007231D5" w:rsidRDefault="009A73CF" w:rsidP="00CF2E4D">
      <w:pPr>
        <w:pStyle w:val="Heading1"/>
        <w:spacing w:before="0" w:beforeAutospacing="0" w:after="0" w:afterAutospacing="0"/>
        <w:rPr>
          <w:b w:val="0"/>
          <w:bCs w:val="0"/>
          <w:sz w:val="22"/>
          <w:szCs w:val="22"/>
        </w:rPr>
      </w:pPr>
      <w:r>
        <w:rPr>
          <w:b w:val="0"/>
          <w:bCs w:val="0"/>
          <w:sz w:val="22"/>
          <w:szCs w:val="22"/>
        </w:rPr>
        <w:t>Л. Ю. Акиньшина</w:t>
      </w:r>
      <w:r w:rsidRPr="007231D5">
        <w:rPr>
          <w:b w:val="0"/>
          <w:bCs w:val="0"/>
          <w:sz w:val="22"/>
          <w:szCs w:val="22"/>
        </w:rPr>
        <w:t>, Н. С. Лучникова,</w:t>
      </w:r>
    </w:p>
    <w:p w:rsidR="009A73CF" w:rsidRPr="007231D5" w:rsidRDefault="009A73CF" w:rsidP="00CF2E4D">
      <w:pPr>
        <w:pStyle w:val="Heading1"/>
        <w:spacing w:before="0" w:beforeAutospacing="0" w:after="0" w:afterAutospacing="0"/>
        <w:rPr>
          <w:b w:val="0"/>
          <w:bCs w:val="0"/>
          <w:sz w:val="22"/>
          <w:szCs w:val="22"/>
        </w:rPr>
      </w:pPr>
      <w:r w:rsidRPr="007231D5">
        <w:rPr>
          <w:b w:val="0"/>
          <w:bCs w:val="0"/>
          <w:sz w:val="22"/>
          <w:szCs w:val="22"/>
        </w:rPr>
        <w:t>Ю. </w:t>
      </w:r>
      <w:r>
        <w:rPr>
          <w:b w:val="0"/>
          <w:bCs w:val="0"/>
          <w:sz w:val="22"/>
          <w:szCs w:val="22"/>
        </w:rPr>
        <w:t>М. Нененкова, Л. В. Символокова</w:t>
      </w:r>
    </w:p>
    <w:p w:rsidR="009A73CF" w:rsidRPr="007231D5" w:rsidRDefault="009A73CF" w:rsidP="004F4A0D">
      <w:pPr>
        <w:pStyle w:val="Heading1"/>
        <w:spacing w:before="0" w:beforeAutospacing="0" w:after="0" w:afterAutospacing="0"/>
        <w:rPr>
          <w:b w:val="0"/>
          <w:bCs w:val="0"/>
          <w:sz w:val="22"/>
          <w:szCs w:val="22"/>
        </w:rPr>
      </w:pPr>
    </w:p>
    <w:p w:rsidR="009A73CF" w:rsidRPr="007231D5" w:rsidRDefault="009A73CF" w:rsidP="004F4A0D">
      <w:pPr>
        <w:pStyle w:val="Heading1"/>
        <w:spacing w:before="0" w:beforeAutospacing="0" w:after="0" w:afterAutospacing="0"/>
        <w:rPr>
          <w:b w:val="0"/>
          <w:bCs w:val="0"/>
          <w:sz w:val="22"/>
          <w:szCs w:val="22"/>
        </w:rPr>
      </w:pPr>
    </w:p>
    <w:p w:rsidR="009A73CF" w:rsidRPr="007231D5" w:rsidRDefault="009A73CF" w:rsidP="004F4A0D">
      <w:pPr>
        <w:pStyle w:val="Heading1"/>
        <w:spacing w:before="0" w:beforeAutospacing="0" w:after="0" w:afterAutospacing="0"/>
        <w:rPr>
          <w:b w:val="0"/>
          <w:bCs w:val="0"/>
          <w:sz w:val="22"/>
          <w:szCs w:val="22"/>
        </w:rPr>
      </w:pPr>
    </w:p>
    <w:p w:rsidR="009A73CF" w:rsidRPr="007231D5" w:rsidRDefault="009A73CF" w:rsidP="004F4A0D">
      <w:pPr>
        <w:pStyle w:val="Heading1"/>
        <w:spacing w:before="0" w:beforeAutospacing="0" w:after="0" w:afterAutospacing="0"/>
        <w:rPr>
          <w:b w:val="0"/>
          <w:bCs w:val="0"/>
          <w:sz w:val="22"/>
          <w:szCs w:val="22"/>
        </w:rPr>
      </w:pPr>
      <w:r w:rsidRPr="007231D5">
        <w:rPr>
          <w:b w:val="0"/>
          <w:sz w:val="22"/>
          <w:szCs w:val="22"/>
        </w:rPr>
        <w:t>Составитель:</w:t>
      </w:r>
      <w:r>
        <w:rPr>
          <w:b w:val="0"/>
          <w:bCs w:val="0"/>
          <w:sz w:val="22"/>
          <w:szCs w:val="22"/>
        </w:rPr>
        <w:t xml:space="preserve"> </w:t>
      </w:r>
      <w:r w:rsidRPr="007231D5">
        <w:rPr>
          <w:b w:val="0"/>
          <w:bCs w:val="0"/>
          <w:sz w:val="22"/>
          <w:szCs w:val="22"/>
        </w:rPr>
        <w:t>Е. А. Зеленская</w:t>
      </w:r>
    </w:p>
    <w:p w:rsidR="009A73CF" w:rsidRPr="007231D5" w:rsidRDefault="009A73CF" w:rsidP="004F4A0D">
      <w:pPr>
        <w:pStyle w:val="Heading1"/>
        <w:spacing w:before="0" w:beforeAutospacing="0" w:after="0" w:afterAutospacing="0"/>
        <w:rPr>
          <w:b w:val="0"/>
          <w:bCs w:val="0"/>
          <w:sz w:val="22"/>
          <w:szCs w:val="22"/>
        </w:rPr>
      </w:pPr>
    </w:p>
    <w:p w:rsidR="009A73CF" w:rsidRPr="007231D5" w:rsidRDefault="009A73CF" w:rsidP="004F4A0D">
      <w:pPr>
        <w:pStyle w:val="Heading1"/>
        <w:spacing w:before="0" w:beforeAutospacing="0" w:after="0" w:afterAutospacing="0"/>
        <w:rPr>
          <w:b w:val="0"/>
          <w:bCs w:val="0"/>
          <w:sz w:val="22"/>
          <w:szCs w:val="22"/>
        </w:rPr>
      </w:pPr>
    </w:p>
    <w:p w:rsidR="009A73CF" w:rsidRPr="007231D5" w:rsidRDefault="009A73CF" w:rsidP="004F4A0D">
      <w:pPr>
        <w:pStyle w:val="Heading1"/>
        <w:spacing w:before="0" w:beforeAutospacing="0" w:after="0" w:afterAutospacing="0"/>
        <w:rPr>
          <w:b w:val="0"/>
          <w:bCs w:val="0"/>
          <w:sz w:val="22"/>
          <w:szCs w:val="22"/>
        </w:rPr>
      </w:pPr>
    </w:p>
    <w:p w:rsidR="009A73CF" w:rsidRPr="007231D5" w:rsidRDefault="009A73CF" w:rsidP="004F4A0D">
      <w:pPr>
        <w:pStyle w:val="Heading1"/>
        <w:spacing w:before="0" w:beforeAutospacing="0" w:after="0" w:afterAutospacing="0"/>
        <w:rPr>
          <w:b w:val="0"/>
          <w:bCs w:val="0"/>
          <w:sz w:val="22"/>
          <w:szCs w:val="22"/>
        </w:rPr>
      </w:pPr>
    </w:p>
    <w:p w:rsidR="009A73CF" w:rsidRPr="007231D5" w:rsidRDefault="009A73CF" w:rsidP="00E320A3">
      <w:pPr>
        <w:pStyle w:val="Heading1"/>
        <w:spacing w:before="0" w:beforeAutospacing="0" w:after="0" w:afterAutospacing="0"/>
        <w:ind w:firstLine="708"/>
        <w:jc w:val="both"/>
        <w:rPr>
          <w:b w:val="0"/>
          <w:sz w:val="22"/>
          <w:szCs w:val="22"/>
        </w:rPr>
      </w:pPr>
      <w:r>
        <w:rPr>
          <w:b w:val="0"/>
          <w:sz w:val="22"/>
          <w:szCs w:val="22"/>
        </w:rPr>
        <w:t>Л 64 Литература не знает границ</w:t>
      </w:r>
      <w:r>
        <w:rPr>
          <w:b w:val="0"/>
          <w:bCs w:val="0"/>
          <w:sz w:val="22"/>
          <w:szCs w:val="22"/>
        </w:rPr>
        <w:t xml:space="preserve"> : </w:t>
      </w:r>
      <w:r w:rsidRPr="007231D5">
        <w:rPr>
          <w:b w:val="0"/>
          <w:bCs w:val="0"/>
          <w:sz w:val="22"/>
          <w:szCs w:val="22"/>
        </w:rPr>
        <w:t>методические р</w:t>
      </w:r>
      <w:r>
        <w:rPr>
          <w:b w:val="0"/>
          <w:bCs w:val="0"/>
          <w:sz w:val="22"/>
          <w:szCs w:val="22"/>
        </w:rPr>
        <w:t>екомендации</w:t>
      </w:r>
      <w:r w:rsidRPr="007231D5">
        <w:rPr>
          <w:b w:val="0"/>
          <w:bCs w:val="0"/>
          <w:sz w:val="22"/>
          <w:szCs w:val="22"/>
        </w:rPr>
        <w:t xml:space="preserve"> / Воронеж. обл. универс. </w:t>
      </w:r>
      <w:r>
        <w:rPr>
          <w:b w:val="0"/>
          <w:bCs w:val="0"/>
          <w:sz w:val="22"/>
          <w:szCs w:val="22"/>
        </w:rPr>
        <w:t xml:space="preserve">науч. б-ка им. И. С. Никитина ; </w:t>
      </w:r>
      <w:r w:rsidRPr="007231D5">
        <w:rPr>
          <w:b w:val="0"/>
          <w:bCs w:val="0"/>
          <w:sz w:val="22"/>
          <w:szCs w:val="22"/>
        </w:rPr>
        <w:t>сост.: Е. А. Зеленская. –</w:t>
      </w:r>
      <w:r>
        <w:rPr>
          <w:b w:val="0"/>
          <w:bCs w:val="0"/>
          <w:sz w:val="22"/>
          <w:szCs w:val="22"/>
        </w:rPr>
        <w:t xml:space="preserve"> Воронеж :</w:t>
      </w:r>
      <w:r w:rsidRPr="007231D5">
        <w:rPr>
          <w:b w:val="0"/>
          <w:bCs w:val="0"/>
          <w:sz w:val="22"/>
          <w:szCs w:val="22"/>
        </w:rPr>
        <w:t xml:space="preserve"> ВОУНБ им. И. С. Никитина, 2014. – </w:t>
      </w:r>
      <w:r>
        <w:rPr>
          <w:b w:val="0"/>
          <w:bCs w:val="0"/>
          <w:sz w:val="22"/>
          <w:szCs w:val="22"/>
        </w:rPr>
        <w:t>49 </w:t>
      </w:r>
      <w:r w:rsidRPr="007231D5">
        <w:rPr>
          <w:b w:val="0"/>
          <w:bCs w:val="0"/>
          <w:sz w:val="22"/>
          <w:szCs w:val="22"/>
        </w:rPr>
        <w:t>с.</w:t>
      </w:r>
    </w:p>
    <w:p w:rsidR="009A73CF" w:rsidRDefault="009A73CF" w:rsidP="00EE7593">
      <w:pPr>
        <w:pStyle w:val="Heading1"/>
        <w:spacing w:before="0" w:beforeAutospacing="0" w:after="0" w:afterAutospacing="0"/>
        <w:jc w:val="both"/>
        <w:rPr>
          <w:b w:val="0"/>
          <w:bCs w:val="0"/>
          <w:sz w:val="22"/>
          <w:szCs w:val="22"/>
        </w:rPr>
      </w:pPr>
    </w:p>
    <w:p w:rsidR="009A73CF" w:rsidRDefault="009A73CF" w:rsidP="00297AEF">
      <w:pPr>
        <w:pStyle w:val="Heading1"/>
        <w:spacing w:before="0" w:beforeAutospacing="0" w:after="0" w:afterAutospacing="0"/>
        <w:rPr>
          <w:b w:val="0"/>
          <w:bCs w:val="0"/>
          <w:sz w:val="22"/>
          <w:szCs w:val="22"/>
        </w:rPr>
      </w:pPr>
    </w:p>
    <w:p w:rsidR="009A73CF" w:rsidRDefault="009A73CF" w:rsidP="00297AEF">
      <w:pPr>
        <w:pStyle w:val="Heading1"/>
        <w:spacing w:before="0" w:beforeAutospacing="0" w:after="0" w:afterAutospacing="0"/>
        <w:rPr>
          <w:b w:val="0"/>
          <w:bCs w:val="0"/>
          <w:sz w:val="22"/>
          <w:szCs w:val="22"/>
        </w:rPr>
      </w:pPr>
    </w:p>
    <w:p w:rsidR="009A73CF" w:rsidRPr="007231D5" w:rsidRDefault="009A73CF" w:rsidP="00C37721">
      <w:pPr>
        <w:pStyle w:val="Heading1"/>
        <w:spacing w:before="0" w:beforeAutospacing="0" w:after="0" w:afterAutospacing="0"/>
        <w:jc w:val="both"/>
        <w:rPr>
          <w:b w:val="0"/>
          <w:bCs w:val="0"/>
          <w:sz w:val="22"/>
          <w:szCs w:val="22"/>
        </w:rPr>
      </w:pPr>
      <w:r>
        <w:rPr>
          <w:b w:val="0"/>
          <w:bCs w:val="0"/>
          <w:sz w:val="22"/>
          <w:szCs w:val="22"/>
        </w:rPr>
        <w:tab/>
        <w:t>Методические материалы разработаны в помощь муниципальным библиотекам в работе по популяризации лучших художественных произведений писателей России и бывшего СССР.</w:t>
      </w:r>
    </w:p>
    <w:p w:rsidR="009A73CF" w:rsidRPr="007231D5" w:rsidRDefault="009A73CF" w:rsidP="004F4A0D">
      <w:pPr>
        <w:pStyle w:val="Heading1"/>
        <w:spacing w:before="0" w:beforeAutospacing="0" w:after="0" w:afterAutospacing="0"/>
        <w:jc w:val="right"/>
        <w:rPr>
          <w:b w:val="0"/>
          <w:bCs w:val="0"/>
          <w:sz w:val="22"/>
          <w:szCs w:val="22"/>
        </w:rPr>
      </w:pPr>
    </w:p>
    <w:p w:rsidR="009A73CF" w:rsidRPr="007231D5" w:rsidRDefault="009A73CF" w:rsidP="004F4A0D">
      <w:pPr>
        <w:pStyle w:val="Heading1"/>
        <w:spacing w:before="0" w:beforeAutospacing="0" w:after="0" w:afterAutospacing="0"/>
        <w:jc w:val="right"/>
        <w:rPr>
          <w:b w:val="0"/>
          <w:bCs w:val="0"/>
          <w:sz w:val="22"/>
          <w:szCs w:val="22"/>
        </w:rPr>
      </w:pPr>
    </w:p>
    <w:p w:rsidR="009A73CF" w:rsidRPr="007231D5" w:rsidRDefault="009A73CF" w:rsidP="004F4A0D">
      <w:pPr>
        <w:pStyle w:val="Heading1"/>
        <w:spacing w:before="0" w:beforeAutospacing="0" w:after="0" w:afterAutospacing="0"/>
        <w:jc w:val="right"/>
        <w:rPr>
          <w:b w:val="0"/>
          <w:bCs w:val="0"/>
          <w:sz w:val="22"/>
          <w:szCs w:val="22"/>
        </w:rPr>
      </w:pPr>
      <w:r w:rsidRPr="007231D5">
        <w:rPr>
          <w:b w:val="0"/>
          <w:bCs w:val="0"/>
          <w:sz w:val="22"/>
          <w:szCs w:val="22"/>
        </w:rPr>
        <w:t>©ВОРОНЕЖСКАЯ ОБЛАСТНАЯ УНИВЕРСАЛЬНАЯ</w:t>
      </w:r>
    </w:p>
    <w:p w:rsidR="009A73CF" w:rsidRPr="007231D5" w:rsidRDefault="009A73CF" w:rsidP="004F4A0D">
      <w:pPr>
        <w:pStyle w:val="Heading1"/>
        <w:spacing w:before="0" w:beforeAutospacing="0" w:after="0" w:afterAutospacing="0"/>
        <w:jc w:val="right"/>
        <w:rPr>
          <w:b w:val="0"/>
          <w:bCs w:val="0"/>
          <w:sz w:val="22"/>
          <w:szCs w:val="22"/>
        </w:rPr>
      </w:pPr>
      <w:r w:rsidRPr="007231D5">
        <w:rPr>
          <w:b w:val="0"/>
          <w:bCs w:val="0"/>
          <w:sz w:val="22"/>
          <w:szCs w:val="22"/>
        </w:rPr>
        <w:t>НАУЧНАЯ БИБЛИОТЕКА ИМЕНИ И. С.  НИКИ</w:t>
      </w:r>
      <w:r>
        <w:rPr>
          <w:b w:val="0"/>
          <w:bCs w:val="0"/>
          <w:sz w:val="22"/>
          <w:szCs w:val="22"/>
        </w:rPr>
        <w:t>Т</w:t>
      </w:r>
      <w:r w:rsidRPr="007231D5">
        <w:rPr>
          <w:b w:val="0"/>
          <w:bCs w:val="0"/>
          <w:sz w:val="22"/>
          <w:szCs w:val="22"/>
        </w:rPr>
        <w:t>ИНА, 2014</w:t>
      </w:r>
    </w:p>
    <w:p w:rsidR="009A73CF" w:rsidRPr="008B1B90" w:rsidRDefault="009A73CF" w:rsidP="004F4A0D">
      <w:pPr>
        <w:pStyle w:val="Heading1"/>
        <w:spacing w:before="0" w:beforeAutospacing="0" w:after="0" w:afterAutospacing="0"/>
        <w:jc w:val="right"/>
        <w:rPr>
          <w:b w:val="0"/>
          <w:bCs w:val="0"/>
          <w:sz w:val="22"/>
          <w:szCs w:val="22"/>
        </w:rPr>
      </w:pPr>
      <w:r>
        <w:rPr>
          <w:noProof/>
        </w:rPr>
        <w:pict>
          <v:rect id="_x0000_s1026" style="position:absolute;left:0;text-align:left;margin-left:125.85pt;margin-top:18.75pt;width:62.85pt;height:55.35pt;z-index:251658240" stroked="f"/>
        </w:pict>
      </w:r>
    </w:p>
    <w:p w:rsidR="009A73CF" w:rsidRPr="008B1B90" w:rsidRDefault="009A73CF" w:rsidP="004F4A0D">
      <w:pPr>
        <w:pStyle w:val="Heading1"/>
        <w:spacing w:before="0" w:beforeAutospacing="0" w:after="0" w:afterAutospacing="0"/>
        <w:jc w:val="right"/>
        <w:rPr>
          <w:b w:val="0"/>
          <w:bCs w:val="0"/>
          <w:sz w:val="22"/>
          <w:szCs w:val="22"/>
        </w:rPr>
      </w:pPr>
    </w:p>
    <w:p w:rsidR="009A73CF" w:rsidRPr="008B1B90" w:rsidRDefault="009A73CF" w:rsidP="004F4A0D">
      <w:pPr>
        <w:pStyle w:val="Heading1"/>
        <w:spacing w:before="0" w:beforeAutospacing="0" w:after="0" w:afterAutospacing="0"/>
        <w:jc w:val="right"/>
        <w:rPr>
          <w:b w:val="0"/>
          <w:bCs w:val="0"/>
          <w:sz w:val="22"/>
          <w:szCs w:val="22"/>
        </w:rPr>
      </w:pPr>
    </w:p>
    <w:p w:rsidR="009A73CF" w:rsidRPr="008B1B90" w:rsidRDefault="009A73CF" w:rsidP="007F50C6">
      <w:pPr>
        <w:ind w:firstLine="708"/>
        <w:jc w:val="both"/>
        <w:rPr>
          <w:rFonts w:ascii="Times New Roman" w:hAnsi="Times New Roman" w:cs="Times New Roman"/>
          <w:lang w:val="ru-RU"/>
        </w:rPr>
      </w:pPr>
    </w:p>
    <w:p w:rsidR="009A73CF" w:rsidRDefault="009A73CF" w:rsidP="007F50C6">
      <w:pPr>
        <w:ind w:firstLine="708"/>
        <w:jc w:val="both"/>
        <w:rPr>
          <w:rFonts w:ascii="Times New Roman" w:hAnsi="Times New Roman" w:cs="Times New Roman"/>
          <w:lang w:val="ru-RU"/>
        </w:rPr>
      </w:pPr>
    </w:p>
    <w:p w:rsidR="009A73CF" w:rsidRDefault="009A73CF" w:rsidP="007F50C6">
      <w:pPr>
        <w:ind w:firstLine="708"/>
        <w:jc w:val="both"/>
        <w:rPr>
          <w:rFonts w:ascii="Times New Roman" w:hAnsi="Times New Roman" w:cs="Times New Roman"/>
          <w:lang w:val="ru-RU"/>
        </w:rPr>
      </w:pPr>
    </w:p>
    <w:p w:rsidR="009A73CF" w:rsidRDefault="009A73CF" w:rsidP="007F50C6">
      <w:pPr>
        <w:ind w:firstLine="708"/>
        <w:jc w:val="both"/>
        <w:rPr>
          <w:rFonts w:ascii="Times New Roman" w:hAnsi="Times New Roman" w:cs="Times New Roman"/>
          <w:lang w:val="ru-RU"/>
        </w:rPr>
      </w:pPr>
    </w:p>
    <w:p w:rsidR="009A73CF" w:rsidRPr="008B1B90" w:rsidRDefault="009A73CF" w:rsidP="007F50C6">
      <w:pPr>
        <w:ind w:firstLine="708"/>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Продвижение книги и чтения является основным направлением в деятельности общедоступных библиотек. При этом популяризация чтения лучших художественных произведений, возвращение людей к подлинно качественной литературе, воспитание хорошего читательского вкуса – одна из важнейших задач, стоящих перед библиотечными специалистами.</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Сегодня хорошей книге приходится бороться за аудиторию с телевидением, кино, Интернетом. Но чтение – это не просто способ получения информации, это уникальный процесс, способный сделать из человека именно Личность, умеющую глубоко чувствовать, сопереживать, мыслить независимо. И значение классики, лучших художественных произведений писателей России и бывшего СССР в этом процессе трудно переоценить.</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Анализ читательских пристрастий показывает, что в массовых библиотеках широким спросом пользуется литература весьма сомнительного качества. Подавляющее большинство читателей предпочитает так называемые «сказки для взрослых»: бесчисленные женские романы, бандитские саги, мистику, фэнтези, а классические произведения редко вызывают интерес читателей. Чтение книг великих авторов – трудная задача, требующая усилий воли и дополнительных знаний. Такая литература заставляет думать, переживать, искать ответы на сложные вопросы. Она облагораживает читателя, способствует его умственному развитию, делает его чище, гуманнее. Безупречно грамотный язык, интересные сюжеты, глубокие философские проблемы и размышления – характерная черта серьёзной художественной литературы.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Несмотря на отличия эпох и достижения научно-технического прогресса, в классических произведениях можно найти сходство со многими реалиями сегодняшней жизни. Серьёзная литература потому и называется классической, что описывает общие, универсальные закономерности жизни и человеческих отношений. Современный читатель, прочитав произведение классической литературы, может найти в нём ответы на многие интересующие его вопросы.</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Политическая трансформация общества – прекращение существования СССР – не смогла лишить художественной и духовной ценности лучшие литературные произведения писателей бывшего Советского Союза. Гуманизм, бескорыстие, искренность, совестливость, взаимопомощь, патриотизм являются основными критериями оценки поступков героев их произведений. По сути, те же самые критерии должны стать мерилом нравственности и зрелости современного общества.</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Таким образом, популяризация библиотеками лучших художественных произведений писателей России и бывшего СССР будет способствовать приобщению населения к чтению наиболее ценных образцов литературы, формированию высокой книжной культуры общества, становлению вдумчивых, размышляющих, нравственно зрелых Читателей.</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center"/>
        <w:rPr>
          <w:rFonts w:ascii="Times New Roman" w:hAnsi="Times New Roman" w:cs="Times New Roman"/>
          <w:b/>
          <w:bCs/>
          <w:lang w:val="ru-RU"/>
        </w:rPr>
      </w:pPr>
      <w:r w:rsidRPr="00745D11">
        <w:rPr>
          <w:rFonts w:ascii="Times New Roman" w:hAnsi="Times New Roman" w:cs="Times New Roman"/>
          <w:b/>
          <w:bCs/>
          <w:lang w:val="ru-RU"/>
        </w:rPr>
        <w:t>Формы библиотечной работы по популяризации</w:t>
      </w:r>
    </w:p>
    <w:p w:rsidR="009A73CF" w:rsidRPr="00745D11" w:rsidRDefault="009A73CF" w:rsidP="00745D11">
      <w:pPr>
        <w:spacing w:after="0" w:line="240" w:lineRule="atLeast"/>
        <w:ind w:firstLine="709"/>
        <w:jc w:val="center"/>
        <w:rPr>
          <w:rFonts w:ascii="Times New Roman" w:hAnsi="Times New Roman" w:cs="Times New Roman"/>
          <w:b/>
          <w:bCs/>
          <w:lang w:val="ru-RU"/>
        </w:rPr>
      </w:pPr>
      <w:r w:rsidRPr="00745D11">
        <w:rPr>
          <w:rFonts w:ascii="Times New Roman" w:hAnsi="Times New Roman" w:cs="Times New Roman"/>
          <w:b/>
          <w:bCs/>
          <w:lang w:val="ru-RU"/>
        </w:rPr>
        <w:t xml:space="preserve">лучших художественных произведений </w:t>
      </w:r>
    </w:p>
    <w:p w:rsidR="009A73CF" w:rsidRPr="00745D11" w:rsidRDefault="009A73CF" w:rsidP="00745D11">
      <w:pPr>
        <w:spacing w:after="0" w:line="240" w:lineRule="atLeast"/>
        <w:ind w:firstLine="709"/>
        <w:jc w:val="center"/>
        <w:rPr>
          <w:rFonts w:ascii="Times New Roman" w:hAnsi="Times New Roman" w:cs="Times New Roman"/>
          <w:b/>
          <w:bCs/>
          <w:lang w:val="ru-RU"/>
        </w:rPr>
      </w:pPr>
      <w:r w:rsidRPr="00745D11">
        <w:rPr>
          <w:rFonts w:ascii="Times New Roman" w:hAnsi="Times New Roman" w:cs="Times New Roman"/>
          <w:b/>
          <w:bCs/>
          <w:lang w:val="ru-RU"/>
        </w:rPr>
        <w:t>России и бывшего СССР</w:t>
      </w:r>
    </w:p>
    <w:p w:rsidR="009A73CF" w:rsidRPr="00745D11" w:rsidRDefault="009A73CF" w:rsidP="00745D11">
      <w:pPr>
        <w:spacing w:after="0" w:line="240" w:lineRule="atLeast"/>
        <w:ind w:firstLine="709"/>
        <w:jc w:val="center"/>
        <w:rPr>
          <w:rFonts w:ascii="Times New Roman" w:hAnsi="Times New Roman" w:cs="Times New Roman"/>
          <w:b/>
          <w:bCs/>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Одной из традиционных форм работы библиотек по популяризации лучших художественных произведений является </w:t>
      </w:r>
      <w:r w:rsidRPr="00745D11">
        <w:rPr>
          <w:rFonts w:ascii="Times New Roman" w:hAnsi="Times New Roman" w:cs="Times New Roman"/>
          <w:b/>
          <w:bCs/>
          <w:lang w:val="ru-RU"/>
        </w:rPr>
        <w:t>обзор литературы</w:t>
      </w:r>
      <w:r w:rsidRPr="00745D11">
        <w:rPr>
          <w:rFonts w:ascii="Times New Roman" w:hAnsi="Times New Roman" w:cs="Times New Roman"/>
          <w:lang w:val="ru-RU"/>
        </w:rPr>
        <w:t xml:space="preserve">. Главная цель обзора состоит в том, чтобы привлечь, заинтересовать читателя книгой, вызвать у него желание прочитать это произведение. Поэтому при обзоре «трудной» литературы рекомендуется избегать сухой аннотации и скрупулёзного перечисления выходных данных книги. Обзор должен быть живым и увлекательным для читателей. Для этого следует разнообразить и чередовать приёмы подачи материала. Если библиотекарь замечает, что содержание обзора утомило слушателей, можно прибегнуть к приёмам, которые оживят, развлекут аудиторию: задать интригующие вопросы, показать иллюстративный материал, эмоционально и выразительно прочитать отрывок из произведения, о котором идёт речь. Нетривиальная подача информации всегда привлекает слушателей, вызывает неподдельный интерес к книге, заставляет обратить на неё внимание. Например, обзор произведений классиков отечественной литературы И. Ильфа и Е. Петрова может быть начат с вопроса на эрудицию читателей: «Ему 23 года. Он – совершенно сложившаяся личность. Кое-кому он казался англичанином. Может быть, даже лордом. К нему обращались на "вы", некоторым он разрешал звать себя по имени. Он сам устанавливал границу близости. Переступить ее не мог никто. К себе относился иронически: "Я умру на пороге счастья, как раз за день до того, когда будут раздавать конфеты". Как звали этого «счастливчика»?»  (Ответ: И. Ильф). Количество книг, которые можно использовать в обзоре, может быть различным. Это зависит от темы обзора, выделенного времени и фонда библиотеки.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Другой испытанной формой популяризации книг и чтения являются выставки. Прекрасную возможность окунуться в мир серьёзной литературы читателям, любящим тишину и уединение, предоставляют </w:t>
      </w:r>
      <w:r w:rsidRPr="00745D11">
        <w:rPr>
          <w:rFonts w:ascii="Times New Roman" w:hAnsi="Times New Roman" w:cs="Times New Roman"/>
          <w:b/>
          <w:bCs/>
          <w:lang w:val="ru-RU"/>
        </w:rPr>
        <w:t xml:space="preserve">выставки-кроссворды, выставки-чайнворды, выставки-ребусы </w:t>
      </w:r>
      <w:r w:rsidRPr="00745D11">
        <w:rPr>
          <w:rFonts w:ascii="Times New Roman" w:hAnsi="Times New Roman" w:cs="Times New Roman"/>
          <w:lang w:val="ru-RU"/>
        </w:rPr>
        <w:t>«А знаешь ли ты классику?», «Чудесный лекарь наших душ», «Нескучная классика». В основе таких выставок – увеличенный кроссворд, чайнворд или ребус, ответы на который можно найти в представленной на выставке литературе. Для удобства читателей можно сделать их ксерокопии. Так, в библиотеке может быть подготовлена выставка-кроссворд «Поэты Серебряного века». На ней рекомендуется поместить книги И. Анненского, А. Ахматовой, К. Бальмонта, А. Белого, А. Блока, В. Брюсова, М. Волошина, З. Гиппиус, Н. Гумилёва, С. Есенина, В. Иванова, О. Мандельштама, В. Маяковского, Д. Мережковского, Б. Пастернака, И. Северянина, Д. Хармса, В. Хлебникова, В. Ходасевича, М. Цветаевой, Саши Чёрного.</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Среди вопросов кроссворда для читателей-эрудитов могут быть такие:</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1. «Кто автор строк «Мне нравится, что Вы больны не мною…»? (М. Цветаева).</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2. Кто скрывался под псевдонимом Андрей Белый? (Б. Н. Бугаев).</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3. Какой поэт создал Общество Председателей земного шара? (В. Хлебников).</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4. Кого накануне революции избрали Королём поэтов? (И. Северянин).</w:t>
      </w:r>
    </w:p>
    <w:p w:rsidR="009A73CF" w:rsidRPr="00745D11" w:rsidRDefault="009A73CF" w:rsidP="00745D11">
      <w:pPr>
        <w:spacing w:after="0" w:line="240" w:lineRule="atLeast"/>
        <w:ind w:firstLine="709"/>
        <w:jc w:val="both"/>
        <w:rPr>
          <w:rStyle w:val="c3"/>
          <w:lang w:val="ru-RU"/>
        </w:rPr>
      </w:pPr>
      <w:r w:rsidRPr="00745D11">
        <w:rPr>
          <w:rFonts w:ascii="Times New Roman" w:hAnsi="Times New Roman" w:cs="Times New Roman"/>
          <w:lang w:val="ru-RU"/>
        </w:rPr>
        <w:t xml:space="preserve">5. </w:t>
      </w:r>
      <w:r w:rsidRPr="00745D11">
        <w:rPr>
          <w:rStyle w:val="c3"/>
          <w:lang w:val="ru-RU"/>
        </w:rPr>
        <w:t>О ком пишет А. Ахматова: «А тот, кого учителем считаю, как тень прошёл и тени не оставил»? (И. Анненский).</w:t>
      </w:r>
    </w:p>
    <w:p w:rsidR="009A73CF" w:rsidRPr="00745D11" w:rsidRDefault="009A73CF" w:rsidP="00745D11">
      <w:pPr>
        <w:spacing w:after="0" w:line="240" w:lineRule="atLeast"/>
        <w:ind w:firstLine="709"/>
        <w:jc w:val="both"/>
        <w:rPr>
          <w:rStyle w:val="c3"/>
          <w:lang w:val="ru-RU"/>
        </w:rPr>
      </w:pPr>
      <w:r w:rsidRPr="00745D11">
        <w:rPr>
          <w:rStyle w:val="c3"/>
          <w:lang w:val="ru-RU"/>
        </w:rPr>
        <w:t>6. Она была женой Д. Мережковского. (З. Гиппиус).</w:t>
      </w:r>
    </w:p>
    <w:p w:rsidR="009A73CF" w:rsidRPr="00745D11" w:rsidRDefault="009A73CF" w:rsidP="00745D11">
      <w:pPr>
        <w:spacing w:after="0" w:line="240" w:lineRule="atLeast"/>
        <w:ind w:firstLine="709"/>
        <w:jc w:val="both"/>
        <w:rPr>
          <w:rStyle w:val="c3"/>
          <w:lang w:val="ru-RU"/>
        </w:rPr>
      </w:pPr>
      <w:r w:rsidRPr="00745D11">
        <w:rPr>
          <w:rStyle w:val="c3"/>
          <w:lang w:val="ru-RU"/>
        </w:rPr>
        <w:t>7. Русский поэт, родившийся в Киеве, художник-пейзажист, чей портрет написал Б. М. Кустодиев, масон, художественный и литературный критик. Кто это? (М. Волошин).</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Style w:val="c3"/>
          <w:lang w:val="ru-RU"/>
        </w:rPr>
        <w:t xml:space="preserve">Использование в работе библиотек </w:t>
      </w:r>
      <w:r w:rsidRPr="00745D11">
        <w:rPr>
          <w:rStyle w:val="c3"/>
          <w:b/>
          <w:bCs/>
          <w:lang w:val="ru-RU"/>
        </w:rPr>
        <w:t>жанровых выставок</w:t>
      </w:r>
      <w:r w:rsidRPr="00745D11">
        <w:rPr>
          <w:rStyle w:val="c3"/>
          <w:lang w:val="ru-RU"/>
        </w:rPr>
        <w:t xml:space="preserve"> позволит не только наиболее полно раскрыть отдельные части фонда, но и удовлетворить потребности читателей библиотеки в литературе по интересующей их теме. Это могут быть книги, написанные в жанре военной прозы, детектива, любовного романа, сатиры, исторического романа, мистики. Так, выставка «Космические сумраки» может быть посвящена излюбленной теме современного читателя – фантастике. Здесь рекомендуется использовать лучшие произведения как классиков жанра, так и современных писателей: Ю. Алешковского, А. Белянина, К. Булычёва, В. Васильева, Д. Глуховского, В. Головачёва, А. Грина, М. Елизарова, Д. Емеца, И. Ефремова, Е. Лукина, С. Лукьяненко, М. Семёновой, Н. Перумова, Аркадия и Бориса Стругацких, А. Толстого.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Широкий простор для приобщения читателей к серьёзной художественной литературе и реализации творческих возможностей библиотекаря даёт </w:t>
      </w:r>
      <w:r w:rsidRPr="00745D11">
        <w:rPr>
          <w:rFonts w:ascii="Times New Roman" w:hAnsi="Times New Roman" w:cs="Times New Roman"/>
          <w:b/>
          <w:bCs/>
          <w:lang w:val="ru-RU"/>
        </w:rPr>
        <w:t>выставка одной книги</w:t>
      </w:r>
      <w:r w:rsidRPr="00745D11">
        <w:rPr>
          <w:rFonts w:ascii="Times New Roman" w:hAnsi="Times New Roman" w:cs="Times New Roman"/>
          <w:lang w:val="ru-RU"/>
        </w:rPr>
        <w:t>. Библиотекарь получает возможность представить книгу максимально разнообразно, что значительно повышает шанс заинтересовать пользователя  чтением «трудной» литературы. Взрослому читателю рекомендуется такой вариант выставки, когда книга предстаёт перед ним в различных аспектах. Это история создания произведения, его прототипы, переиздания книги, иллюстрации разных художников, судьба книги и её автора. Будет уместна на выставке информация об экранизации произведения, о театральных постановках, критика, отзывы на книгу. Так, произведения знаменитого киргизского писателя</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Ч. Айтматова не только неоднократно переиздавались, были переведены на многие иностранные языки, но и экранизировались. Это художественные фильмы «Перевал» (1961г., реж. А. Сахаров), «Первый учитель» (1965 г., реж. А. Кончаловский), «Материнское поле» (1967 г., реж. Г. Базаров), «Бег иноходца» (1968 г., реж. С. Урусевский), «Джамиля» (1968 г., реж. И. Поплавская), «Белый пароход» (1976 г., реж. Б. Шамшиев), «Ранние журавли» (1979 г., реж. Б. Шамшиев), «Восхождение на Фудзияму» (1988 г., реж. Б. Шамшиев), «Пегий пёс, бегущий краем моря» (1990 г., совестное производство Германии, России, США, реж. Т. Океев, К. Геворкян), «Прощай, Гульсары!» (2008 г., реж. А. Амиркулов).</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Первый роман Ч. Айтматова назывался «И дольше века длится день». Он был опубликован в 1980 году в журнале «Новый мир». Позже он издавался под названием «Буранный полустанок». Прообразом Буранного полустанка является железнодорожная станция Торетам около космодрома Байконур, названная в честь похороненного вблизи неё (на окраине современного города Байконур) шейха Торе-Баба, представителя рода торе. В название романа вынесена строка стихотворения Б. Пастернака «Единственные дни»: </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lang w:val="ru-RU"/>
        </w:rPr>
        <w:t>И полусонным стрелкам лень</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lang w:val="ru-RU"/>
        </w:rPr>
        <w:t>Ворочаться на циферблате,</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lang w:val="ru-RU"/>
        </w:rPr>
        <w:t>И дольше века длится день,</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lang w:val="ru-RU"/>
        </w:rPr>
        <w:t>И не кончается объятье.</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По мотивам романа были созданы художественные фильмы «Манкурт» (1990 г., реж. Х. Нарлиев), «Буранный полустанок» (1995 г., реж. Б. Карагулов).</w:t>
      </w:r>
    </w:p>
    <w:p w:rsidR="009A73CF" w:rsidRPr="00745D11" w:rsidRDefault="009A73CF" w:rsidP="00524BD6">
      <w:pPr>
        <w:spacing w:after="0" w:line="240" w:lineRule="atLeast"/>
        <w:ind w:firstLine="708"/>
        <w:jc w:val="both"/>
        <w:rPr>
          <w:rFonts w:ascii="Times New Roman" w:hAnsi="Times New Roman" w:cs="Times New Roman"/>
          <w:lang w:val="ru-RU"/>
        </w:rPr>
      </w:pPr>
      <w:r w:rsidRPr="00745D11">
        <w:rPr>
          <w:rFonts w:ascii="Times New Roman" w:hAnsi="Times New Roman" w:cs="Times New Roman"/>
          <w:lang w:val="ru-RU"/>
        </w:rPr>
        <w:t xml:space="preserve">В целях пропаганды лучших художественных произведений писателей России и бывшего СССР библиотекам рекомендуется воспользоваться такой формой выставочной работы, как </w:t>
      </w:r>
      <w:r w:rsidRPr="00745D11">
        <w:rPr>
          <w:rFonts w:ascii="Times New Roman" w:hAnsi="Times New Roman" w:cs="Times New Roman"/>
          <w:b/>
          <w:bCs/>
          <w:lang w:val="ru-RU"/>
        </w:rPr>
        <w:t>выставка одного автора</w:t>
      </w:r>
      <w:r w:rsidRPr="00745D11">
        <w:rPr>
          <w:rFonts w:ascii="Times New Roman" w:hAnsi="Times New Roman" w:cs="Times New Roman"/>
          <w:lang w:val="ru-RU"/>
        </w:rPr>
        <w:t xml:space="preserve">. На ней должны быть представлены не только произведения какого-либо писателя, поэта, но и различные материалы о его жизни и творчестве. Это могут быть дневниковые записи, мемуары, воспоминания современников, статьи литературных критиков, отзывы читателей, фотографии, иллюстрации к произведениям автора, репродукции картин. При использовании предметных аксессуаров необходимо добиться того, чтобы все детали выставки гармонировали друг с другом и выстраивали цельный и логически завершённый образ писателя. </w:t>
      </w:r>
    </w:p>
    <w:p w:rsidR="009A73CF" w:rsidRPr="00745D11" w:rsidRDefault="009A73CF" w:rsidP="00745D11">
      <w:pPr>
        <w:spacing w:after="0" w:line="240" w:lineRule="atLeast"/>
        <w:ind w:firstLine="709"/>
        <w:jc w:val="both"/>
        <w:rPr>
          <w:rStyle w:val="HTMLCite"/>
          <w:i w:val="0"/>
          <w:iCs w:val="0"/>
          <w:lang w:val="ru-RU"/>
        </w:rPr>
      </w:pPr>
      <w:r w:rsidRPr="00745D11">
        <w:rPr>
          <w:rFonts w:ascii="Times New Roman" w:hAnsi="Times New Roman" w:cs="Times New Roman"/>
          <w:lang w:val="ru-RU"/>
        </w:rPr>
        <w:t>Так, выставка, посвящённая жизни и творчеству народного поэта Дагестана Р. Гамзатова, помимо его книг и фотографий, может быть дополнена  воспоминаниями о нём выдающихся деятелей культуры. Вот как говорил о Р. Гамзатове знаменитый грузинский поэт и писатель Г. Абашидзе: «</w:t>
      </w:r>
      <w:r w:rsidRPr="00745D11">
        <w:rPr>
          <w:rStyle w:val="HTMLCite"/>
          <w:i w:val="0"/>
          <w:iCs w:val="0"/>
          <w:lang w:val="ru-RU"/>
        </w:rPr>
        <w:t xml:space="preserve">Расул Гамзатов пришел в литературу как певец Дагестана, певец новой жизни своего малочисленного родного аварского народа, как художник, вдохновлённый суровыми вершинами и узкими ущельями северо-восточных отрогов Кавказского хребта. И в первых же стихах своих он дал нам прочувствовать не только неповторимую красоту родных гор с их вечными снегами и бурными реками, но и приобщил к благородству, великодушию и мужеству тех людей, среди которых он вырос, чья прославленная трудовая и боевая доблесть стала основным источником его поэтического творчества». «В Советском Союзе трудно было найти человека, который бы не знал и не любил Расула Гамзатова. Его строчки, блестяще переведённые на русский язык, становились ходячими выражениями. Между тем в его весёлых стихах иногда скрывались и трагические ноты. Расул Гамзатов принадлежал к тем, кто вставал на защиту своих товарищей по перу, пробивал вместе с Твардовским в «Новом мире» произведения, останавливаемые цензурой, помогал друзьям и с квартирами, и с решением других проблем. У него была большая, добрая душа, и она будет всегда кружить, как один из его белых журавлей, над родными ему Дагестаном и Россией». Эти слова принадлежат известному поэту Евгению Евтушенко. Будет уместным проиллюстрировать выставку пейзажами горного Дагестана, использовать стилизованные изображения белых журавлей. Дополнительным инструментом эмоционального воздействия на читателей может стать музыкальное сопровождение выставки – песня «Журавли» на стихи Расула Гамзатова, музыка Я. Френкеля – </w:t>
      </w:r>
      <w:r w:rsidRPr="00745D11">
        <w:rPr>
          <w:rStyle w:val="HTMLCite"/>
          <w:lang w:val="ru-RU"/>
        </w:rPr>
        <w:t>http://muzofon.com/...</w:t>
      </w:r>
      <w:r w:rsidRPr="00745D11">
        <w:rPr>
          <w:rStyle w:val="HTMLCite"/>
          <w:i w:val="0"/>
          <w:iCs w:val="0"/>
          <w:lang w:val="ru-RU"/>
        </w:rPr>
        <w:t xml:space="preserve">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Использование в библиотечной деятельности компьютерных технологий, возможностей Интернета позволяет внести новизну в уже привычные, традиционные формы выставок, наполнить их большим информационным и эмоциональным содержанием. Примером таких инновационных форм выставочной работы являются </w:t>
      </w:r>
      <w:r w:rsidRPr="00745D11">
        <w:rPr>
          <w:rFonts w:ascii="Times New Roman" w:hAnsi="Times New Roman" w:cs="Times New Roman"/>
          <w:b/>
          <w:bCs/>
          <w:lang w:val="ru-RU"/>
        </w:rPr>
        <w:t>виртуальные выставки</w:t>
      </w:r>
      <w:r w:rsidRPr="00745D11">
        <w:rPr>
          <w:rFonts w:ascii="Times New Roman" w:hAnsi="Times New Roman" w:cs="Times New Roman"/>
          <w:lang w:val="ru-RU"/>
        </w:rPr>
        <w:t>. Огромное достоинство этих выставок заключается в том, что читатель может знакомиться с библиотечным фондом, не заходя в библиотеку. Более того, пользователь получает возможность изучить представленные на выставке книги, не ограничиваясь сроками существования экспозиции. И, что немаловажно для взрослой аудитории, имеющей ограниченный объём свободного времени, с предлагаемой литературой можно ознакомиться практически круглосуточно, независимо от графика работы библиотеки. Примеры виртуальных выставок, популяризирующих лучшие художественные произведения писателей России и бывшего СССР можно посмотреть на сайтах:</w:t>
      </w:r>
    </w:p>
    <w:p w:rsidR="009A73CF" w:rsidRPr="00745D11" w:rsidRDefault="009A73CF" w:rsidP="00883D3E">
      <w:pPr>
        <w:spacing w:after="0" w:line="240" w:lineRule="atLeast"/>
        <w:ind w:firstLine="708"/>
        <w:jc w:val="both"/>
        <w:rPr>
          <w:rFonts w:ascii="Times New Roman" w:hAnsi="Times New Roman" w:cs="Times New Roman"/>
          <w:lang w:val="ru-RU"/>
        </w:rPr>
      </w:pPr>
      <w:r w:rsidRPr="00745D11">
        <w:rPr>
          <w:rFonts w:ascii="Times New Roman" w:hAnsi="Times New Roman" w:cs="Times New Roman"/>
          <w:lang w:val="ru-RU"/>
        </w:rPr>
        <w:t xml:space="preserve">1. Виртуальные выставки Российской государственной библиотеки </w:t>
      </w:r>
      <w:r w:rsidRPr="00745D11">
        <w:rPr>
          <w:rStyle w:val="HTMLCite"/>
          <w:i w:val="0"/>
          <w:iCs w:val="0"/>
          <w:lang w:val="ru-RU"/>
        </w:rPr>
        <w:t>–</w:t>
      </w:r>
      <w:r w:rsidRPr="00745D11">
        <w:rPr>
          <w:rFonts w:ascii="Times New Roman" w:hAnsi="Times New Roman" w:cs="Times New Roman"/>
          <w:lang w:val="ru-RU"/>
        </w:rPr>
        <w:t xml:space="preserve"> </w:t>
      </w:r>
      <w:hyperlink r:id="rId7" w:history="1">
        <w:r w:rsidRPr="00745D11">
          <w:rPr>
            <w:rStyle w:val="Hyperlink"/>
            <w:rFonts w:ascii="Times New Roman" w:hAnsi="Times New Roman"/>
            <w:i/>
            <w:color w:val="auto"/>
            <w:u w:val="none"/>
            <w:lang w:val="ru-RU"/>
          </w:rPr>
          <w:t>http://presentation.rsl.ru/</w:t>
        </w:r>
      </w:hyperlink>
    </w:p>
    <w:p w:rsidR="009A73CF" w:rsidRPr="00883D3E" w:rsidRDefault="009A73CF" w:rsidP="00F256B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2. «Кровинкой горечи брызни, калина» (о произведениях В. М. Шукшина) </w:t>
      </w:r>
      <w:r w:rsidRPr="00745D11">
        <w:rPr>
          <w:rStyle w:val="HTMLCite"/>
          <w:i w:val="0"/>
          <w:iCs w:val="0"/>
          <w:lang w:val="ru-RU"/>
        </w:rPr>
        <w:t>–</w:t>
      </w:r>
      <w:r w:rsidRPr="00745D11">
        <w:rPr>
          <w:rFonts w:ascii="Times New Roman" w:hAnsi="Times New Roman" w:cs="Times New Roman"/>
          <w:lang w:val="ru-RU"/>
        </w:rPr>
        <w:t xml:space="preserve"> </w:t>
      </w:r>
      <w:hyperlink r:id="rId8" w:history="1">
        <w:r w:rsidRPr="00745D11">
          <w:rPr>
            <w:rStyle w:val="Hyperlink"/>
            <w:rFonts w:ascii="Times New Roman" w:hAnsi="Times New Roman"/>
            <w:i/>
            <w:color w:val="auto"/>
            <w:u w:val="none"/>
            <w:lang w:val="ru-RU"/>
          </w:rPr>
          <w:t>http://www.youtube.com...</w:t>
        </w:r>
      </w:hyperlink>
    </w:p>
    <w:p w:rsidR="009A73CF" w:rsidRPr="00F256BA" w:rsidRDefault="009A73CF" w:rsidP="00F256B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3. «Будете меня вспоминать…» (о воронежских писателях-участниках Великой Отечественной войны) </w:t>
      </w:r>
      <w:r w:rsidRPr="00745D11">
        <w:rPr>
          <w:rStyle w:val="HTMLCite"/>
          <w:i w:val="0"/>
          <w:iCs w:val="0"/>
          <w:lang w:val="ru-RU"/>
        </w:rPr>
        <w:t>–</w:t>
      </w:r>
      <w:hyperlink r:id="rId9" w:history="1">
        <w:r w:rsidRPr="00745D11">
          <w:rPr>
            <w:rStyle w:val="Hyperlink"/>
            <w:rFonts w:ascii="Times New Roman" w:hAnsi="Times New Roman"/>
            <w:i/>
            <w:color w:val="auto"/>
            <w:u w:val="none"/>
            <w:lang w:val="ru-RU"/>
          </w:rPr>
          <w:t>http://vrnlib.ru/vystavki/virtualnye-vystavki/</w:t>
        </w:r>
      </w:hyperlink>
    </w:p>
    <w:p w:rsidR="009A73CF" w:rsidRDefault="009A73CF" w:rsidP="00883D3E">
      <w:pPr>
        <w:spacing w:after="0" w:line="240" w:lineRule="atLeast"/>
        <w:ind w:firstLine="708"/>
        <w:jc w:val="both"/>
        <w:rPr>
          <w:rFonts w:ascii="Times New Roman" w:hAnsi="Times New Roman" w:cs="Times New Roman"/>
          <w:lang w:val="ru-RU"/>
        </w:rPr>
      </w:pPr>
      <w:r w:rsidRPr="00745D11">
        <w:rPr>
          <w:rFonts w:ascii="Times New Roman" w:hAnsi="Times New Roman" w:cs="Times New Roman"/>
          <w:lang w:val="ru-RU"/>
        </w:rPr>
        <w:t xml:space="preserve">4. «Есть целый мир в душе моей» (к юбилею А. П. Чехова) </w:t>
      </w:r>
      <w:r w:rsidRPr="00745D11">
        <w:rPr>
          <w:rStyle w:val="HTMLCite"/>
          <w:i w:val="0"/>
          <w:iCs w:val="0"/>
          <w:lang w:val="ru-RU"/>
        </w:rPr>
        <w:t>–</w:t>
      </w:r>
      <w:r w:rsidRPr="00745D11">
        <w:rPr>
          <w:rFonts w:ascii="Times New Roman" w:hAnsi="Times New Roman" w:cs="Times New Roman"/>
          <w:lang w:val="ru-RU"/>
        </w:rPr>
        <w:t xml:space="preserve"> </w:t>
      </w:r>
      <w:hyperlink r:id="rId10" w:history="1">
        <w:r w:rsidRPr="00745D11">
          <w:rPr>
            <w:rStyle w:val="Hyperlink"/>
            <w:rFonts w:ascii="Times New Roman" w:hAnsi="Times New Roman"/>
            <w:i/>
            <w:color w:val="auto"/>
            <w:u w:val="none"/>
            <w:lang w:val="ru-RU"/>
          </w:rPr>
          <w:t>http://bgunb.ru...</w:t>
        </w:r>
      </w:hyperlink>
    </w:p>
    <w:p w:rsidR="009A73CF" w:rsidRDefault="009A73CF" w:rsidP="00883D3E">
      <w:pPr>
        <w:spacing w:after="0" w:line="240" w:lineRule="atLeast"/>
        <w:ind w:firstLine="708"/>
        <w:jc w:val="both"/>
        <w:rPr>
          <w:rFonts w:ascii="Times New Roman" w:hAnsi="Times New Roman" w:cs="Times New Roman"/>
          <w:lang w:val="ru-RU"/>
        </w:rPr>
      </w:pPr>
    </w:p>
    <w:p w:rsidR="009A73CF" w:rsidRDefault="009A73CF" w:rsidP="00883D3E">
      <w:pPr>
        <w:spacing w:after="0" w:line="240" w:lineRule="atLeast"/>
        <w:ind w:firstLine="708"/>
        <w:jc w:val="both"/>
        <w:rPr>
          <w:rFonts w:ascii="Times New Roman" w:hAnsi="Times New Roman" w:cs="Times New Roman"/>
          <w:lang w:val="ru-RU"/>
        </w:rPr>
      </w:pPr>
    </w:p>
    <w:p w:rsidR="009A73CF" w:rsidRPr="00F256BA" w:rsidRDefault="009A73CF" w:rsidP="00E2259A">
      <w:pPr>
        <w:spacing w:after="0" w:line="240" w:lineRule="atLeast"/>
        <w:jc w:val="both"/>
        <w:rPr>
          <w:rFonts w:ascii="Times New Roman" w:hAnsi="Times New Roman" w:cs="Times New Roman"/>
          <w:lang w:val="ru-RU"/>
        </w:rPr>
      </w:pPr>
      <w:r w:rsidRPr="00745D11">
        <w:rPr>
          <w:rFonts w:ascii="Times New Roman" w:hAnsi="Times New Roman" w:cs="Times New Roman"/>
          <w:lang w:val="ru-RU"/>
        </w:rPr>
        <w:t xml:space="preserve">* </w:t>
      </w:r>
      <w:r w:rsidRPr="00745D11">
        <w:rPr>
          <w:rFonts w:ascii="Times New Roman" w:hAnsi="Times New Roman" w:cs="Times New Roman"/>
        </w:rPr>
        <w:t>–</w:t>
      </w:r>
      <w:r w:rsidRPr="00745D11">
        <w:rPr>
          <w:rFonts w:ascii="Times New Roman" w:hAnsi="Times New Roman" w:cs="Times New Roman"/>
          <w:lang w:val="ru-RU"/>
        </w:rPr>
        <w:t xml:space="preserve"> ссылки на сайты в Интернете актуальны на 30.09.2014 года. </w:t>
      </w:r>
    </w:p>
    <w:p w:rsidR="009A73CF" w:rsidRPr="00716E6A" w:rsidRDefault="009A73CF" w:rsidP="00E2259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Огромную роль в популяризации лучших художественных произведений писателей России и бывшего СССР играют  </w:t>
      </w:r>
      <w:r w:rsidRPr="00745D11">
        <w:rPr>
          <w:rFonts w:ascii="Times New Roman" w:hAnsi="Times New Roman" w:cs="Times New Roman"/>
          <w:b/>
          <w:bCs/>
          <w:lang w:val="ru-RU"/>
        </w:rPr>
        <w:t>Клубы чтения для взрослых</w:t>
      </w:r>
      <w:r w:rsidRPr="00745D11">
        <w:rPr>
          <w:rFonts w:ascii="Times New Roman" w:hAnsi="Times New Roman" w:cs="Times New Roman"/>
          <w:lang w:val="ru-RU"/>
        </w:rPr>
        <w:t xml:space="preserve">, которые рекомендуется создавать на базе общедоступных библиотек. Большое значение этих клубов состоит в том, что они объединяют в своих рядах не только тех представителей старшего поколения, кто любит читать, но и привлекают к себе не читающих взрослых. В рамках деятельности клуба могут быть использованы такие формы библиотечных мероприятий как различные виды </w:t>
      </w:r>
      <w:r w:rsidRPr="00745D11">
        <w:rPr>
          <w:rFonts w:ascii="Times New Roman" w:hAnsi="Times New Roman" w:cs="Times New Roman"/>
          <w:b/>
          <w:bCs/>
          <w:lang w:val="ru-RU"/>
        </w:rPr>
        <w:t>громких чтений</w:t>
      </w:r>
      <w:r w:rsidRPr="00745D11">
        <w:rPr>
          <w:rFonts w:ascii="Times New Roman" w:hAnsi="Times New Roman" w:cs="Times New Roman"/>
          <w:lang w:val="ru-RU"/>
        </w:rPr>
        <w:t xml:space="preserve">: комментированное чтение, литературные чтения. Заседания членов клуба за </w:t>
      </w:r>
      <w:r w:rsidRPr="00745D11">
        <w:rPr>
          <w:rFonts w:ascii="Times New Roman" w:hAnsi="Times New Roman" w:cs="Times New Roman"/>
          <w:b/>
          <w:bCs/>
          <w:lang w:val="ru-RU"/>
        </w:rPr>
        <w:t>«круглым столом»</w:t>
      </w:r>
      <w:r w:rsidRPr="00745D11">
        <w:rPr>
          <w:rFonts w:ascii="Times New Roman" w:hAnsi="Times New Roman" w:cs="Times New Roman"/>
          <w:lang w:val="ru-RU"/>
        </w:rPr>
        <w:t xml:space="preserve">, предусматривающие свободный обмен мнениями по какой-либо проблеме, позволят по-новому взглянуть на классические художественные произведения, найти в книгах классиков ответы на насущные проблемы современности. Так, библиотекарь может порекомендовать членам клуба какую-либо книгу, которую затем можно будет обсудить на заседании клуба. Такими книгами могут выступать не только классические произведения, но и лучшие образцы современной художественной литературы. Абсолютно безосновательно полагать, что старшее поколение волнует только прошлое, что читают они лишь известных им авторов и не хотят знать современных писателей. Между тем, многие взрослые активно интересуются состоянием современной художественной литературы. Помочь библиотекарю утолить информационный голод таких читателей, создать новую, неожиданную тему для обсуждения в клубе может официальный сайт Российской государственной библиотеки, публикующий список литературных премий России </w:t>
      </w:r>
      <w:r w:rsidRPr="00745D11">
        <w:rPr>
          <w:rStyle w:val="HTMLCite"/>
          <w:i w:val="0"/>
          <w:iCs w:val="0"/>
          <w:lang w:val="ru-RU"/>
        </w:rPr>
        <w:t xml:space="preserve">– </w:t>
      </w:r>
      <w:hyperlink r:id="rId11" w:history="1">
        <w:r w:rsidRPr="00745D11">
          <w:rPr>
            <w:rStyle w:val="Hyperlink"/>
            <w:rFonts w:ascii="Times New Roman" w:hAnsi="Times New Roman"/>
            <w:i/>
            <w:iCs/>
            <w:color w:val="auto"/>
            <w:u w:val="none"/>
            <w:lang w:val="ru-RU"/>
          </w:rPr>
          <w:t>http://www.rsl.ru/ru/s3/s331/s122/s1223629/s 12236293630/</w:t>
        </w:r>
      </w:hyperlink>
      <w:r w:rsidRPr="00745D11">
        <w:rPr>
          <w:rFonts w:ascii="Times New Roman" w:hAnsi="Times New Roman" w:cs="Times New Roman"/>
          <w:i/>
          <w:lang w:val="ru-RU"/>
        </w:rPr>
        <w:t>.</w:t>
      </w:r>
      <w:r w:rsidRPr="00745D11">
        <w:rPr>
          <w:rFonts w:ascii="Times New Roman" w:hAnsi="Times New Roman" w:cs="Times New Roman"/>
          <w:lang w:val="ru-RU"/>
        </w:rPr>
        <w:t xml:space="preserve"> С помощью этого сайта библиотекари смогут узнать о лучших произведениях современных авторов. Например, о финалистах Национальной литературной премии «Большая книга» сезона 2013</w:t>
      </w:r>
      <w:r w:rsidRPr="00745D11">
        <w:rPr>
          <w:rStyle w:val="HTMLCite"/>
          <w:i w:val="0"/>
          <w:iCs w:val="0"/>
          <w:lang w:val="ru-RU"/>
        </w:rPr>
        <w:t>–</w:t>
      </w:r>
      <w:r w:rsidRPr="00745D11">
        <w:rPr>
          <w:rFonts w:ascii="Times New Roman" w:hAnsi="Times New Roman" w:cs="Times New Roman"/>
          <w:lang w:val="ru-RU"/>
        </w:rPr>
        <w:t>2014 гг.</w:t>
      </w:r>
      <w:r w:rsidRPr="00E2259A">
        <w:rPr>
          <w:rFonts w:ascii="Times New Roman" w:hAnsi="Times New Roman" w:cs="Times New Roman"/>
          <w:lang w:val="ru-RU"/>
        </w:rPr>
        <w:t xml:space="preserve"> </w:t>
      </w:r>
      <w:r>
        <w:rPr>
          <w:rFonts w:ascii="Times New Roman" w:hAnsi="Times New Roman" w:cs="Times New Roman"/>
          <w:lang w:val="ru-RU"/>
        </w:rPr>
        <w:t xml:space="preserve">Информация о </w:t>
      </w:r>
      <w:r w:rsidRPr="00745D11">
        <w:rPr>
          <w:rFonts w:ascii="Times New Roman" w:hAnsi="Times New Roman" w:cs="Times New Roman"/>
          <w:lang w:val="ru-RU"/>
        </w:rPr>
        <w:t>лауреатах Национальной премии «Поэт», премиях «Русский Букер», «Национальный бестселлер», о Новой Пушкинской премии, премии имени А. Солженицына, премии имени  Ю. Казакова, Всероссийской премии им. Ф. И. Тютчева «Русский путь»</w:t>
      </w:r>
      <w:r>
        <w:rPr>
          <w:rFonts w:ascii="Times New Roman" w:hAnsi="Times New Roman" w:cs="Times New Roman"/>
          <w:lang w:val="ru-RU"/>
        </w:rPr>
        <w:t xml:space="preserve"> размещена н</w:t>
      </w:r>
      <w:r w:rsidRPr="00745D11">
        <w:rPr>
          <w:rFonts w:ascii="Times New Roman" w:hAnsi="Times New Roman" w:cs="Times New Roman"/>
          <w:lang w:val="ru-RU"/>
        </w:rPr>
        <w:t xml:space="preserve">а сайте </w:t>
      </w:r>
      <w:hyperlink r:id="rId12" w:history="1">
        <w:r w:rsidRPr="00745D11">
          <w:rPr>
            <w:rStyle w:val="Hyperlink"/>
            <w:rFonts w:ascii="Times New Roman" w:hAnsi="Times New Roman"/>
            <w:i/>
            <w:iCs/>
            <w:color w:val="auto"/>
            <w:u w:val="none"/>
            <w:lang w:val="ru-RU"/>
          </w:rPr>
          <w:t>http://www.scilib.debryansk.ru/project.php?id=1499</w:t>
        </w:r>
      </w:hyperlink>
      <w:r>
        <w:rPr>
          <w:rFonts w:ascii="Times New Roman" w:hAnsi="Times New Roman" w:cs="Times New Roman"/>
          <w:lang w:val="ru-RU"/>
        </w:rPr>
        <w:t xml:space="preserve">. </w:t>
      </w:r>
    </w:p>
    <w:p w:rsidR="009A73CF" w:rsidRPr="00745D11" w:rsidRDefault="009A73CF" w:rsidP="00716E6A">
      <w:pPr>
        <w:spacing w:after="0" w:line="240" w:lineRule="atLeast"/>
        <w:ind w:firstLine="708"/>
        <w:jc w:val="both"/>
        <w:rPr>
          <w:rFonts w:ascii="Times New Roman" w:hAnsi="Times New Roman" w:cs="Times New Roman"/>
          <w:lang w:val="ru-RU"/>
        </w:rPr>
      </w:pPr>
      <w:r>
        <w:rPr>
          <w:rFonts w:ascii="Times New Roman" w:hAnsi="Times New Roman" w:cs="Times New Roman"/>
          <w:lang w:val="ru-RU"/>
        </w:rPr>
        <w:t xml:space="preserve"> </w:t>
      </w:r>
      <w:r w:rsidRPr="00745D11">
        <w:rPr>
          <w:rFonts w:ascii="Times New Roman" w:hAnsi="Times New Roman" w:cs="Times New Roman"/>
          <w:lang w:val="ru-RU"/>
        </w:rPr>
        <w:t>Источником тем  для заседаний Клуба могут стать публикации в журнале «Дружба народов», основанного в  1939 году в целях популяризации произведений писателей союзных республик в переводе на русский язык. Это может быть цикл заседаний, объединенных общим названием «Золотые страницы журнала «Дружба народов». Одну из встреч членов клуба можно посвятить роману грузинского писателя Чабуа Амирэджиби «Дата Туташхиа», главный персонаж которого, носящий имя героя языческой грузинской мифологии Туташхи, задается целью искоренить зло и улучшить мир, но становится при этом на путь конфликта с законом и государством и превращается в изгнанника, абрага. Предметом обсуждения может стать не только сложный и трагический жизненный путь главного героя, духовно-нравственные метания этой неординарной личности. Заслуживает внимания и позиция литературного критика А. Ганиевой, сравнивающая Туташхия с Воландом, Зорро и Робином Гудом, и, тем не менее, признающая, что «Большинству кажется, что правда одна, что в каждой ситуации кто-то обязательно плохой, а кто-то хороший. На этом строится вся пропаганда во всех странах и обществах. Проблема в том, что на деле мир оказывается разноцветным, сложным и пёстрым. Поэтому и справедливость в нём невозможна». (Журнал «Дружба народов». – 2014. – № 6.)</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В целях популяризации среди взрослого населения лучших художественных произведений рекомендуется использовать такую форму массовой работы, как </w:t>
      </w:r>
      <w:r w:rsidRPr="00745D11">
        <w:rPr>
          <w:rFonts w:ascii="Times New Roman" w:hAnsi="Times New Roman" w:cs="Times New Roman"/>
          <w:b/>
          <w:bCs/>
          <w:lang w:val="ru-RU"/>
        </w:rPr>
        <w:t>читательская конференция</w:t>
      </w:r>
      <w:r w:rsidRPr="00745D11">
        <w:rPr>
          <w:rFonts w:ascii="Times New Roman" w:hAnsi="Times New Roman" w:cs="Times New Roman"/>
          <w:lang w:val="ru-RU"/>
        </w:rPr>
        <w:t xml:space="preserve">, которая предусматривает активное участие читателей. Она позволяет присутствующим высказать свою точку зрения по обсуждаемой теме, услышать отзывы других читателей, поспорить, отстаивая свою позицию, либо, наоборот, согласиться с приведёнными доводами. Не секрет, что старшее поколение зачастую испытывает недостаток общения, и такого рода библиотечные мероприятия дают им прекрасную возможность восполнить этот пробел. Кроме того, взрослые читатели, имея определённый жизненный опыт, могут глубоко и всесторонне обсудить поднимаемую проблему.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Читательские конференции можно подготовить по одному или нескольким литературным произведениям, объединённым общей темой, посвятить творчеству отдельного автора, группы писателей. </w:t>
      </w:r>
    </w:p>
    <w:p w:rsidR="009A73CF" w:rsidRPr="00B45114" w:rsidRDefault="009A73CF" w:rsidP="00B45114">
      <w:pPr>
        <w:spacing w:after="0" w:line="240" w:lineRule="atLeast"/>
        <w:ind w:firstLine="709"/>
        <w:jc w:val="both"/>
        <w:rPr>
          <w:rFonts w:ascii="Times New Roman" w:hAnsi="Times New Roman" w:cs="Times New Roman"/>
          <w:b/>
          <w:bCs/>
          <w:lang w:val="ru-RU"/>
        </w:rPr>
      </w:pPr>
      <w:r w:rsidRPr="00745D11">
        <w:rPr>
          <w:rFonts w:ascii="Times New Roman" w:hAnsi="Times New Roman" w:cs="Times New Roman"/>
          <w:lang w:val="ru-RU"/>
        </w:rPr>
        <w:t xml:space="preserve"> </w:t>
      </w:r>
      <w:r w:rsidRPr="00745D11">
        <w:rPr>
          <w:rFonts w:ascii="Times New Roman" w:hAnsi="Times New Roman" w:cs="Times New Roman"/>
          <w:b/>
          <w:bCs/>
          <w:lang w:val="ru-RU"/>
        </w:rPr>
        <w:t>В канун 70-летия Победы над фашизмом в Великой Отечественной войне рекомендуется провести читательские конференции по темам:</w:t>
      </w:r>
    </w:p>
    <w:p w:rsidR="009A73CF" w:rsidRPr="00745D11" w:rsidRDefault="009A73CF" w:rsidP="00611B0C">
      <w:pPr>
        <w:numPr>
          <w:ilvl w:val="0"/>
          <w:numId w:val="29"/>
        </w:num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«Женщина</w:t>
      </w:r>
      <w:r>
        <w:rPr>
          <w:rFonts w:ascii="Times New Roman" w:hAnsi="Times New Roman" w:cs="Times New Roman"/>
          <w:lang w:val="ru-RU"/>
        </w:rPr>
        <w:t xml:space="preserve"> и война» по повести </w:t>
      </w:r>
      <w:r w:rsidRPr="00745D11">
        <w:rPr>
          <w:rFonts w:ascii="Times New Roman" w:hAnsi="Times New Roman" w:cs="Times New Roman"/>
          <w:lang w:val="ru-RU"/>
        </w:rPr>
        <w:t>Б. Васильева «А зори здесь тихие…»;</w:t>
      </w:r>
    </w:p>
    <w:p w:rsidR="009A73CF" w:rsidRPr="00745D11" w:rsidRDefault="009A73CF" w:rsidP="00B45114">
      <w:pPr>
        <w:numPr>
          <w:ilvl w:val="0"/>
          <w:numId w:val="29"/>
        </w:num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«Вся правда о блокаде» по книге А. Адамовича, Д. Гранина «Блокадная книга»;</w:t>
      </w:r>
    </w:p>
    <w:p w:rsidR="009A73CF" w:rsidRPr="00745D11" w:rsidRDefault="009A73CF" w:rsidP="00B45114">
      <w:pPr>
        <w:numPr>
          <w:ilvl w:val="0"/>
          <w:numId w:val="29"/>
        </w:num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«Героизм и трусость на войне» по произведениям белорусского писателя В. Быкова «Сотников», «Знак беды», «Обелиск», «Дожить до рассвета», «Журавлиный крик», «Измена», «Третья ракета»;</w:t>
      </w:r>
    </w:p>
    <w:p w:rsidR="009A73CF" w:rsidRPr="00745D11" w:rsidRDefault="009A73CF" w:rsidP="00B45114">
      <w:pPr>
        <w:numPr>
          <w:ilvl w:val="0"/>
          <w:numId w:val="29"/>
        </w:num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«Вновь память разбудил тот колокол набатный…», «Поэзия моя, ты из окопа…», «Нам дороги эти позабыть нельзя…», «А на войне как на войне…» о творчестве О. Берггольц, С. Гудзенко, А. Дементьева, М. Джалиля, Ю. Друниной, П. Когана, Н. Майорова, А. Межирова, Р. Гамзатова, Д. Самойлова, К. Симонова, Б. Слуцкого, Н. Старшинова, А. Твардовского;</w:t>
      </w:r>
    </w:p>
    <w:p w:rsidR="009A73CF" w:rsidRPr="00745D11" w:rsidRDefault="009A73CF" w:rsidP="006376AB">
      <w:pPr>
        <w:numPr>
          <w:ilvl w:val="0"/>
          <w:numId w:val="29"/>
        </w:num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«Не забывайте грозные те годы…», «Вечно живые», «Далёкое эхо войны», по произведениям А. Адамовича, В. Астафьева, Г. Бакланова, В. Богомолова, Ю. Бондарева, В. Быкова, Б. Васильева, К. Воробьёва, Ю. Германа, Д. Гранина, В. Гроссмана, В. Закруткина, К. Кондратьева, Ю. Нагибина, В. Некрасова, В. Распутина, А. Фадеева, М. Шолохова.</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Читательские конференции, посвящённые теме Великой Отечественной войны, могут быть дополнены книжно-иллюстративными выставками, мультимедийными презентациями, музыкальными композициями на основе песен военного времени, кадрами из художественных фильмов и документальной хроники. Например, обсуждение творчества талантливого татарского поэта Мусы Джалиля, погибшего в одной из самых страшных тюрем фашисткой Германии, может быть проиллюстрировано кадрами из художественного фильма «Маобитская тетрадь» (реж. Л. Квинихидзе) </w:t>
      </w:r>
      <w:r w:rsidRPr="00745D11">
        <w:rPr>
          <w:rStyle w:val="HTMLCite"/>
          <w:i w:val="0"/>
          <w:iCs w:val="0"/>
          <w:lang w:val="ru-RU"/>
        </w:rPr>
        <w:t>–</w:t>
      </w:r>
      <w:r w:rsidRPr="00745D11">
        <w:rPr>
          <w:rFonts w:ascii="Times New Roman" w:hAnsi="Times New Roman" w:cs="Times New Roman"/>
          <w:lang w:val="ru-RU"/>
        </w:rPr>
        <w:t xml:space="preserve"> </w:t>
      </w:r>
      <w:hyperlink r:id="rId13" w:history="1">
        <w:r w:rsidRPr="00745D11">
          <w:rPr>
            <w:rStyle w:val="Hyperlink"/>
            <w:rFonts w:ascii="Times New Roman" w:hAnsi="Times New Roman"/>
            <w:i/>
            <w:color w:val="auto"/>
            <w:u w:val="none"/>
            <w:lang w:val="ru-RU"/>
          </w:rPr>
          <w:t>http://vkinoteatre.net</w:t>
        </w:r>
      </w:hyperlink>
      <w:r w:rsidRPr="00745D11">
        <w:rPr>
          <w:rFonts w:ascii="Times New Roman" w:hAnsi="Times New Roman" w:cs="Times New Roman"/>
          <w:i/>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При подготовке читательской конференции по военной прозе белорусского писателя Василя Быкова рекомендуется обратить внимание художественные фильмы, созданные на основе произведений писателя:</w:t>
      </w:r>
    </w:p>
    <w:p w:rsidR="009A73CF" w:rsidRPr="00745D11" w:rsidRDefault="009A73CF" w:rsidP="00745D11">
      <w:pPr>
        <w:numPr>
          <w:ilvl w:val="0"/>
          <w:numId w:val="23"/>
        </w:numPr>
        <w:spacing w:after="0" w:line="240" w:lineRule="atLeast"/>
        <w:ind w:firstLine="709"/>
        <w:rPr>
          <w:rFonts w:ascii="Times New Roman" w:hAnsi="Times New Roman" w:cs="Times New Roman"/>
          <w:lang w:val="ru-RU"/>
        </w:rPr>
      </w:pPr>
      <w:r w:rsidRPr="00745D11">
        <w:rPr>
          <w:rFonts w:ascii="Times New Roman" w:hAnsi="Times New Roman" w:cs="Times New Roman"/>
          <w:lang w:val="ru-RU"/>
        </w:rPr>
        <w:t xml:space="preserve">«Дожить до рассвета» (реж. М. Ершов, В. Соколов) </w:t>
      </w:r>
      <w:r w:rsidRPr="00745D11">
        <w:rPr>
          <w:rStyle w:val="HTMLCite"/>
          <w:i w:val="0"/>
          <w:iCs w:val="0"/>
          <w:lang w:val="ru-RU"/>
        </w:rPr>
        <w:t>–</w:t>
      </w:r>
      <w:r w:rsidRPr="00745D11">
        <w:rPr>
          <w:rFonts w:ascii="Times New Roman" w:hAnsi="Times New Roman" w:cs="Times New Roman"/>
          <w:lang w:val="ru-RU"/>
        </w:rPr>
        <w:t xml:space="preserve"> </w:t>
      </w:r>
      <w:hyperlink r:id="rId14" w:history="1">
        <w:r w:rsidRPr="00745D11">
          <w:rPr>
            <w:rStyle w:val="Hyperlink"/>
            <w:rFonts w:ascii="Times New Roman" w:hAnsi="Times New Roman"/>
            <w:i/>
            <w:color w:val="auto"/>
            <w:u w:val="none"/>
            <w:lang w:val="ru-RU"/>
          </w:rPr>
          <w:t>http://warsite.ru...</w:t>
        </w:r>
      </w:hyperlink>
      <w:r w:rsidRPr="00745D11">
        <w:rPr>
          <w:rFonts w:ascii="Times New Roman" w:hAnsi="Times New Roman" w:cs="Times New Roman"/>
          <w:i/>
          <w:lang w:val="ru-RU"/>
        </w:rPr>
        <w:t>;</w:t>
      </w:r>
    </w:p>
    <w:p w:rsidR="009A73CF" w:rsidRPr="00745D11" w:rsidRDefault="009A73CF" w:rsidP="00745D11">
      <w:pPr>
        <w:numPr>
          <w:ilvl w:val="0"/>
          <w:numId w:val="23"/>
        </w:numPr>
        <w:spacing w:after="0" w:line="240" w:lineRule="atLeast"/>
        <w:ind w:firstLine="709"/>
        <w:rPr>
          <w:rFonts w:ascii="Times New Roman" w:hAnsi="Times New Roman" w:cs="Times New Roman"/>
          <w:lang w:val="ru-RU"/>
        </w:rPr>
      </w:pPr>
      <w:r w:rsidRPr="00745D11">
        <w:rPr>
          <w:rFonts w:ascii="Times New Roman" w:hAnsi="Times New Roman" w:cs="Times New Roman"/>
          <w:lang w:val="ru-RU"/>
        </w:rPr>
        <w:t xml:space="preserve">«Обелиск» (реж. Р. Викторов) </w:t>
      </w:r>
      <w:r w:rsidRPr="00745D11">
        <w:rPr>
          <w:rStyle w:val="HTMLCite"/>
          <w:i w:val="0"/>
          <w:iCs w:val="0"/>
          <w:lang w:val="ru-RU"/>
        </w:rPr>
        <w:t>–</w:t>
      </w:r>
      <w:r w:rsidRPr="00745D11">
        <w:rPr>
          <w:rFonts w:ascii="Times New Roman" w:hAnsi="Times New Roman" w:cs="Times New Roman"/>
          <w:lang w:val="ru-RU"/>
        </w:rPr>
        <w:t xml:space="preserve"> </w:t>
      </w:r>
      <w:hyperlink r:id="rId15" w:history="1">
        <w:r w:rsidRPr="00745D11">
          <w:rPr>
            <w:rStyle w:val="Hyperlink"/>
            <w:rFonts w:ascii="Times New Roman" w:hAnsi="Times New Roman"/>
            <w:i/>
            <w:color w:val="auto"/>
            <w:u w:val="none"/>
            <w:lang w:val="ru-RU"/>
          </w:rPr>
          <w:t>http://</w:t>
        </w:r>
        <w:r w:rsidRPr="00745D11">
          <w:rPr>
            <w:rStyle w:val="Hyperlink"/>
            <w:rFonts w:ascii="Times New Roman" w:hAnsi="Times New Roman"/>
            <w:i/>
            <w:color w:val="auto"/>
            <w:u w:val="none"/>
            <w:lang w:val="en-US"/>
          </w:rPr>
          <w:t>tfilm</w:t>
        </w:r>
        <w:r w:rsidRPr="00745D11">
          <w:rPr>
            <w:rStyle w:val="Hyperlink"/>
            <w:rFonts w:ascii="Times New Roman" w:hAnsi="Times New Roman"/>
            <w:i/>
            <w:color w:val="auto"/>
            <w:u w:val="none"/>
            <w:lang w:val="ru-RU"/>
          </w:rPr>
          <w:t>.</w:t>
        </w:r>
        <w:r w:rsidRPr="00745D11">
          <w:rPr>
            <w:rStyle w:val="Hyperlink"/>
            <w:rFonts w:ascii="Times New Roman" w:hAnsi="Times New Roman"/>
            <w:i/>
            <w:color w:val="auto"/>
            <w:u w:val="none"/>
            <w:lang w:val="en-US"/>
          </w:rPr>
          <w:t>ru</w:t>
        </w:r>
        <w:r w:rsidRPr="00745D11">
          <w:rPr>
            <w:rStyle w:val="Hyperlink"/>
            <w:rFonts w:ascii="Times New Roman" w:hAnsi="Times New Roman"/>
            <w:i/>
            <w:color w:val="auto"/>
            <w:u w:val="none"/>
            <w:lang w:val="ru-RU"/>
          </w:rPr>
          <w:t>...</w:t>
        </w:r>
      </w:hyperlink>
      <w:r w:rsidRPr="00745D11">
        <w:rPr>
          <w:rFonts w:ascii="Times New Roman" w:hAnsi="Times New Roman" w:cs="Times New Roman"/>
          <w:i/>
          <w:lang w:val="ru-RU"/>
        </w:rPr>
        <w:t>;</w:t>
      </w:r>
    </w:p>
    <w:p w:rsidR="009A73CF" w:rsidRPr="00745D11" w:rsidRDefault="009A73CF" w:rsidP="00745D11">
      <w:pPr>
        <w:numPr>
          <w:ilvl w:val="0"/>
          <w:numId w:val="23"/>
        </w:numPr>
        <w:spacing w:after="0" w:line="240" w:lineRule="atLeast"/>
        <w:ind w:firstLine="709"/>
        <w:rPr>
          <w:rFonts w:ascii="Times New Roman" w:hAnsi="Times New Roman" w:cs="Times New Roman"/>
          <w:lang w:val="ru-RU"/>
        </w:rPr>
      </w:pPr>
      <w:r w:rsidRPr="00745D11">
        <w:rPr>
          <w:rFonts w:ascii="Times New Roman" w:hAnsi="Times New Roman" w:cs="Times New Roman"/>
          <w:lang w:val="ru-RU"/>
        </w:rPr>
        <w:t xml:space="preserve">«Знак беды» (реж. М. Пташук) </w:t>
      </w:r>
      <w:r w:rsidRPr="00745D11">
        <w:rPr>
          <w:rStyle w:val="HTMLCite"/>
          <w:i w:val="0"/>
          <w:iCs w:val="0"/>
          <w:lang w:val="ru-RU"/>
        </w:rPr>
        <w:t xml:space="preserve">– </w:t>
      </w:r>
      <w:hyperlink r:id="rId16" w:history="1">
        <w:r w:rsidRPr="00745D11">
          <w:rPr>
            <w:rStyle w:val="Hyperlink"/>
            <w:rFonts w:ascii="Times New Roman" w:hAnsi="Times New Roman"/>
            <w:i/>
            <w:color w:val="auto"/>
            <w:u w:val="none"/>
            <w:lang w:val="ru-RU"/>
          </w:rPr>
          <w:t>http://41-45.</w:t>
        </w:r>
        <w:r w:rsidRPr="00745D11">
          <w:rPr>
            <w:rStyle w:val="Hyperlink"/>
            <w:rFonts w:ascii="Times New Roman" w:hAnsi="Times New Roman"/>
            <w:i/>
            <w:color w:val="auto"/>
            <w:u w:val="none"/>
            <w:lang w:val="en-US"/>
          </w:rPr>
          <w:t>ucoz</w:t>
        </w:r>
        <w:r w:rsidRPr="00745D11">
          <w:rPr>
            <w:rStyle w:val="Hyperlink"/>
            <w:rFonts w:ascii="Times New Roman" w:hAnsi="Times New Roman"/>
            <w:i/>
            <w:color w:val="auto"/>
            <w:u w:val="none"/>
            <w:lang w:val="ru-RU"/>
          </w:rPr>
          <w:t>.</w:t>
        </w:r>
        <w:r w:rsidRPr="00745D11">
          <w:rPr>
            <w:rStyle w:val="Hyperlink"/>
            <w:rFonts w:ascii="Times New Roman" w:hAnsi="Times New Roman"/>
            <w:i/>
            <w:color w:val="auto"/>
            <w:u w:val="none"/>
            <w:lang w:val="en-US"/>
          </w:rPr>
          <w:t>ru</w:t>
        </w:r>
        <w:r w:rsidRPr="00745D11">
          <w:rPr>
            <w:rStyle w:val="Hyperlink"/>
            <w:rFonts w:ascii="Times New Roman" w:hAnsi="Times New Roman"/>
            <w:i/>
            <w:color w:val="auto"/>
            <w:u w:val="none"/>
            <w:lang w:val="ru-RU"/>
          </w:rPr>
          <w:t>..</w:t>
        </w:r>
      </w:hyperlink>
      <w:r w:rsidRPr="00745D11">
        <w:rPr>
          <w:rFonts w:ascii="Times New Roman" w:hAnsi="Times New Roman" w:cs="Times New Roman"/>
          <w:i/>
          <w:lang w:val="ru-RU"/>
        </w:rPr>
        <w:t>.</w:t>
      </w:r>
      <w:r w:rsidRPr="00745D11">
        <w:rPr>
          <w:rFonts w:ascii="Times New Roman" w:hAnsi="Times New Roman" w:cs="Times New Roman"/>
          <w:lang w:val="ru-RU"/>
        </w:rPr>
        <w:t xml:space="preserve">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В читательской конференции, посвящённой творчеству знаменитой поэтессы-фронтовички Юлии Друниной могут быть использованы материалы, содержащиеся в Приложении № 3, а также кадры из документального фильма, в котором поэтесса читает свои стихи </w:t>
      </w:r>
      <w:r w:rsidRPr="00745D11">
        <w:rPr>
          <w:rStyle w:val="HTMLCite"/>
          <w:i w:val="0"/>
          <w:iCs w:val="0"/>
          <w:lang w:val="ru-RU"/>
        </w:rPr>
        <w:t xml:space="preserve">– </w:t>
      </w:r>
      <w:hyperlink r:id="rId17" w:history="1">
        <w:r w:rsidRPr="00745D11">
          <w:rPr>
            <w:rStyle w:val="Hyperlink"/>
            <w:rFonts w:ascii="Times New Roman" w:hAnsi="Times New Roman"/>
            <w:i/>
            <w:color w:val="auto"/>
            <w:u w:val="none"/>
            <w:lang w:val="ru-RU"/>
          </w:rPr>
          <w:t>http://yandex.ru/video</w:t>
        </w:r>
      </w:hyperlink>
      <w:r w:rsidRPr="00745D11">
        <w:rPr>
          <w:rFonts w:ascii="Times New Roman" w:hAnsi="Times New Roman" w:cs="Times New Roman"/>
          <w:i/>
          <w:lang w:val="ru-RU"/>
        </w:rPr>
        <w:t>...,</w:t>
      </w:r>
      <w:r w:rsidRPr="00745D11">
        <w:rPr>
          <w:rFonts w:ascii="Times New Roman" w:hAnsi="Times New Roman" w:cs="Times New Roman"/>
          <w:lang w:val="ru-RU"/>
        </w:rPr>
        <w:t xml:space="preserve"> фрагменты фильма «Последняя осень Юлии Друниой» </w:t>
      </w:r>
      <w:r w:rsidRPr="00745D11">
        <w:rPr>
          <w:rStyle w:val="HTMLCite"/>
          <w:i w:val="0"/>
          <w:iCs w:val="0"/>
          <w:lang w:val="ru-RU"/>
        </w:rPr>
        <w:t>–</w:t>
      </w:r>
      <w:r w:rsidRPr="00745D11">
        <w:rPr>
          <w:rFonts w:ascii="Times New Roman" w:hAnsi="Times New Roman" w:cs="Times New Roman"/>
          <w:lang w:val="ru-RU"/>
        </w:rPr>
        <w:t xml:space="preserve"> </w:t>
      </w:r>
      <w:hyperlink r:id="rId18" w:history="1">
        <w:r w:rsidRPr="00745D11">
          <w:rPr>
            <w:rStyle w:val="Hyperlink"/>
            <w:rFonts w:ascii="Times New Roman" w:hAnsi="Times New Roman"/>
            <w:i/>
            <w:color w:val="auto"/>
            <w:u w:val="none"/>
            <w:lang w:val="ru-RU"/>
          </w:rPr>
          <w:t>http://russia.tv..</w:t>
        </w:r>
      </w:hyperlink>
      <w:r w:rsidRPr="00745D11">
        <w:rPr>
          <w:rFonts w:ascii="Times New Roman" w:hAnsi="Times New Roman" w:cs="Times New Roman"/>
          <w:i/>
          <w:lang w:val="ru-RU"/>
        </w:rPr>
        <w:t xml:space="preserve">.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С сожалением приходится признавать, что современный читатель  неохотно отдаёт своё свободное время поэзии. Между тем, «прекрасный стих подобен смычку, проводимому по звучным фибрам нашего существа. Не свои – наши мысли заставляет поэт петь внутри нас», </w:t>
      </w:r>
      <w:r w:rsidRPr="00745D11">
        <w:rPr>
          <w:rStyle w:val="HTMLCite"/>
          <w:i w:val="0"/>
          <w:iCs w:val="0"/>
          <w:lang w:val="ru-RU"/>
        </w:rPr>
        <w:t>–</w:t>
      </w:r>
      <w:r w:rsidRPr="00745D11">
        <w:rPr>
          <w:rFonts w:ascii="Times New Roman" w:hAnsi="Times New Roman" w:cs="Times New Roman"/>
          <w:lang w:val="ru-RU"/>
        </w:rPr>
        <w:t xml:space="preserve"> признавался известный писатель и литературный критик А. Франс. «Поэзия обладает одним удивительным свойством. Она возвращает слову его первоначальную, девственную свежесть. Самые стёртые, до конца «выговоренные» нам слова, начисто потерявшие для нас свои образные качества, живущие только как словесная скорлупа, в поэзии начинают сверкать, звенеть, благоухать!» </w:t>
      </w:r>
      <w:r w:rsidRPr="00745D11">
        <w:rPr>
          <w:rStyle w:val="HTMLCite"/>
          <w:i w:val="0"/>
          <w:iCs w:val="0"/>
          <w:lang w:val="ru-RU"/>
        </w:rPr>
        <w:t>–</w:t>
      </w:r>
      <w:r w:rsidRPr="00745D11">
        <w:rPr>
          <w:rFonts w:ascii="Times New Roman" w:hAnsi="Times New Roman" w:cs="Times New Roman"/>
          <w:lang w:val="ru-RU"/>
        </w:rPr>
        <w:t xml:space="preserve"> соглашается с ним К. Г. Паустовский. В сокровищнице лучших художественных произведений писателей России и бывшего СССР бережно хранится золотой фонд отечественной поэзии.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Произведения поэтов «серебряного века», классиков отечественной поэзии и государств бывшего Советского Союза рекомендуется активно популяризировать среди читателей. Так, в библиотеке может быть проведён </w:t>
      </w:r>
      <w:r w:rsidRPr="00745D11">
        <w:rPr>
          <w:rFonts w:ascii="Times New Roman" w:hAnsi="Times New Roman" w:cs="Times New Roman"/>
          <w:b/>
          <w:bCs/>
          <w:lang w:val="ru-RU"/>
        </w:rPr>
        <w:t>День/Месячник национальной поэзии</w:t>
      </w:r>
      <w:r w:rsidRPr="00745D11">
        <w:rPr>
          <w:rFonts w:ascii="Times New Roman" w:hAnsi="Times New Roman" w:cs="Times New Roman"/>
          <w:lang w:val="ru-RU"/>
        </w:rPr>
        <w:t xml:space="preserve"> «Поэзия не знает границ». Он может включать в себя книжно-иллюстративные выставки, обзоры литературы, презентации, театрализованные и литературно-музыкальные вечера, чтения. В программу рекомендуется включить поэтические встречи, на которых читатели могут послушать и сами почитать стихи Г. Абашидзе, Б. Ахмадулиной, М. Джалиля, М. Карима, Б. Окуджавы, Ш. Руставели, О. Сулейменова, Л. Украинки, Н. Хикмета, Т. Шевченко. На встречу можно пригласить представителей национальных диаспор и попросить их продекламировать стихи своих национальных поэтов на  родном языке. Для начинающих поэтов могут быть организованы семинары и мастер-классы по обучению стихотворному мастерству на примерах лучших произведений поэтов России и бывшего СССР.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lang w:val="ru-RU"/>
        </w:rPr>
        <w:t>Рекомендуется посвятить выставки, вечера-встречи, литературные гостиные творчеству знаменитых поэтов, чья жизнь тесно связана с воронежской землёй:</w:t>
      </w:r>
      <w:r w:rsidRPr="00745D11">
        <w:rPr>
          <w:rFonts w:ascii="Times New Roman" w:hAnsi="Times New Roman" w:cs="Times New Roman"/>
          <w:lang w:val="ru-RU"/>
        </w:rPr>
        <w:t xml:space="preserve"> И. А. Бунину, Д. В. Веневитинову, В. Г. Гордейчеву, Е. А. Исаеву, А. В. Жигулину, А. В. Кольцову, В. А. Кораблинову, О. Э. Мандельштаму, С. Я. Маршаку, И. С. Никитину, А. Т. Прасолову, Н. В. Станкевичу. На них уместно пригласить представителей литературных клубов, объединений, почитателей творчества этих авторов, а также местных поэтов и начинающих литераторов, осваивающих искусство стихосложения. Такие мероприятия могут иметь названия «Пою моё отечество…», «Пишу не для мгновенной славы…», «Это ты, моя Русь державная…»; «Воронеж!.. Родина. Любовь…» (о творчестве  А. В. Жигулина); «Я, кажется, в грядущее вхожу…», «Пусти меня, отдай меня, Воронеж…» (о О. Э. Мандельштаме); «В бессилье не сутуля плеч…», «Всё, что было со мной, </w:t>
      </w:r>
      <w:r w:rsidRPr="00745D11">
        <w:rPr>
          <w:rStyle w:val="HTMLCite"/>
          <w:i w:val="0"/>
          <w:iCs w:val="0"/>
          <w:lang w:val="ru-RU"/>
        </w:rPr>
        <w:t>–</w:t>
      </w:r>
      <w:r w:rsidRPr="00745D11">
        <w:rPr>
          <w:rFonts w:ascii="Times New Roman" w:hAnsi="Times New Roman" w:cs="Times New Roman"/>
          <w:lang w:val="ru-RU"/>
        </w:rPr>
        <w:t xml:space="preserve"> на земле…» (о А. Т. Прасолове).</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Одной из самых популярных среди взрослого населения форм массовых мероприятий</w:t>
      </w:r>
      <w:r w:rsidRPr="00745D11">
        <w:rPr>
          <w:rFonts w:ascii="Times New Roman" w:hAnsi="Times New Roman" w:cs="Times New Roman"/>
          <w:color w:val="3366FF"/>
          <w:lang w:val="ru-RU"/>
        </w:rPr>
        <w:t xml:space="preserve"> </w:t>
      </w:r>
      <w:r w:rsidRPr="00745D11">
        <w:rPr>
          <w:rFonts w:ascii="Times New Roman" w:hAnsi="Times New Roman" w:cs="Times New Roman"/>
          <w:lang w:val="ru-RU"/>
        </w:rPr>
        <w:t xml:space="preserve">является </w:t>
      </w:r>
      <w:r w:rsidRPr="00745D11">
        <w:rPr>
          <w:rFonts w:ascii="Times New Roman" w:hAnsi="Times New Roman" w:cs="Times New Roman"/>
          <w:b/>
          <w:bCs/>
          <w:lang w:val="ru-RU"/>
        </w:rPr>
        <w:t>литературно-музыкальный вечер</w:t>
      </w:r>
      <w:r w:rsidRPr="00745D11">
        <w:rPr>
          <w:rFonts w:ascii="Times New Roman" w:hAnsi="Times New Roman" w:cs="Times New Roman"/>
          <w:lang w:val="ru-RU"/>
        </w:rPr>
        <w:t>. Сбалансированное сочетание текстового материала и музыкального сопровождения позволяет читателям эмоциональнее и глубже воспринимать предоставляемую информацию. При подготовке таких мероприятий надо учитывать занятость взрослого населения и стараться соблюдать отведённое для вечера время, максимально наполнив его необходимой информацией, не допуская при этом перегруженности. Также желательно предоставлять читателям не только общеизвестные факты, но и малоизвестные и неизвестные сведения о жизни и творчестве автора.</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 «Поэтом надобно родиться…», «У поэта соперников нету…», «Моя душа в строках моих…» </w:t>
      </w:r>
      <w:r w:rsidRPr="00745D11">
        <w:rPr>
          <w:rStyle w:val="HTMLCite"/>
          <w:i w:val="0"/>
          <w:iCs w:val="0"/>
          <w:lang w:val="ru-RU"/>
        </w:rPr>
        <w:t>–</w:t>
      </w:r>
      <w:r w:rsidRPr="00745D11">
        <w:rPr>
          <w:rFonts w:ascii="Times New Roman" w:hAnsi="Times New Roman" w:cs="Times New Roman"/>
          <w:lang w:val="ru-RU"/>
        </w:rPr>
        <w:t xml:space="preserve"> так предлагается назвать литературно-музыкальный вечер, посвящённый творчеству известных поэтов-песенников, исполнителей авторской песни. Это может быть мероприятие как об одном, так и о группе поэтов. Объединяя нескольких авторов, необходимо определиться с общей темой, характерной для их творчества. Это может быть любовная лирика, стихи о дружбе, о Родине, песни военных лет, иронические стихи. Так, творчество А. Вертинского, В. Высоцкого, А. Галича, А. Городницкого, А. Градского, В. Долиной, А. Дольского, Ю. Кима, О. Митяева, Сергея и Татьяны Никитиных, Б. Окуджавы, А. Розенбаума, В. Тушновой может быть объединено общей темой «Авторская песня». При этом каждый из них достоин того, чтобы его творчеству было посвящёно отдельное мероприятие. Например, литературно-музыкальный вечер о Б. Окуджаве может носить название «Возьмёмся за руки, друзья!», «Надежды маленький оркестрик», «Святая наука – расслышать друг друга», «А иначе, зачем на земле этой вечной живу?». «Если друг оказался вдруг…», «На Братских могилах не ставят крестов…», «От границы мы Землю вертели назад…», «Он не вернулся из боя», «Вот и кончилось всё, продолжения жду…», «Давайте я спою вам в подражанье радиолам…», «Я весь в свету, доступен всем глазам…», – так может называться вечер, посвящённый В. Высоцкому. Уместным на таких вечерах будет использование отрывков из документальных фильмов, в которых авторы исполняют свои песни: </w:t>
      </w:r>
    </w:p>
    <w:p w:rsidR="009A73CF" w:rsidRPr="00745D11" w:rsidRDefault="009A73CF" w:rsidP="00745D11">
      <w:pPr>
        <w:numPr>
          <w:ilvl w:val="0"/>
          <w:numId w:val="24"/>
        </w:numPr>
        <w:spacing w:after="0" w:line="240" w:lineRule="atLeast"/>
        <w:ind w:firstLine="709"/>
        <w:rPr>
          <w:rFonts w:ascii="Times New Roman" w:hAnsi="Times New Roman" w:cs="Times New Roman"/>
          <w:lang w:val="ru-RU"/>
        </w:rPr>
      </w:pPr>
      <w:r w:rsidRPr="00745D11">
        <w:rPr>
          <w:rFonts w:ascii="Times New Roman" w:hAnsi="Times New Roman" w:cs="Times New Roman"/>
          <w:lang w:val="ru-RU"/>
        </w:rPr>
        <w:t>Вероника Долина –</w:t>
      </w:r>
      <w:hyperlink r:id="rId19" w:history="1">
        <w:r w:rsidRPr="00745D11">
          <w:rPr>
            <w:rStyle w:val="Hyperlink"/>
            <w:rFonts w:ascii="Times New Roman" w:hAnsi="Times New Roman"/>
            <w:i/>
            <w:iCs/>
            <w:color w:val="auto"/>
            <w:u w:val="none"/>
            <w:lang w:val="ru-RU"/>
          </w:rPr>
          <w:t>http://yandex.ru/vide</w:t>
        </w:r>
      </w:hyperlink>
      <w:r w:rsidRPr="00745D11">
        <w:rPr>
          <w:rFonts w:ascii="Times New Roman" w:hAnsi="Times New Roman" w:cs="Times New Roman"/>
          <w:i/>
          <w:iCs/>
          <w:lang w:val="ru-RU"/>
        </w:rPr>
        <w:t>..</w:t>
      </w:r>
      <w:r w:rsidRPr="00745D11">
        <w:rPr>
          <w:rFonts w:ascii="Times New Roman" w:hAnsi="Times New Roman" w:cs="Times New Roman"/>
          <w:lang w:val="ru-RU"/>
        </w:rPr>
        <w:t xml:space="preserve">.; </w:t>
      </w:r>
    </w:p>
    <w:p w:rsidR="009A73CF" w:rsidRPr="00745D11" w:rsidRDefault="009A73CF" w:rsidP="00745D11">
      <w:pPr>
        <w:numPr>
          <w:ilvl w:val="0"/>
          <w:numId w:val="24"/>
        </w:numPr>
        <w:spacing w:after="0" w:line="240" w:lineRule="atLeast"/>
        <w:ind w:firstLine="709"/>
        <w:rPr>
          <w:rFonts w:ascii="Times New Roman" w:hAnsi="Times New Roman" w:cs="Times New Roman"/>
          <w:lang w:val="ru-RU"/>
        </w:rPr>
      </w:pPr>
      <w:r w:rsidRPr="00745D11">
        <w:rPr>
          <w:rFonts w:ascii="Times New Roman" w:hAnsi="Times New Roman" w:cs="Times New Roman"/>
          <w:lang w:val="ru-RU"/>
        </w:rPr>
        <w:t xml:space="preserve">Юлий Ким – </w:t>
      </w:r>
      <w:hyperlink r:id="rId20" w:history="1">
        <w:r w:rsidRPr="00745D11">
          <w:rPr>
            <w:rStyle w:val="Hyperlink"/>
            <w:rFonts w:ascii="Times New Roman" w:hAnsi="Times New Roman"/>
            <w:color w:val="auto"/>
            <w:u w:val="none"/>
            <w:lang w:val="ru-RU"/>
          </w:rPr>
          <w:t>http://www.youtube.com/watch</w:t>
        </w:r>
      </w:hyperlink>
      <w:r w:rsidRPr="00745D11">
        <w:rPr>
          <w:rFonts w:ascii="Times New Roman" w:hAnsi="Times New Roman" w:cs="Times New Roman"/>
          <w:lang w:val="ru-RU"/>
        </w:rPr>
        <w:t>...;</w:t>
      </w:r>
    </w:p>
    <w:p w:rsidR="009A73CF" w:rsidRPr="00745D11" w:rsidRDefault="009A73CF" w:rsidP="00745D11">
      <w:pPr>
        <w:numPr>
          <w:ilvl w:val="0"/>
          <w:numId w:val="24"/>
        </w:numPr>
        <w:spacing w:after="0" w:line="240" w:lineRule="atLeast"/>
        <w:ind w:firstLine="709"/>
        <w:rPr>
          <w:rFonts w:ascii="Times New Roman" w:hAnsi="Times New Roman" w:cs="Times New Roman"/>
          <w:lang w:val="ru-RU"/>
        </w:rPr>
      </w:pPr>
      <w:r w:rsidRPr="00745D11">
        <w:rPr>
          <w:rFonts w:ascii="Times New Roman" w:hAnsi="Times New Roman" w:cs="Times New Roman"/>
          <w:lang w:val="ru-RU"/>
        </w:rPr>
        <w:t>Татьяна и Сергей Никитины –</w:t>
      </w:r>
      <w:hyperlink r:id="rId21" w:history="1">
        <w:r w:rsidRPr="00745D11">
          <w:rPr>
            <w:rStyle w:val="Hyperlink"/>
            <w:rFonts w:ascii="Times New Roman" w:hAnsi="Times New Roman"/>
            <w:color w:val="auto"/>
            <w:u w:val="none"/>
            <w:lang w:val="ru-RU"/>
          </w:rPr>
          <w:t>http://yandex.ru/video</w:t>
        </w:r>
      </w:hyperlink>
      <w:r w:rsidRPr="00745D11">
        <w:rPr>
          <w:rFonts w:ascii="Times New Roman" w:hAnsi="Times New Roman" w:cs="Times New Roman"/>
          <w:lang w:val="ru-RU"/>
        </w:rPr>
        <w:t>...;</w:t>
      </w:r>
    </w:p>
    <w:p w:rsidR="009A73CF" w:rsidRPr="00745D11" w:rsidRDefault="009A73CF" w:rsidP="00745D11">
      <w:pPr>
        <w:numPr>
          <w:ilvl w:val="0"/>
          <w:numId w:val="24"/>
        </w:numPr>
        <w:spacing w:after="0" w:line="240" w:lineRule="atLeast"/>
        <w:ind w:firstLine="709"/>
        <w:rPr>
          <w:rFonts w:ascii="Times New Roman" w:hAnsi="Times New Roman" w:cs="Times New Roman"/>
          <w:lang w:val="ru-RU"/>
        </w:rPr>
      </w:pPr>
      <w:r w:rsidRPr="00745D11">
        <w:rPr>
          <w:rFonts w:ascii="Times New Roman" w:hAnsi="Times New Roman" w:cs="Times New Roman"/>
          <w:lang w:val="ru-RU"/>
        </w:rPr>
        <w:t xml:space="preserve">Владимир Высоцкий – </w:t>
      </w:r>
      <w:hyperlink r:id="rId22" w:history="1">
        <w:r w:rsidRPr="00745D11">
          <w:rPr>
            <w:rStyle w:val="Hyperlink"/>
            <w:rFonts w:ascii="Times New Roman" w:hAnsi="Times New Roman"/>
            <w:i/>
            <w:iCs/>
            <w:color w:val="auto"/>
            <w:u w:val="none"/>
            <w:lang w:val="ru-RU"/>
          </w:rPr>
          <w:t>http://yandex.ru/video</w:t>
        </w:r>
      </w:hyperlink>
      <w:r w:rsidRPr="00745D11">
        <w:rPr>
          <w:rFonts w:ascii="Times New Roman" w:hAnsi="Times New Roman" w:cs="Times New Roman"/>
          <w:i/>
          <w:iCs/>
          <w:lang w:val="ru-RU"/>
        </w:rPr>
        <w:t>...</w:t>
      </w:r>
      <w:r w:rsidRPr="00745D11">
        <w:rPr>
          <w:rFonts w:ascii="Times New Roman" w:hAnsi="Times New Roman" w:cs="Times New Roman"/>
          <w:lang w:val="ru-RU"/>
        </w:rPr>
        <w:t xml:space="preserve">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На литературно-музыкальном вечере, посвящённом творчеству В. Высоцкого, будет не лишним упомянуть о том, что в Воронеже есть памятник знаменитому поэту, актёру.</w:t>
      </w:r>
    </w:p>
    <w:p w:rsidR="009A73CF" w:rsidRPr="00745D11" w:rsidRDefault="009A73CF" w:rsidP="00B9395E">
      <w:pPr>
        <w:spacing w:after="0" w:line="240" w:lineRule="atLeast"/>
        <w:ind w:left="720"/>
        <w:rPr>
          <w:rFonts w:ascii="Times New Roman" w:hAnsi="Times New Roman" w:cs="Times New Roman"/>
          <w:i/>
          <w:lang w:val="ru-RU"/>
        </w:rPr>
      </w:pPr>
      <w:r w:rsidRPr="00745D11">
        <w:rPr>
          <w:rFonts w:ascii="Times New Roman" w:hAnsi="Times New Roman" w:cs="Times New Roman"/>
          <w:lang w:val="ru-RU"/>
        </w:rPr>
        <w:t>Фото памятника (скульптор М. Дикунов)</w:t>
      </w:r>
      <w:r>
        <w:rPr>
          <w:rFonts w:ascii="Times New Roman" w:hAnsi="Times New Roman" w:cs="Times New Roman"/>
          <w:lang w:val="ru-RU"/>
        </w:rPr>
        <w:t xml:space="preserve"> </w:t>
      </w:r>
      <w:r w:rsidRPr="00745D11">
        <w:rPr>
          <w:rFonts w:ascii="Times New Roman" w:hAnsi="Times New Roman" w:cs="Times New Roman"/>
          <w:lang w:val="ru-RU"/>
        </w:rPr>
        <w:t xml:space="preserve">– </w:t>
      </w:r>
      <w:r w:rsidRPr="00745D11">
        <w:rPr>
          <w:rFonts w:ascii="Times New Roman" w:hAnsi="Times New Roman" w:cs="Times New Roman"/>
          <w:i/>
          <w:lang w:val="ru-RU"/>
        </w:rPr>
        <w:t>http://yandex.ru/images...</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Таким образом, гармоничное сочетание разнообразных способов подачи информации обеспечит не только живой интерес и внимание аудитории, но и более глубокое и разностороннее раскрытие материала. Однако, использование лишь традиционных приёмов популяризации литературы сегодня недостаточно. Современный читатель требует применения и более «продвинутых» форм работы. Поэтому для поддержания интереса населения к чтению серьёзной, высокохудожественной литературы библиотекарям необходимо искать и использовать новые, неожиданные, нетривиальные формы диалога с читателем. </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center"/>
        <w:rPr>
          <w:rFonts w:ascii="Times New Roman" w:hAnsi="Times New Roman" w:cs="Times New Roman"/>
          <w:b/>
          <w:bCs/>
          <w:lang w:val="ru-RU"/>
        </w:rPr>
      </w:pPr>
      <w:r w:rsidRPr="00745D11">
        <w:rPr>
          <w:rFonts w:ascii="Times New Roman" w:hAnsi="Times New Roman" w:cs="Times New Roman"/>
          <w:b/>
          <w:bCs/>
          <w:lang w:val="ru-RU"/>
        </w:rPr>
        <w:t>Инновационные формы популяризации художественной литературы</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Одним из инновационных способов взаимного общения и передачи информации, практикуемых в библиотеках, является </w:t>
      </w:r>
      <w:r w:rsidRPr="00745D11">
        <w:rPr>
          <w:rFonts w:ascii="Times New Roman" w:hAnsi="Times New Roman" w:cs="Times New Roman"/>
          <w:b/>
          <w:bCs/>
          <w:lang w:val="ru-RU"/>
        </w:rPr>
        <w:t>сторителлинг.</w:t>
      </w:r>
      <w:r w:rsidRPr="00745D11">
        <w:rPr>
          <w:rFonts w:ascii="Times New Roman" w:hAnsi="Times New Roman" w:cs="Times New Roman"/>
          <w:lang w:val="ru-RU"/>
        </w:rPr>
        <w:t xml:space="preserve"> В переводе с английского «</w:t>
      </w:r>
      <w:r w:rsidRPr="00745D11">
        <w:rPr>
          <w:rFonts w:ascii="Times New Roman" w:hAnsi="Times New Roman" w:cs="Times New Roman"/>
          <w:lang w:val="en-US"/>
        </w:rPr>
        <w:t>story</w:t>
      </w:r>
      <w:r w:rsidRPr="00745D11">
        <w:rPr>
          <w:rFonts w:ascii="Times New Roman" w:hAnsi="Times New Roman" w:cs="Times New Roman"/>
          <w:lang w:val="ru-RU"/>
        </w:rPr>
        <w:t xml:space="preserve">» </w:t>
      </w:r>
      <w:r w:rsidRPr="00745D11">
        <w:rPr>
          <w:rFonts w:ascii="Times New Roman" w:hAnsi="Times New Roman" w:cs="Times New Roman"/>
        </w:rPr>
        <w:t>–</w:t>
      </w:r>
      <w:r w:rsidRPr="00745D11">
        <w:rPr>
          <w:rFonts w:ascii="Times New Roman" w:hAnsi="Times New Roman" w:cs="Times New Roman"/>
          <w:lang w:val="ru-RU"/>
        </w:rPr>
        <w:t xml:space="preserve"> история </w:t>
      </w:r>
      <w:r w:rsidRPr="00745D11">
        <w:rPr>
          <w:rFonts w:ascii="Times New Roman" w:hAnsi="Times New Roman" w:cs="Times New Roman"/>
        </w:rPr>
        <w:t>–</w:t>
      </w:r>
      <w:r w:rsidRPr="00745D11">
        <w:rPr>
          <w:rFonts w:ascii="Times New Roman" w:hAnsi="Times New Roman" w:cs="Times New Roman"/>
          <w:lang w:val="ru-RU"/>
        </w:rPr>
        <w:t xml:space="preserve"> и «</w:t>
      </w:r>
      <w:r w:rsidRPr="00745D11">
        <w:rPr>
          <w:rFonts w:ascii="Times New Roman" w:hAnsi="Times New Roman" w:cs="Times New Roman"/>
          <w:lang w:val="en-US"/>
        </w:rPr>
        <w:t>tell</w:t>
      </w:r>
      <w:r w:rsidRPr="00745D11">
        <w:rPr>
          <w:rFonts w:ascii="Times New Roman" w:hAnsi="Times New Roman" w:cs="Times New Roman"/>
          <w:lang w:val="ru-RU"/>
        </w:rPr>
        <w:t>»</w:t>
      </w:r>
      <w:r w:rsidRPr="00745D11">
        <w:rPr>
          <w:rFonts w:ascii="Times New Roman" w:hAnsi="Times New Roman" w:cs="Times New Roman"/>
        </w:rPr>
        <w:t xml:space="preserve"> –</w:t>
      </w:r>
      <w:r w:rsidRPr="00745D11">
        <w:rPr>
          <w:rFonts w:ascii="Times New Roman" w:hAnsi="Times New Roman" w:cs="Times New Roman"/>
          <w:lang w:val="ru-RU"/>
        </w:rPr>
        <w:t xml:space="preserve"> рассказывать </w:t>
      </w:r>
      <w:r w:rsidRPr="00745D11">
        <w:rPr>
          <w:rFonts w:ascii="Times New Roman" w:hAnsi="Times New Roman" w:cs="Times New Roman"/>
        </w:rPr>
        <w:t>–</w:t>
      </w:r>
      <w:r w:rsidRPr="00745D11">
        <w:rPr>
          <w:rFonts w:ascii="Times New Roman" w:hAnsi="Times New Roman" w:cs="Times New Roman"/>
          <w:lang w:val="ru-RU"/>
        </w:rPr>
        <w:t xml:space="preserve"> слово «сторителлинг» означает «рассказывание историй». Это такая форма проведения мероприятий, которая предусматривает непринуждённое общение библиотекаря с читателями, где библиотекарь не всегда выступает ключевой фигурой. Таковым может оказаться любой творческий читатель, имеющий желание рассказать аудитории придуманную им самим историю. Сторителлинг не предполагает обязательного использования какого-либо технического оборудования. Достаточно наличия рассказчика и заинтересованной аудитории, а также помещения, которое может предоставить библиотека. Другая особенность сторителлинга – атмосфера открытого, неформального общения, взаимного интереса и доверия рассказчика и слушателей.</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Использовать сторителлинг в популяризации лучших произведений художественной литературы можно, предложив читателям самим придумать и рассказать зрителям  продолжение любимой книги. Это может быть история о том, как повели бы себя герои классических произведений в условиях современной жизни, что могло бы произойти, если бы персонажи разных книг встретились вместе, какое продолжение получила бы книга, если бы рассказчик сам стал одним из действующих лиц. Такая необычная подача материала способствует социализации, саморазвитию  и творческой реализации читателей, привлекает внимание пользователей к первооснове рассказа – хорошей, высокохудожественной книге, создаёт образ библиотеки как приветливого и гостеприимного дома.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Другой необычный способ популяризации лучших художественных произведений писателей России и бывшего СССР – </w:t>
      </w:r>
      <w:r w:rsidRPr="00745D11">
        <w:rPr>
          <w:rFonts w:ascii="Times New Roman" w:hAnsi="Times New Roman" w:cs="Times New Roman"/>
          <w:b/>
          <w:bCs/>
          <w:lang w:val="ru-RU"/>
        </w:rPr>
        <w:t>«книжные жмурки»</w:t>
      </w:r>
      <w:r w:rsidRPr="00745D11">
        <w:rPr>
          <w:rFonts w:ascii="Times New Roman" w:hAnsi="Times New Roman" w:cs="Times New Roman"/>
          <w:lang w:val="ru-RU"/>
        </w:rPr>
        <w:t xml:space="preserve">. Специально подобранные книги следует обернуть плотной непрозрачной бумагой так, чтобы невозможно было прочитать имя автора и название произведения. Читателю предлагается самому выбрать наугад одну или несколько книг для прочтения. При возврате книги рекомендуется поинтересоваться мнением читателя о произведении, обсудить с ним прочитанное.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Новыми формами продвижения чтения серьёзной литературы являются </w:t>
      </w:r>
      <w:r w:rsidRPr="00745D11">
        <w:rPr>
          <w:rFonts w:ascii="Times New Roman" w:hAnsi="Times New Roman" w:cs="Times New Roman"/>
          <w:b/>
          <w:bCs/>
          <w:lang w:val="ru-RU"/>
        </w:rPr>
        <w:t xml:space="preserve">флешмоб </w:t>
      </w:r>
      <w:r w:rsidRPr="00745D11">
        <w:rPr>
          <w:rFonts w:ascii="Times New Roman" w:hAnsi="Times New Roman" w:cs="Times New Roman"/>
          <w:lang w:val="ru-RU"/>
        </w:rPr>
        <w:t xml:space="preserve">и </w:t>
      </w:r>
      <w:r w:rsidRPr="00745D11">
        <w:rPr>
          <w:rFonts w:ascii="Times New Roman" w:hAnsi="Times New Roman" w:cs="Times New Roman"/>
          <w:b/>
          <w:bCs/>
          <w:lang w:val="ru-RU"/>
        </w:rPr>
        <w:t>«библиотечные сумерки»</w:t>
      </w:r>
      <w:r w:rsidRPr="00745D11">
        <w:rPr>
          <w:rFonts w:ascii="Times New Roman" w:hAnsi="Times New Roman" w:cs="Times New Roman"/>
          <w:lang w:val="ru-RU"/>
        </w:rPr>
        <w:t xml:space="preserve">. Флешмоб в переводе с английского </w:t>
      </w:r>
      <w:r w:rsidRPr="00745D11">
        <w:rPr>
          <w:rFonts w:ascii="Times New Roman" w:hAnsi="Times New Roman" w:cs="Times New Roman"/>
          <w:lang w:val="en-US"/>
        </w:rPr>
        <w:t>flash</w:t>
      </w:r>
      <w:r w:rsidRPr="00745D11">
        <w:rPr>
          <w:rFonts w:ascii="Times New Roman" w:hAnsi="Times New Roman" w:cs="Times New Roman"/>
          <w:lang w:val="ru-RU"/>
        </w:rPr>
        <w:t xml:space="preserve"> </w:t>
      </w:r>
      <w:r w:rsidRPr="00745D11">
        <w:rPr>
          <w:rFonts w:ascii="Times New Roman" w:hAnsi="Times New Roman" w:cs="Times New Roman"/>
          <w:lang w:val="en-US"/>
        </w:rPr>
        <w:t>mob</w:t>
      </w:r>
      <w:r w:rsidRPr="00745D11">
        <w:rPr>
          <w:rFonts w:ascii="Times New Roman" w:hAnsi="Times New Roman" w:cs="Times New Roman"/>
          <w:lang w:val="ru-RU"/>
        </w:rPr>
        <w:t xml:space="preserve"> означает «мгновенная толпа». Это внезапное и быстротечное мероприятие, проводимое в многолюдных местах. Оно направленно на то, чтобы обратить на себя внимание, заинтересовать в нём случайных прохожих. Например, библиотекари и участники флешмоба, неожиданно появляясь на улице, в парке, в сквере, одновременно открывают принесённые с собой книги и читают вслух в течение нескольких минут. Затем также неожиданно исчезают. Такое мероприятие может быть проведено в Пушкинский день России и посвящено поэзии А. С. Пушкина, к юбилеям классиков литературы. Приложение № 1 содержит список юбилейных дат в 2015 году. Пример книжного флешмоба можно посмотреть на сайте – </w:t>
      </w:r>
      <w:hyperlink r:id="rId23" w:history="1">
        <w:r w:rsidRPr="00745D11">
          <w:rPr>
            <w:rStyle w:val="Hyperlink"/>
            <w:rFonts w:ascii="Times New Roman" w:hAnsi="Times New Roman"/>
            <w:i/>
            <w:iCs/>
            <w:color w:val="auto"/>
            <w:u w:val="none"/>
            <w:lang w:val="ru-RU"/>
          </w:rPr>
          <w:t>http://yandex.ru/video</w:t>
        </w:r>
      </w:hyperlink>
      <w:r w:rsidRPr="00745D11">
        <w:rPr>
          <w:rFonts w:ascii="Times New Roman" w:hAnsi="Times New Roman" w:cs="Times New Roman"/>
          <w:i/>
          <w:iCs/>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 </w:t>
      </w:r>
      <w:r w:rsidRPr="00745D11">
        <w:rPr>
          <w:rFonts w:ascii="Times New Roman" w:hAnsi="Times New Roman" w:cs="Times New Roman"/>
          <w:b/>
          <w:bCs/>
          <w:lang w:val="ru-RU"/>
        </w:rPr>
        <w:t>«Библиотечные сумерки»</w:t>
      </w:r>
      <w:r w:rsidRPr="00745D11">
        <w:rPr>
          <w:rFonts w:ascii="Times New Roman" w:hAnsi="Times New Roman" w:cs="Times New Roman"/>
          <w:lang w:val="ru-RU"/>
        </w:rPr>
        <w:t xml:space="preserve"> проводят в библиотеке в вечернее время, как правило, без использования искусственного освещения. При свете луны или уличных фонарей читатели произносят строки из любимых произведений. Тематика таких встреч должна соответствовать таинственности и романтичности обстановки. Это может быть вечер, посвящённый любовной лирике в стихах Аполлона Григорьева («Вы рождены меня терзать…», «Будь счастлива… Забудь  о том, что было…», «Я вас люблю… что делать – виноват!..», «Я её не люблю, не люблю…»), Николая Гумилёва («Вот я один в вечерний тихий час…», «Любовники», «Много есть людей, что полюбив…», «Сон»), Дениса Давыдова («Гусар», «Поэтическая женщина», «Романс»), Евгения Евтушенко («Всегда найдётся женская рука…», «Неразделённая любовь», «Ты большая в любви…»), Николая Заболоцкого («В кино», «Клялась ты – до гроба…», «Последняя любовь», «Признание», «Я увидел во сне можжевеловый куст…»), Марины Цветаевой («В синее небо ширя глаза…», «Вот опять окно…», «Вчера ещё в глаза глядел…», «Из сказки – в сказку», «Как правая и левая рука…»).</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«Библиотечные сумерки» под названием «Ночь разгона книжной пыли» можно посвятить теме мистики в литературе и подготовить по роману А. Булгакова «Мастер и Маргарита», повестям Н. Гоголя «Вий» и «Хутора на вечере близ Диканьки», пьесе В. Маяковского «Мистерия-буфф», повестям В. Одоевского «Сильфида», «Саламандра» и рассказу «Орлахская крестьянка». </w:t>
      </w:r>
    </w:p>
    <w:p w:rsidR="009A73CF" w:rsidRPr="00745D11" w:rsidRDefault="009A73CF" w:rsidP="00745D11">
      <w:pPr>
        <w:pStyle w:val="Style5"/>
        <w:widowControl/>
        <w:spacing w:line="240" w:lineRule="atLeast"/>
        <w:ind w:firstLine="709"/>
        <w:rPr>
          <w:rStyle w:val="FontStyle13"/>
          <w:i/>
          <w:iCs/>
          <w:sz w:val="22"/>
          <w:szCs w:val="22"/>
          <w:lang w:eastAsia="en-US"/>
        </w:rPr>
      </w:pPr>
      <w:r w:rsidRPr="00745D11">
        <w:rPr>
          <w:rFonts w:ascii="Times New Roman" w:hAnsi="Times New Roman" w:cs="Times New Roman"/>
          <w:sz w:val="22"/>
          <w:szCs w:val="22"/>
        </w:rPr>
        <w:t xml:space="preserve">Одним из способов популяризации лучших художественных произведений писателей России и бывшего СССР с помощью новейших технологий является </w:t>
      </w:r>
      <w:r w:rsidRPr="00745D11">
        <w:rPr>
          <w:rFonts w:ascii="Times New Roman" w:hAnsi="Times New Roman" w:cs="Times New Roman"/>
          <w:b/>
          <w:bCs/>
          <w:sz w:val="22"/>
          <w:szCs w:val="22"/>
        </w:rPr>
        <w:t>буктрейлер</w:t>
      </w:r>
      <w:r w:rsidRPr="00745D11">
        <w:rPr>
          <w:rFonts w:ascii="Times New Roman" w:hAnsi="Times New Roman" w:cs="Times New Roman"/>
          <w:sz w:val="22"/>
          <w:szCs w:val="22"/>
        </w:rPr>
        <w:t xml:space="preserve">. Это небольшой видеоролик, сообщающий в произвольной художественной форме о какой-либо книге или группе книг. Основная задача буктрейлера – пробуждение у зрителя желания прочитать рекламируемое произведение. </w:t>
      </w:r>
      <w:r w:rsidRPr="00745D11">
        <w:rPr>
          <w:rStyle w:val="FontStyle13"/>
          <w:sz w:val="22"/>
          <w:szCs w:val="22"/>
        </w:rPr>
        <w:t>При подготовке к проведению мероприятий по популяризации лучших художественных произведений рекомендуем обратить внимание на буктрейлеры:</w:t>
      </w:r>
    </w:p>
    <w:p w:rsidR="009A73CF" w:rsidRPr="00745D11" w:rsidRDefault="009A73CF" w:rsidP="00745D11">
      <w:pPr>
        <w:pStyle w:val="Style7"/>
        <w:widowControl/>
        <w:numPr>
          <w:ilvl w:val="0"/>
          <w:numId w:val="25"/>
        </w:numPr>
        <w:tabs>
          <w:tab w:val="left" w:pos="0"/>
        </w:tabs>
        <w:spacing w:line="240" w:lineRule="atLeast"/>
        <w:ind w:right="31" w:firstLine="709"/>
        <w:rPr>
          <w:rStyle w:val="FontStyle13"/>
          <w:sz w:val="22"/>
          <w:szCs w:val="22"/>
        </w:rPr>
      </w:pPr>
      <w:r w:rsidRPr="00745D11">
        <w:rPr>
          <w:rStyle w:val="FontStyle13"/>
          <w:sz w:val="22"/>
          <w:szCs w:val="22"/>
        </w:rPr>
        <w:t xml:space="preserve">М. Булгаков «Мастер и Маргарита» </w:t>
      </w:r>
      <w:r w:rsidRPr="00745D11">
        <w:rPr>
          <w:rFonts w:ascii="Times New Roman" w:hAnsi="Times New Roman" w:cs="Times New Roman"/>
          <w:sz w:val="22"/>
          <w:szCs w:val="22"/>
        </w:rPr>
        <w:t xml:space="preserve">– </w:t>
      </w:r>
      <w:hyperlink r:id="rId24" w:history="1">
        <w:r w:rsidRPr="00745D11">
          <w:rPr>
            <w:rStyle w:val="Hyperlink"/>
            <w:rFonts w:ascii="Times New Roman" w:hAnsi="Times New Roman"/>
            <w:i/>
            <w:iCs/>
            <w:color w:val="auto"/>
            <w:sz w:val="22"/>
            <w:szCs w:val="22"/>
            <w:u w:val="none"/>
            <w:lang w:val="en-US"/>
          </w:rPr>
          <w:t>http</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www</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booktrailters</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ru</w:t>
        </w:r>
        <w:r w:rsidRPr="00745D11">
          <w:rPr>
            <w:rStyle w:val="Hyperlink"/>
            <w:rFonts w:ascii="Times New Roman" w:hAnsi="Times New Roman"/>
            <w:i/>
            <w:iCs/>
            <w:color w:val="auto"/>
            <w:sz w:val="22"/>
            <w:szCs w:val="22"/>
            <w:u w:val="none"/>
          </w:rPr>
          <w:t>…</w:t>
        </w:r>
      </w:hyperlink>
    </w:p>
    <w:p w:rsidR="009A73CF" w:rsidRPr="00745D11" w:rsidRDefault="009A73CF" w:rsidP="00745D11">
      <w:pPr>
        <w:pStyle w:val="Style6"/>
        <w:widowControl/>
        <w:numPr>
          <w:ilvl w:val="0"/>
          <w:numId w:val="25"/>
        </w:numPr>
        <w:spacing w:line="240" w:lineRule="atLeast"/>
        <w:ind w:firstLine="709"/>
        <w:rPr>
          <w:rStyle w:val="FontStyle13"/>
          <w:sz w:val="22"/>
          <w:szCs w:val="22"/>
        </w:rPr>
      </w:pPr>
      <w:r w:rsidRPr="00745D11">
        <w:rPr>
          <w:rStyle w:val="FontStyle13"/>
          <w:sz w:val="22"/>
          <w:szCs w:val="22"/>
          <w:lang w:val="en-US"/>
        </w:rPr>
        <w:t>H</w:t>
      </w:r>
      <w:r w:rsidRPr="00745D11">
        <w:rPr>
          <w:rStyle w:val="FontStyle13"/>
          <w:sz w:val="22"/>
          <w:szCs w:val="22"/>
        </w:rPr>
        <w:t xml:space="preserve">. Гоголь «Вечера на хуторе близ Диканьки» </w:t>
      </w:r>
      <w:r w:rsidRPr="00745D11">
        <w:rPr>
          <w:rFonts w:ascii="Times New Roman" w:hAnsi="Times New Roman" w:cs="Times New Roman"/>
          <w:sz w:val="22"/>
          <w:szCs w:val="22"/>
        </w:rPr>
        <w:t xml:space="preserve">– </w:t>
      </w:r>
    </w:p>
    <w:p w:rsidR="009A73CF" w:rsidRPr="00745D11" w:rsidRDefault="009A73CF" w:rsidP="00745D11">
      <w:pPr>
        <w:pStyle w:val="Style3"/>
        <w:widowControl/>
        <w:tabs>
          <w:tab w:val="left" w:pos="828"/>
        </w:tabs>
        <w:spacing w:line="240" w:lineRule="atLeast"/>
        <w:ind w:left="420" w:firstLine="709"/>
        <w:rPr>
          <w:rStyle w:val="FontStyle11"/>
          <w:sz w:val="22"/>
          <w:szCs w:val="22"/>
          <w:lang w:eastAsia="en-US"/>
        </w:rPr>
      </w:pPr>
      <w:r w:rsidRPr="00745D11">
        <w:rPr>
          <w:rFonts w:ascii="Times New Roman" w:hAnsi="Times New Roman" w:cs="Times New Roman"/>
          <w:sz w:val="22"/>
          <w:szCs w:val="22"/>
        </w:rPr>
        <w:tab/>
      </w:r>
      <w:hyperlink r:id="rId25" w:history="1">
        <w:r w:rsidRPr="00745D11">
          <w:rPr>
            <w:rStyle w:val="Hyperlink"/>
            <w:rFonts w:ascii="Times New Roman" w:hAnsi="Times New Roman"/>
            <w:i/>
            <w:iCs/>
            <w:color w:val="auto"/>
            <w:sz w:val="22"/>
            <w:szCs w:val="22"/>
            <w:u w:val="none"/>
            <w:lang w:val="en-US"/>
          </w:rPr>
          <w:t>http</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www</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booktrailters</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ru</w:t>
        </w:r>
        <w:r w:rsidRPr="00745D11">
          <w:rPr>
            <w:rStyle w:val="Hyperlink"/>
            <w:rFonts w:ascii="Times New Roman" w:hAnsi="Times New Roman"/>
            <w:i/>
            <w:iCs/>
            <w:color w:val="auto"/>
            <w:sz w:val="22"/>
            <w:szCs w:val="22"/>
            <w:u w:val="none"/>
          </w:rPr>
          <w:t>…</w:t>
        </w:r>
      </w:hyperlink>
    </w:p>
    <w:p w:rsidR="009A73CF" w:rsidRPr="00745D11" w:rsidRDefault="009A73CF" w:rsidP="00745D11">
      <w:pPr>
        <w:pStyle w:val="Style3"/>
        <w:widowControl/>
        <w:numPr>
          <w:ilvl w:val="0"/>
          <w:numId w:val="26"/>
        </w:numPr>
        <w:tabs>
          <w:tab w:val="left" w:pos="828"/>
        </w:tabs>
        <w:spacing w:line="240" w:lineRule="atLeast"/>
        <w:ind w:firstLine="709"/>
        <w:rPr>
          <w:rStyle w:val="FontStyle11"/>
          <w:i w:val="0"/>
          <w:iCs w:val="0"/>
          <w:sz w:val="22"/>
          <w:szCs w:val="22"/>
        </w:rPr>
      </w:pPr>
      <w:r w:rsidRPr="00745D11">
        <w:rPr>
          <w:rStyle w:val="FontStyle13"/>
          <w:sz w:val="22"/>
          <w:szCs w:val="22"/>
        </w:rPr>
        <w:t xml:space="preserve">С. Довлатов «Чемодан» </w:t>
      </w:r>
      <w:r w:rsidRPr="00745D11">
        <w:rPr>
          <w:rFonts w:ascii="Times New Roman" w:hAnsi="Times New Roman" w:cs="Times New Roman"/>
          <w:sz w:val="22"/>
          <w:szCs w:val="22"/>
        </w:rPr>
        <w:t xml:space="preserve">– </w:t>
      </w:r>
      <w:hyperlink r:id="rId26" w:history="1">
        <w:r w:rsidRPr="00745D11">
          <w:rPr>
            <w:rStyle w:val="Hyperlink"/>
            <w:rFonts w:ascii="Times New Roman" w:hAnsi="Times New Roman"/>
            <w:i/>
            <w:iCs/>
            <w:color w:val="auto"/>
            <w:sz w:val="22"/>
            <w:szCs w:val="22"/>
            <w:u w:val="none"/>
            <w:lang w:val="en-US"/>
          </w:rPr>
          <w:t>http</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www</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booktrailters</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ru</w:t>
        </w:r>
        <w:r w:rsidRPr="00745D11">
          <w:rPr>
            <w:rStyle w:val="Hyperlink"/>
            <w:rFonts w:ascii="Times New Roman" w:hAnsi="Times New Roman"/>
            <w:i/>
            <w:iCs/>
            <w:color w:val="auto"/>
            <w:sz w:val="22"/>
            <w:szCs w:val="22"/>
            <w:u w:val="none"/>
          </w:rPr>
          <w:t>…</w:t>
        </w:r>
      </w:hyperlink>
    </w:p>
    <w:p w:rsidR="009A73CF" w:rsidRPr="00745D11" w:rsidRDefault="009A73CF" w:rsidP="00745D11">
      <w:pPr>
        <w:pStyle w:val="Style3"/>
        <w:widowControl/>
        <w:numPr>
          <w:ilvl w:val="0"/>
          <w:numId w:val="26"/>
        </w:numPr>
        <w:tabs>
          <w:tab w:val="left" w:pos="828"/>
        </w:tabs>
        <w:spacing w:line="240" w:lineRule="atLeast"/>
        <w:ind w:firstLine="709"/>
        <w:rPr>
          <w:rStyle w:val="FontStyle13"/>
          <w:sz w:val="22"/>
          <w:szCs w:val="22"/>
        </w:rPr>
      </w:pPr>
      <w:r w:rsidRPr="00745D11">
        <w:rPr>
          <w:rStyle w:val="FontStyle13"/>
          <w:sz w:val="22"/>
          <w:szCs w:val="22"/>
        </w:rPr>
        <w:t xml:space="preserve">А. Куприн «Гранатовый браслет» </w:t>
      </w:r>
      <w:r w:rsidRPr="00745D11">
        <w:rPr>
          <w:rFonts w:ascii="Times New Roman" w:hAnsi="Times New Roman" w:cs="Times New Roman"/>
          <w:sz w:val="22"/>
          <w:szCs w:val="22"/>
        </w:rPr>
        <w:t xml:space="preserve">– </w:t>
      </w:r>
    </w:p>
    <w:p w:rsidR="009A73CF" w:rsidRPr="00745D11" w:rsidRDefault="009A73CF" w:rsidP="00745D11">
      <w:pPr>
        <w:pStyle w:val="Style3"/>
        <w:widowControl/>
        <w:tabs>
          <w:tab w:val="left" w:pos="828"/>
        </w:tabs>
        <w:spacing w:line="240" w:lineRule="atLeast"/>
        <w:ind w:left="420" w:firstLine="709"/>
        <w:rPr>
          <w:rStyle w:val="FontStyle11"/>
          <w:i w:val="0"/>
          <w:iCs w:val="0"/>
          <w:sz w:val="22"/>
          <w:szCs w:val="22"/>
        </w:rPr>
      </w:pPr>
      <w:r w:rsidRPr="00745D11">
        <w:rPr>
          <w:rFonts w:ascii="Times New Roman" w:hAnsi="Times New Roman" w:cs="Times New Roman"/>
          <w:sz w:val="22"/>
          <w:szCs w:val="22"/>
        </w:rPr>
        <w:tab/>
      </w:r>
      <w:hyperlink r:id="rId27" w:history="1">
        <w:r w:rsidRPr="00745D11">
          <w:rPr>
            <w:rStyle w:val="Hyperlink"/>
            <w:rFonts w:ascii="Times New Roman" w:hAnsi="Times New Roman"/>
            <w:i/>
            <w:iCs/>
            <w:color w:val="auto"/>
            <w:sz w:val="22"/>
            <w:szCs w:val="22"/>
            <w:u w:val="none"/>
            <w:lang w:val="en-US"/>
          </w:rPr>
          <w:t>http</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www</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booktrailters</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ru</w:t>
        </w:r>
        <w:r w:rsidRPr="00745D11">
          <w:rPr>
            <w:rStyle w:val="Hyperlink"/>
            <w:rFonts w:ascii="Times New Roman" w:hAnsi="Times New Roman"/>
            <w:i/>
            <w:iCs/>
            <w:color w:val="auto"/>
            <w:sz w:val="22"/>
            <w:szCs w:val="22"/>
            <w:u w:val="none"/>
          </w:rPr>
          <w:t>…</w:t>
        </w:r>
      </w:hyperlink>
      <w:r w:rsidRPr="00745D11">
        <w:rPr>
          <w:rStyle w:val="FontStyle11"/>
          <w:sz w:val="22"/>
          <w:szCs w:val="22"/>
        </w:rPr>
        <w:t xml:space="preserve">  </w:t>
      </w:r>
    </w:p>
    <w:p w:rsidR="009A73CF" w:rsidRPr="00745D11" w:rsidRDefault="009A73CF" w:rsidP="00745D11">
      <w:pPr>
        <w:pStyle w:val="Style3"/>
        <w:widowControl/>
        <w:numPr>
          <w:ilvl w:val="0"/>
          <w:numId w:val="26"/>
        </w:numPr>
        <w:tabs>
          <w:tab w:val="left" w:pos="828"/>
        </w:tabs>
        <w:spacing w:line="240" w:lineRule="atLeast"/>
        <w:ind w:firstLine="709"/>
        <w:rPr>
          <w:rStyle w:val="FontStyle13"/>
          <w:sz w:val="22"/>
          <w:szCs w:val="22"/>
        </w:rPr>
      </w:pPr>
      <w:r w:rsidRPr="00745D11">
        <w:rPr>
          <w:rStyle w:val="FontStyle13"/>
          <w:sz w:val="22"/>
          <w:szCs w:val="22"/>
          <w:lang w:val="en-US" w:eastAsia="en-US"/>
        </w:rPr>
        <w:t>H</w:t>
      </w:r>
      <w:r w:rsidRPr="00745D11">
        <w:rPr>
          <w:rStyle w:val="FontStyle13"/>
          <w:sz w:val="22"/>
          <w:szCs w:val="22"/>
          <w:lang w:eastAsia="en-US"/>
        </w:rPr>
        <w:t xml:space="preserve">. Лесков «Неразменный рубль» </w:t>
      </w:r>
      <w:r w:rsidRPr="00745D11">
        <w:rPr>
          <w:rFonts w:ascii="Times New Roman" w:hAnsi="Times New Roman" w:cs="Times New Roman"/>
          <w:sz w:val="22"/>
          <w:szCs w:val="22"/>
        </w:rPr>
        <w:t xml:space="preserve">– </w:t>
      </w:r>
    </w:p>
    <w:p w:rsidR="009A73CF" w:rsidRPr="00745D11" w:rsidRDefault="009A73CF" w:rsidP="00745D11">
      <w:pPr>
        <w:pStyle w:val="Style5"/>
        <w:widowControl/>
        <w:spacing w:line="240" w:lineRule="atLeast"/>
        <w:ind w:firstLine="709"/>
        <w:jc w:val="left"/>
        <w:rPr>
          <w:rStyle w:val="FontStyle11"/>
          <w:sz w:val="22"/>
          <w:szCs w:val="22"/>
          <w:lang w:eastAsia="en-US"/>
        </w:rPr>
      </w:pPr>
      <w:hyperlink r:id="rId28" w:history="1">
        <w:r w:rsidRPr="00745D11">
          <w:rPr>
            <w:rStyle w:val="Hyperlink"/>
            <w:rFonts w:ascii="Times New Roman" w:hAnsi="Times New Roman"/>
            <w:i/>
            <w:iCs/>
            <w:color w:val="auto"/>
            <w:sz w:val="22"/>
            <w:szCs w:val="22"/>
            <w:u w:val="none"/>
            <w:lang w:val="en-US" w:eastAsia="en-US"/>
          </w:rPr>
          <w:t>http</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biblio</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stilius</w:t>
        </w:r>
        <w:r w:rsidRPr="00745D11">
          <w:rPr>
            <w:rStyle w:val="Hyperlink"/>
            <w:rFonts w:ascii="Times New Roman" w:hAnsi="Times New Roman"/>
            <w:color w:val="auto"/>
            <w:sz w:val="22"/>
            <w:szCs w:val="22"/>
            <w:u w:val="none"/>
          </w:rPr>
          <w:t>.</w:t>
        </w:r>
        <w:r w:rsidRPr="00745D11">
          <w:rPr>
            <w:rStyle w:val="Hyperlink"/>
            <w:rFonts w:ascii="Times New Roman" w:hAnsi="Times New Roman"/>
            <w:color w:val="auto"/>
            <w:sz w:val="22"/>
            <w:szCs w:val="22"/>
            <w:u w:val="none"/>
            <w:lang w:val="en-US"/>
          </w:rPr>
          <w:t>blogspot</w:t>
        </w:r>
      </w:hyperlink>
      <w:r w:rsidRPr="00745D11">
        <w:rPr>
          <w:rStyle w:val="FontStyle11"/>
          <w:sz w:val="22"/>
          <w:szCs w:val="22"/>
          <w:lang w:eastAsia="en-US"/>
        </w:rPr>
        <w:t>...</w:t>
      </w:r>
    </w:p>
    <w:p w:rsidR="009A73CF" w:rsidRPr="00745D11" w:rsidRDefault="009A73CF" w:rsidP="00745D11">
      <w:pPr>
        <w:pStyle w:val="Style5"/>
        <w:widowControl/>
        <w:numPr>
          <w:ilvl w:val="0"/>
          <w:numId w:val="26"/>
        </w:numPr>
        <w:spacing w:line="240" w:lineRule="atLeast"/>
        <w:ind w:firstLine="709"/>
        <w:jc w:val="left"/>
        <w:rPr>
          <w:rStyle w:val="FontStyle13"/>
          <w:sz w:val="22"/>
          <w:szCs w:val="22"/>
          <w:lang w:eastAsia="en-US"/>
        </w:rPr>
      </w:pPr>
      <w:r w:rsidRPr="00745D11">
        <w:rPr>
          <w:rStyle w:val="FontStyle13"/>
          <w:sz w:val="22"/>
          <w:szCs w:val="22"/>
          <w:lang w:val="en-US" w:eastAsia="en-US"/>
        </w:rPr>
        <w:t>M</w:t>
      </w:r>
      <w:r w:rsidRPr="00745D11">
        <w:rPr>
          <w:rStyle w:val="FontStyle13"/>
          <w:sz w:val="22"/>
          <w:szCs w:val="22"/>
          <w:lang w:eastAsia="en-US"/>
        </w:rPr>
        <w:t xml:space="preserve">. Лермонтов «Мцыри» </w:t>
      </w:r>
      <w:r w:rsidRPr="00745D11">
        <w:rPr>
          <w:rFonts w:ascii="Times New Roman" w:hAnsi="Times New Roman" w:cs="Times New Roman"/>
          <w:sz w:val="22"/>
          <w:szCs w:val="22"/>
        </w:rPr>
        <w:t xml:space="preserve">– </w:t>
      </w:r>
      <w:hyperlink r:id="rId29" w:history="1">
        <w:r w:rsidRPr="00745D11">
          <w:rPr>
            <w:rStyle w:val="Hyperlink"/>
            <w:rFonts w:ascii="Times New Roman" w:hAnsi="Times New Roman"/>
            <w:i/>
            <w:iCs/>
            <w:color w:val="auto"/>
            <w:sz w:val="22"/>
            <w:szCs w:val="22"/>
            <w:u w:val="none"/>
            <w:lang w:val="en-US" w:eastAsia="en-US"/>
          </w:rPr>
          <w:t>http</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booktrailers</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ru</w:t>
        </w:r>
        <w:r w:rsidRPr="00745D11">
          <w:rPr>
            <w:rStyle w:val="Hyperlink"/>
            <w:rFonts w:ascii="Times New Roman" w:hAnsi="Times New Roman"/>
            <w:i/>
            <w:iCs/>
            <w:color w:val="auto"/>
            <w:sz w:val="22"/>
            <w:szCs w:val="22"/>
            <w:u w:val="none"/>
            <w:lang w:eastAsia="en-US"/>
          </w:rPr>
          <w:t>...</w:t>
        </w:r>
      </w:hyperlink>
    </w:p>
    <w:p w:rsidR="009A73CF" w:rsidRPr="00745D11" w:rsidRDefault="009A73CF" w:rsidP="00745D11">
      <w:pPr>
        <w:pStyle w:val="Style7"/>
        <w:widowControl/>
        <w:numPr>
          <w:ilvl w:val="0"/>
          <w:numId w:val="26"/>
        </w:numPr>
        <w:tabs>
          <w:tab w:val="left" w:pos="974"/>
        </w:tabs>
        <w:spacing w:line="240" w:lineRule="atLeast"/>
        <w:ind w:right="391" w:firstLine="709"/>
        <w:rPr>
          <w:rStyle w:val="FontStyle13"/>
          <w:sz w:val="22"/>
          <w:szCs w:val="22"/>
        </w:rPr>
      </w:pPr>
      <w:r w:rsidRPr="00745D11">
        <w:rPr>
          <w:rStyle w:val="FontStyle13"/>
          <w:sz w:val="22"/>
          <w:szCs w:val="22"/>
        </w:rPr>
        <w:t xml:space="preserve">В. Набоков «Лолита» </w:t>
      </w:r>
      <w:r w:rsidRPr="00745D11">
        <w:rPr>
          <w:rFonts w:ascii="Times New Roman" w:hAnsi="Times New Roman" w:cs="Times New Roman"/>
          <w:sz w:val="22"/>
          <w:szCs w:val="22"/>
        </w:rPr>
        <w:t>–</w:t>
      </w:r>
      <w:r w:rsidRPr="00745D11">
        <w:rPr>
          <w:rStyle w:val="FontStyle13"/>
          <w:sz w:val="22"/>
          <w:szCs w:val="22"/>
        </w:rPr>
        <w:t xml:space="preserve"> </w:t>
      </w:r>
      <w:hyperlink r:id="rId30" w:history="1">
        <w:r w:rsidRPr="00745D11">
          <w:rPr>
            <w:rStyle w:val="Hyperlink"/>
            <w:rFonts w:ascii="Times New Roman" w:hAnsi="Times New Roman"/>
            <w:i/>
            <w:iCs/>
            <w:color w:val="auto"/>
            <w:sz w:val="22"/>
            <w:szCs w:val="22"/>
            <w:u w:val="none"/>
            <w:lang w:val="en-US"/>
          </w:rPr>
          <w:t>http</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chtenie</w:t>
        </w:r>
        <w:r w:rsidRPr="00745D11">
          <w:rPr>
            <w:rStyle w:val="Hyperlink"/>
            <w:rFonts w:ascii="Times New Roman" w:hAnsi="Times New Roman"/>
            <w:i/>
            <w:iCs/>
            <w:color w:val="auto"/>
            <w:sz w:val="22"/>
            <w:szCs w:val="22"/>
            <w:u w:val="none"/>
          </w:rPr>
          <w:t>21.</w:t>
        </w:r>
        <w:r w:rsidRPr="00745D11">
          <w:rPr>
            <w:rStyle w:val="Hyperlink"/>
            <w:rFonts w:ascii="Times New Roman" w:hAnsi="Times New Roman"/>
            <w:i/>
            <w:iCs/>
            <w:color w:val="auto"/>
            <w:sz w:val="22"/>
            <w:szCs w:val="22"/>
            <w:u w:val="none"/>
            <w:lang w:val="en-US"/>
          </w:rPr>
          <w:t>ru</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publications</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booktrailer</w:t>
        </w:r>
        <w:r w:rsidRPr="00745D11">
          <w:rPr>
            <w:rStyle w:val="Hyperlink"/>
            <w:rFonts w:ascii="Times New Roman" w:hAnsi="Times New Roman"/>
            <w:i/>
            <w:iCs/>
            <w:color w:val="auto"/>
            <w:sz w:val="22"/>
            <w:szCs w:val="22"/>
            <w:u w:val="none"/>
          </w:rPr>
          <w:t>/7</w:t>
        </w:r>
      </w:hyperlink>
      <w:r w:rsidRPr="00745D11">
        <w:rPr>
          <w:rFonts w:ascii="Times New Roman" w:hAnsi="Times New Roman" w:cs="Times New Roman"/>
          <w:sz w:val="22"/>
          <w:szCs w:val="22"/>
        </w:rPr>
        <w:t>764</w:t>
      </w:r>
    </w:p>
    <w:p w:rsidR="009A73CF" w:rsidRPr="00745D11" w:rsidRDefault="009A73CF" w:rsidP="00745D11">
      <w:pPr>
        <w:pStyle w:val="Style7"/>
        <w:widowControl/>
        <w:numPr>
          <w:ilvl w:val="0"/>
          <w:numId w:val="26"/>
        </w:numPr>
        <w:spacing w:line="240" w:lineRule="atLeast"/>
        <w:ind w:right="571" w:firstLine="709"/>
        <w:rPr>
          <w:rStyle w:val="FontStyle13"/>
          <w:sz w:val="22"/>
          <w:szCs w:val="22"/>
        </w:rPr>
      </w:pPr>
      <w:r w:rsidRPr="00745D11">
        <w:rPr>
          <w:rStyle w:val="FontStyle13"/>
          <w:sz w:val="22"/>
          <w:szCs w:val="22"/>
        </w:rPr>
        <w:t xml:space="preserve">А. Пушкин Станционный смотритель» </w:t>
      </w:r>
      <w:r w:rsidRPr="00745D11">
        <w:rPr>
          <w:rFonts w:ascii="Times New Roman" w:hAnsi="Times New Roman" w:cs="Times New Roman"/>
          <w:sz w:val="22"/>
          <w:szCs w:val="22"/>
        </w:rPr>
        <w:t>–</w:t>
      </w:r>
      <w:r w:rsidRPr="00745D11">
        <w:rPr>
          <w:rStyle w:val="FontStyle11"/>
          <w:sz w:val="22"/>
          <w:szCs w:val="22"/>
        </w:rPr>
        <w:t xml:space="preserve"> </w:t>
      </w:r>
      <w:hyperlink r:id="rId31" w:history="1">
        <w:r w:rsidRPr="00745D11">
          <w:rPr>
            <w:rStyle w:val="Hyperlink"/>
            <w:rFonts w:ascii="Times New Roman" w:hAnsi="Times New Roman"/>
            <w:i/>
            <w:iCs/>
            <w:color w:val="auto"/>
            <w:sz w:val="22"/>
            <w:szCs w:val="22"/>
            <w:u w:val="none"/>
            <w:lang w:val="en-US" w:eastAsia="en-US"/>
          </w:rPr>
          <w:t>http</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booktrailers</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ru</w:t>
        </w:r>
        <w:r w:rsidRPr="00745D11">
          <w:rPr>
            <w:rStyle w:val="Hyperlink"/>
            <w:rFonts w:ascii="Times New Roman" w:hAnsi="Times New Roman"/>
            <w:i/>
            <w:iCs/>
            <w:color w:val="auto"/>
            <w:sz w:val="22"/>
            <w:szCs w:val="22"/>
            <w:u w:val="none"/>
            <w:lang w:eastAsia="en-US"/>
          </w:rPr>
          <w:t>...</w:t>
        </w:r>
      </w:hyperlink>
    </w:p>
    <w:p w:rsidR="009A73CF" w:rsidRPr="00745D11" w:rsidRDefault="009A73CF" w:rsidP="00745D11">
      <w:pPr>
        <w:pStyle w:val="Style7"/>
        <w:widowControl/>
        <w:numPr>
          <w:ilvl w:val="0"/>
          <w:numId w:val="30"/>
        </w:numPr>
        <w:spacing w:line="240" w:lineRule="atLeast"/>
        <w:ind w:right="211" w:firstLine="709"/>
        <w:rPr>
          <w:rStyle w:val="FontStyle11"/>
          <w:i w:val="0"/>
          <w:iCs w:val="0"/>
          <w:sz w:val="22"/>
          <w:szCs w:val="22"/>
        </w:rPr>
      </w:pPr>
      <w:r w:rsidRPr="00745D11">
        <w:rPr>
          <w:rStyle w:val="FontStyle13"/>
          <w:sz w:val="22"/>
          <w:szCs w:val="22"/>
        </w:rPr>
        <w:t xml:space="preserve">Д. Хармс «Избранное» </w:t>
      </w:r>
      <w:r w:rsidRPr="00745D11">
        <w:rPr>
          <w:rFonts w:ascii="Times New Roman" w:hAnsi="Times New Roman" w:cs="Times New Roman"/>
          <w:sz w:val="22"/>
          <w:szCs w:val="22"/>
        </w:rPr>
        <w:t xml:space="preserve">– </w:t>
      </w:r>
      <w:r w:rsidRPr="00745D11">
        <w:rPr>
          <w:rStyle w:val="FontStyle13"/>
          <w:sz w:val="22"/>
          <w:szCs w:val="22"/>
        </w:rPr>
        <w:t xml:space="preserve"> </w:t>
      </w:r>
      <w:r w:rsidRPr="00745D11">
        <w:rPr>
          <w:rFonts w:ascii="Times New Roman" w:hAnsi="Times New Roman" w:cs="Times New Roman"/>
          <w:i/>
          <w:iCs/>
          <w:sz w:val="22"/>
          <w:szCs w:val="22"/>
          <w:lang w:val="en-US"/>
        </w:rPr>
        <w:t>http</w:t>
      </w:r>
      <w:r w:rsidRPr="00745D11">
        <w:rPr>
          <w:rFonts w:ascii="Times New Roman" w:hAnsi="Times New Roman" w:cs="Times New Roman"/>
          <w:i/>
          <w:iCs/>
          <w:sz w:val="22"/>
          <w:szCs w:val="22"/>
        </w:rPr>
        <w:t>://</w:t>
      </w:r>
      <w:r w:rsidRPr="00745D11">
        <w:rPr>
          <w:rFonts w:ascii="Times New Roman" w:hAnsi="Times New Roman" w:cs="Times New Roman"/>
          <w:i/>
          <w:iCs/>
          <w:sz w:val="22"/>
          <w:szCs w:val="22"/>
          <w:lang w:val="en-US"/>
        </w:rPr>
        <w:t>booktrailers</w:t>
      </w:r>
      <w:r w:rsidRPr="00745D11">
        <w:rPr>
          <w:rFonts w:ascii="Times New Roman" w:hAnsi="Times New Roman" w:cs="Times New Roman"/>
          <w:i/>
          <w:iCs/>
          <w:sz w:val="22"/>
          <w:szCs w:val="22"/>
        </w:rPr>
        <w:t>.</w:t>
      </w:r>
      <w:r w:rsidRPr="00745D11">
        <w:rPr>
          <w:rFonts w:ascii="Times New Roman" w:hAnsi="Times New Roman" w:cs="Times New Roman"/>
          <w:i/>
          <w:iCs/>
          <w:sz w:val="22"/>
          <w:szCs w:val="22"/>
          <w:lang w:val="en-US"/>
        </w:rPr>
        <w:t>ru</w:t>
      </w:r>
      <w:r w:rsidRPr="00745D11">
        <w:rPr>
          <w:rFonts w:ascii="Times New Roman" w:hAnsi="Times New Roman" w:cs="Times New Roman"/>
          <w:i/>
          <w:iCs/>
          <w:sz w:val="22"/>
          <w:szCs w:val="22"/>
        </w:rPr>
        <w:t>...</w:t>
      </w:r>
    </w:p>
    <w:p w:rsidR="009A73CF" w:rsidRPr="00745D11" w:rsidRDefault="009A73CF" w:rsidP="00745D11">
      <w:pPr>
        <w:pStyle w:val="Style3"/>
        <w:widowControl/>
        <w:tabs>
          <w:tab w:val="left" w:pos="974"/>
        </w:tabs>
        <w:spacing w:line="240" w:lineRule="atLeast"/>
        <w:ind w:firstLine="709"/>
        <w:jc w:val="both"/>
        <w:rPr>
          <w:rStyle w:val="FontStyle13"/>
          <w:sz w:val="22"/>
          <w:szCs w:val="22"/>
        </w:rPr>
      </w:pPr>
      <w:r w:rsidRPr="00745D11">
        <w:rPr>
          <w:rStyle w:val="FontStyle13"/>
          <w:sz w:val="22"/>
          <w:szCs w:val="22"/>
        </w:rPr>
        <w:t xml:space="preserve">В организации мероприятий, посвящённых </w:t>
      </w:r>
      <w:r w:rsidRPr="00745D11">
        <w:rPr>
          <w:rStyle w:val="FontStyle13"/>
          <w:b/>
          <w:sz w:val="22"/>
          <w:szCs w:val="22"/>
        </w:rPr>
        <w:t>70-летию Победы</w:t>
      </w:r>
      <w:r w:rsidRPr="00745D11">
        <w:rPr>
          <w:rStyle w:val="FontStyle13"/>
          <w:sz w:val="22"/>
          <w:szCs w:val="22"/>
        </w:rPr>
        <w:t xml:space="preserve"> </w:t>
      </w:r>
      <w:r w:rsidRPr="00745D11">
        <w:rPr>
          <w:rStyle w:val="FontStyle13"/>
          <w:b/>
          <w:sz w:val="22"/>
          <w:szCs w:val="22"/>
        </w:rPr>
        <w:t>советского народа над фашизмом в Великой Отечественной войне 1941-1945 гг.,</w:t>
      </w:r>
      <w:r w:rsidRPr="00745D11">
        <w:rPr>
          <w:rStyle w:val="FontStyle13"/>
          <w:sz w:val="22"/>
          <w:szCs w:val="22"/>
        </w:rPr>
        <w:t xml:space="preserve"> могут пригодиться буктрейлеры, посвящённые военной тематике:</w:t>
      </w:r>
    </w:p>
    <w:p w:rsidR="009A73CF" w:rsidRPr="00745D11" w:rsidRDefault="009A73CF" w:rsidP="00745D11">
      <w:pPr>
        <w:pStyle w:val="Style3"/>
        <w:widowControl/>
        <w:numPr>
          <w:ilvl w:val="0"/>
          <w:numId w:val="27"/>
        </w:numPr>
        <w:tabs>
          <w:tab w:val="left" w:pos="974"/>
        </w:tabs>
        <w:spacing w:line="240" w:lineRule="atLeast"/>
        <w:ind w:firstLine="709"/>
        <w:rPr>
          <w:rStyle w:val="FontStyle13"/>
          <w:sz w:val="22"/>
          <w:szCs w:val="22"/>
        </w:rPr>
      </w:pPr>
      <w:r w:rsidRPr="00745D11">
        <w:rPr>
          <w:rStyle w:val="FontStyle13"/>
          <w:sz w:val="22"/>
          <w:szCs w:val="22"/>
        </w:rPr>
        <w:t xml:space="preserve">А. Адамович, Д. Гранин «Блокадная книга» </w:t>
      </w:r>
      <w:r w:rsidRPr="00745D11">
        <w:rPr>
          <w:rFonts w:ascii="Times New Roman" w:hAnsi="Times New Roman" w:cs="Times New Roman"/>
          <w:sz w:val="22"/>
          <w:szCs w:val="22"/>
        </w:rPr>
        <w:t xml:space="preserve">– </w:t>
      </w:r>
      <w:hyperlink r:id="rId32" w:history="1">
        <w:r w:rsidRPr="00745D11">
          <w:rPr>
            <w:rStyle w:val="Hyperlink"/>
            <w:rFonts w:ascii="Times New Roman" w:hAnsi="Times New Roman"/>
            <w:i/>
            <w:iCs/>
            <w:color w:val="auto"/>
            <w:sz w:val="22"/>
            <w:szCs w:val="22"/>
            <w:u w:val="none"/>
          </w:rPr>
          <w:t>http://www.</w:t>
        </w:r>
        <w:r w:rsidRPr="00745D11">
          <w:rPr>
            <w:rStyle w:val="Hyperlink"/>
            <w:rFonts w:ascii="Times New Roman" w:hAnsi="Times New Roman"/>
            <w:i/>
            <w:iCs/>
            <w:color w:val="auto"/>
            <w:sz w:val="22"/>
            <w:szCs w:val="22"/>
            <w:u w:val="none"/>
            <w:lang w:val="en-US"/>
          </w:rPr>
          <w:t>vdonlib</w:t>
        </w:r>
        <w:r w:rsidRPr="00745D11">
          <w:rPr>
            <w:rStyle w:val="Hyperlink"/>
            <w:rFonts w:ascii="Times New Roman" w:hAnsi="Times New Roman"/>
            <w:i/>
            <w:iCs/>
            <w:color w:val="auto"/>
            <w:sz w:val="22"/>
            <w:szCs w:val="22"/>
            <w:u w:val="none"/>
          </w:rPr>
          <w:t>.</w:t>
        </w:r>
        <w:r w:rsidRPr="00745D11">
          <w:rPr>
            <w:rStyle w:val="Hyperlink"/>
            <w:rFonts w:ascii="Times New Roman" w:hAnsi="Times New Roman"/>
            <w:i/>
            <w:iCs/>
            <w:color w:val="auto"/>
            <w:sz w:val="22"/>
            <w:szCs w:val="22"/>
            <w:u w:val="none"/>
            <w:lang w:val="en-US"/>
          </w:rPr>
          <w:t>ru</w:t>
        </w:r>
        <w:r w:rsidRPr="00745D11">
          <w:rPr>
            <w:rStyle w:val="Hyperlink"/>
            <w:rFonts w:ascii="Times New Roman" w:hAnsi="Times New Roman"/>
            <w:i/>
            <w:iCs/>
            <w:color w:val="auto"/>
            <w:sz w:val="22"/>
            <w:szCs w:val="22"/>
            <w:u w:val="none"/>
          </w:rPr>
          <w:t>...</w:t>
        </w:r>
      </w:hyperlink>
      <w:r w:rsidRPr="00745D11">
        <w:rPr>
          <w:rStyle w:val="FontStyle13"/>
          <w:i/>
          <w:iCs/>
          <w:sz w:val="22"/>
          <w:szCs w:val="22"/>
        </w:rPr>
        <w:t xml:space="preserve"> </w:t>
      </w:r>
    </w:p>
    <w:p w:rsidR="009A73CF" w:rsidRPr="00745D11" w:rsidRDefault="009A73CF" w:rsidP="00745D11">
      <w:pPr>
        <w:pStyle w:val="Style3"/>
        <w:widowControl/>
        <w:numPr>
          <w:ilvl w:val="0"/>
          <w:numId w:val="27"/>
        </w:numPr>
        <w:tabs>
          <w:tab w:val="left" w:pos="974"/>
        </w:tabs>
        <w:spacing w:line="240" w:lineRule="atLeast"/>
        <w:ind w:firstLine="709"/>
        <w:rPr>
          <w:rStyle w:val="FontStyle13"/>
          <w:i/>
          <w:iCs/>
          <w:sz w:val="22"/>
          <w:szCs w:val="22"/>
        </w:rPr>
      </w:pPr>
      <w:r w:rsidRPr="00745D11">
        <w:rPr>
          <w:rStyle w:val="FontStyle13"/>
          <w:sz w:val="22"/>
          <w:szCs w:val="22"/>
        </w:rPr>
        <w:t xml:space="preserve"> Б. Васильев «В списках не значился» </w:t>
      </w:r>
      <w:r w:rsidRPr="00745D11">
        <w:rPr>
          <w:rFonts w:ascii="Times New Roman" w:hAnsi="Times New Roman" w:cs="Times New Roman"/>
          <w:sz w:val="22"/>
          <w:szCs w:val="22"/>
        </w:rPr>
        <w:t xml:space="preserve">– </w:t>
      </w:r>
      <w:hyperlink r:id="rId33" w:history="1">
        <w:r w:rsidRPr="00745D11">
          <w:rPr>
            <w:rStyle w:val="Hyperlink"/>
            <w:rFonts w:ascii="Times New Roman" w:hAnsi="Times New Roman"/>
            <w:i/>
            <w:iCs/>
            <w:color w:val="auto"/>
            <w:sz w:val="22"/>
            <w:szCs w:val="22"/>
            <w:u w:val="none"/>
            <w:lang w:val="en-US" w:eastAsia="en-US"/>
          </w:rPr>
          <w:t>http</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yandex</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ru</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video</w:t>
        </w:r>
      </w:hyperlink>
      <w:r w:rsidRPr="00745D11">
        <w:rPr>
          <w:rStyle w:val="FontStyle11"/>
          <w:i w:val="0"/>
          <w:iCs w:val="0"/>
          <w:sz w:val="22"/>
          <w:szCs w:val="22"/>
          <w:lang w:eastAsia="en-US"/>
        </w:rPr>
        <w:t xml:space="preserve"> ...</w:t>
      </w:r>
    </w:p>
    <w:p w:rsidR="009A73CF" w:rsidRPr="00745D11" w:rsidRDefault="009A73CF" w:rsidP="00745D11">
      <w:pPr>
        <w:pStyle w:val="Style3"/>
        <w:widowControl/>
        <w:numPr>
          <w:ilvl w:val="0"/>
          <w:numId w:val="28"/>
        </w:numPr>
        <w:tabs>
          <w:tab w:val="left" w:pos="974"/>
        </w:tabs>
        <w:spacing w:line="240" w:lineRule="atLeast"/>
        <w:ind w:firstLine="709"/>
        <w:jc w:val="both"/>
        <w:rPr>
          <w:rStyle w:val="FontStyle11"/>
          <w:sz w:val="22"/>
          <w:szCs w:val="22"/>
          <w:lang w:eastAsia="en-US"/>
        </w:rPr>
      </w:pPr>
      <w:r w:rsidRPr="00745D11">
        <w:rPr>
          <w:rStyle w:val="FontStyle12"/>
          <w:rFonts w:ascii="Times New Roman" w:hAnsi="Times New Roman" w:cs="Times New Roman"/>
          <w:i w:val="0"/>
          <w:iCs w:val="0"/>
          <w:sz w:val="22"/>
          <w:szCs w:val="22"/>
        </w:rPr>
        <w:t xml:space="preserve">Б. Васильев «А зори здесь тихие», «Завтра была война», «В списках не значился», Ю. Бондарев «Горячий снег», В. Некрасов «В окопах Сталинграда», Ю. Нагибин «Батальоны просят огня», К. Воробьёв «Убиты под Москвой» </w:t>
      </w:r>
      <w:r w:rsidRPr="00745D11">
        <w:rPr>
          <w:rFonts w:ascii="Times New Roman" w:hAnsi="Times New Roman" w:cs="Times New Roman"/>
          <w:sz w:val="22"/>
          <w:szCs w:val="22"/>
        </w:rPr>
        <w:t xml:space="preserve">– </w:t>
      </w:r>
      <w:r w:rsidRPr="00745D11">
        <w:rPr>
          <w:rFonts w:ascii="Times New Roman" w:hAnsi="Times New Roman" w:cs="Times New Roman"/>
          <w:i/>
          <w:iCs/>
          <w:sz w:val="22"/>
          <w:szCs w:val="22"/>
          <w:lang w:val="en-US" w:eastAsia="en-US"/>
        </w:rPr>
        <w:t>http</w:t>
      </w:r>
      <w:r w:rsidRPr="00745D11">
        <w:rPr>
          <w:rFonts w:ascii="Times New Roman" w:hAnsi="Times New Roman" w:cs="Times New Roman"/>
          <w:i/>
          <w:iCs/>
          <w:sz w:val="22"/>
          <w:szCs w:val="22"/>
          <w:lang w:eastAsia="en-US"/>
        </w:rPr>
        <w:t>://</w:t>
      </w:r>
      <w:r w:rsidRPr="00745D11">
        <w:rPr>
          <w:rFonts w:ascii="Times New Roman" w:hAnsi="Times New Roman" w:cs="Times New Roman"/>
          <w:i/>
          <w:iCs/>
          <w:sz w:val="22"/>
          <w:szCs w:val="22"/>
          <w:lang w:val="en-US" w:eastAsia="en-US"/>
        </w:rPr>
        <w:t>yandex</w:t>
      </w:r>
      <w:r w:rsidRPr="00745D11">
        <w:rPr>
          <w:rFonts w:ascii="Times New Roman" w:hAnsi="Times New Roman" w:cs="Times New Roman"/>
          <w:i/>
          <w:iCs/>
          <w:sz w:val="22"/>
          <w:szCs w:val="22"/>
          <w:lang w:eastAsia="en-US"/>
        </w:rPr>
        <w:t>.</w:t>
      </w:r>
      <w:r w:rsidRPr="00745D11">
        <w:rPr>
          <w:rFonts w:ascii="Times New Roman" w:hAnsi="Times New Roman" w:cs="Times New Roman"/>
          <w:i/>
          <w:iCs/>
          <w:sz w:val="22"/>
          <w:szCs w:val="22"/>
          <w:lang w:val="en-US" w:eastAsia="en-US"/>
        </w:rPr>
        <w:t>ru</w:t>
      </w:r>
      <w:r w:rsidRPr="00745D11">
        <w:rPr>
          <w:rFonts w:ascii="Times New Roman" w:hAnsi="Times New Roman" w:cs="Times New Roman"/>
          <w:i/>
          <w:iCs/>
          <w:sz w:val="22"/>
          <w:szCs w:val="22"/>
          <w:lang w:eastAsia="en-US"/>
        </w:rPr>
        <w:t>/</w:t>
      </w:r>
      <w:r w:rsidRPr="00745D11">
        <w:rPr>
          <w:rFonts w:ascii="Times New Roman" w:hAnsi="Times New Roman" w:cs="Times New Roman"/>
          <w:i/>
          <w:iCs/>
          <w:sz w:val="22"/>
          <w:szCs w:val="22"/>
          <w:lang w:val="en-US" w:eastAsia="en-US"/>
        </w:rPr>
        <w:t>video</w:t>
      </w:r>
      <w:r w:rsidRPr="00745D11">
        <w:rPr>
          <w:rStyle w:val="FontStyle11"/>
          <w:sz w:val="22"/>
          <w:szCs w:val="22"/>
          <w:lang w:eastAsia="en-US"/>
        </w:rPr>
        <w:t xml:space="preserve">... </w:t>
      </w:r>
    </w:p>
    <w:p w:rsidR="009A73CF" w:rsidRPr="00745D11" w:rsidRDefault="009A73CF" w:rsidP="00745D11">
      <w:pPr>
        <w:pStyle w:val="Style1"/>
        <w:widowControl/>
        <w:numPr>
          <w:ilvl w:val="0"/>
          <w:numId w:val="28"/>
        </w:numPr>
        <w:spacing w:line="240" w:lineRule="atLeast"/>
        <w:ind w:firstLine="709"/>
        <w:rPr>
          <w:rStyle w:val="FontStyle11"/>
          <w:sz w:val="22"/>
          <w:szCs w:val="22"/>
          <w:lang w:eastAsia="en-US"/>
        </w:rPr>
      </w:pPr>
      <w:r w:rsidRPr="00745D11">
        <w:rPr>
          <w:rStyle w:val="FontStyle12"/>
          <w:rFonts w:ascii="Times New Roman" w:hAnsi="Times New Roman" w:cs="Times New Roman"/>
          <w:i w:val="0"/>
          <w:iCs w:val="0"/>
          <w:sz w:val="22"/>
          <w:szCs w:val="22"/>
        </w:rPr>
        <w:t xml:space="preserve">А. Приставкин «Ночевала тучка золотая», А. Агафонов «Повесть о Вите Черевичкине», М. Сухачёв «Дети блокады» </w:t>
      </w:r>
      <w:r w:rsidRPr="00745D11">
        <w:rPr>
          <w:rFonts w:ascii="Times New Roman" w:hAnsi="Times New Roman" w:cs="Times New Roman"/>
          <w:sz w:val="22"/>
          <w:szCs w:val="22"/>
        </w:rPr>
        <w:t xml:space="preserve">– </w:t>
      </w:r>
      <w:r w:rsidRPr="00745D11">
        <w:rPr>
          <w:rStyle w:val="FontStyle11"/>
          <w:sz w:val="22"/>
          <w:szCs w:val="22"/>
          <w:lang w:val="en-US" w:eastAsia="en-US"/>
        </w:rPr>
        <w:t>http</w:t>
      </w:r>
      <w:r w:rsidRPr="00745D11">
        <w:rPr>
          <w:rStyle w:val="FontStyle11"/>
          <w:sz w:val="22"/>
          <w:szCs w:val="22"/>
          <w:lang w:eastAsia="en-US"/>
        </w:rPr>
        <w:t>://</w:t>
      </w:r>
      <w:r w:rsidRPr="00745D11">
        <w:rPr>
          <w:rStyle w:val="FontStyle11"/>
          <w:sz w:val="22"/>
          <w:szCs w:val="22"/>
          <w:lang w:val="en-US" w:eastAsia="en-US"/>
        </w:rPr>
        <w:t>www</w:t>
      </w:r>
      <w:r w:rsidRPr="00745D11">
        <w:rPr>
          <w:rStyle w:val="FontStyle11"/>
          <w:sz w:val="22"/>
          <w:szCs w:val="22"/>
          <w:lang w:eastAsia="en-US"/>
        </w:rPr>
        <w:t>.</w:t>
      </w:r>
      <w:r w:rsidRPr="00745D11">
        <w:rPr>
          <w:rStyle w:val="FontStyle11"/>
          <w:sz w:val="22"/>
          <w:szCs w:val="22"/>
          <w:lang w:val="en-US" w:eastAsia="en-US"/>
        </w:rPr>
        <w:t>vdonlib</w:t>
      </w:r>
      <w:r w:rsidRPr="00745D11">
        <w:rPr>
          <w:rStyle w:val="FontStyle11"/>
          <w:sz w:val="22"/>
          <w:szCs w:val="22"/>
          <w:lang w:eastAsia="en-US"/>
        </w:rPr>
        <w:t>.</w:t>
      </w:r>
      <w:r w:rsidRPr="00745D11">
        <w:rPr>
          <w:rStyle w:val="FontStyle11"/>
          <w:sz w:val="22"/>
          <w:szCs w:val="22"/>
          <w:lang w:val="en-US" w:eastAsia="en-US"/>
        </w:rPr>
        <w:t>ru</w:t>
      </w:r>
      <w:r w:rsidRPr="00745D11">
        <w:rPr>
          <w:rStyle w:val="FontStyle11"/>
          <w:sz w:val="22"/>
          <w:szCs w:val="22"/>
          <w:lang w:eastAsia="en-US"/>
        </w:rPr>
        <w:t>...</w:t>
      </w:r>
    </w:p>
    <w:p w:rsidR="009A73CF" w:rsidRDefault="009A73CF" w:rsidP="00745D11">
      <w:pPr>
        <w:pStyle w:val="Style3"/>
        <w:widowControl/>
        <w:numPr>
          <w:ilvl w:val="0"/>
          <w:numId w:val="28"/>
        </w:numPr>
        <w:tabs>
          <w:tab w:val="left" w:pos="974"/>
        </w:tabs>
        <w:spacing w:line="240" w:lineRule="atLeast"/>
        <w:ind w:firstLine="709"/>
        <w:rPr>
          <w:rStyle w:val="FontStyle11"/>
          <w:i w:val="0"/>
          <w:iCs w:val="0"/>
          <w:sz w:val="22"/>
          <w:szCs w:val="22"/>
          <w:lang w:eastAsia="en-US"/>
        </w:rPr>
      </w:pPr>
      <w:r w:rsidRPr="00745D11">
        <w:rPr>
          <w:rStyle w:val="FontStyle12"/>
          <w:rFonts w:ascii="Times New Roman" w:hAnsi="Times New Roman" w:cs="Times New Roman"/>
          <w:i w:val="0"/>
          <w:iCs w:val="0"/>
          <w:sz w:val="22"/>
          <w:szCs w:val="22"/>
        </w:rPr>
        <w:t xml:space="preserve">А. Фадеев «Молодая гвардия» </w:t>
      </w:r>
      <w:r w:rsidRPr="00745D11">
        <w:rPr>
          <w:rFonts w:ascii="Times New Roman" w:hAnsi="Times New Roman" w:cs="Times New Roman"/>
          <w:sz w:val="22"/>
          <w:szCs w:val="22"/>
        </w:rPr>
        <w:t xml:space="preserve">– </w:t>
      </w:r>
      <w:hyperlink r:id="rId34" w:history="1">
        <w:r w:rsidRPr="00745D11">
          <w:rPr>
            <w:rStyle w:val="Hyperlink"/>
            <w:rFonts w:ascii="Times New Roman" w:hAnsi="Times New Roman"/>
            <w:i/>
            <w:iCs/>
            <w:color w:val="auto"/>
            <w:sz w:val="22"/>
            <w:szCs w:val="22"/>
            <w:u w:val="none"/>
            <w:lang w:val="en-US" w:eastAsia="en-US"/>
          </w:rPr>
          <w:t>http</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yandex</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ru</w:t>
        </w:r>
        <w:r w:rsidRPr="00745D11">
          <w:rPr>
            <w:rStyle w:val="Hyperlink"/>
            <w:rFonts w:ascii="Times New Roman" w:hAnsi="Times New Roman"/>
            <w:i/>
            <w:iCs/>
            <w:color w:val="auto"/>
            <w:sz w:val="22"/>
            <w:szCs w:val="22"/>
            <w:u w:val="none"/>
            <w:lang w:eastAsia="en-US"/>
          </w:rPr>
          <w:t>/</w:t>
        </w:r>
        <w:r w:rsidRPr="00745D11">
          <w:rPr>
            <w:rStyle w:val="Hyperlink"/>
            <w:rFonts w:ascii="Times New Roman" w:hAnsi="Times New Roman"/>
            <w:i/>
            <w:iCs/>
            <w:color w:val="auto"/>
            <w:sz w:val="22"/>
            <w:szCs w:val="22"/>
            <w:u w:val="none"/>
            <w:lang w:val="en-US" w:eastAsia="en-US"/>
          </w:rPr>
          <w:t>video</w:t>
        </w:r>
      </w:hyperlink>
      <w:r w:rsidRPr="00745D11">
        <w:rPr>
          <w:rStyle w:val="FontStyle11"/>
          <w:i w:val="0"/>
          <w:iCs w:val="0"/>
          <w:sz w:val="22"/>
          <w:szCs w:val="22"/>
          <w:lang w:eastAsia="en-US"/>
        </w:rPr>
        <w:t>...</w:t>
      </w:r>
    </w:p>
    <w:p w:rsidR="009A73CF" w:rsidRDefault="009A73CF" w:rsidP="00343280">
      <w:pPr>
        <w:pStyle w:val="Style3"/>
        <w:widowControl/>
        <w:tabs>
          <w:tab w:val="left" w:pos="974"/>
        </w:tabs>
        <w:spacing w:line="240" w:lineRule="atLeast"/>
        <w:rPr>
          <w:rStyle w:val="FontStyle11"/>
          <w:i w:val="0"/>
          <w:iCs w:val="0"/>
          <w:sz w:val="22"/>
          <w:szCs w:val="22"/>
          <w:lang w:eastAsia="en-US"/>
        </w:rPr>
      </w:pPr>
    </w:p>
    <w:p w:rsidR="009A73CF" w:rsidRDefault="009A73CF" w:rsidP="00343280">
      <w:pPr>
        <w:pStyle w:val="Style3"/>
        <w:widowControl/>
        <w:tabs>
          <w:tab w:val="left" w:pos="974"/>
        </w:tabs>
        <w:spacing w:line="240" w:lineRule="atLeast"/>
        <w:rPr>
          <w:rStyle w:val="FontStyle11"/>
          <w:i w:val="0"/>
          <w:iCs w:val="0"/>
          <w:sz w:val="22"/>
          <w:szCs w:val="22"/>
          <w:lang w:eastAsia="en-US"/>
        </w:rPr>
      </w:pPr>
    </w:p>
    <w:p w:rsidR="009A73CF" w:rsidRDefault="009A73CF" w:rsidP="00343280">
      <w:pPr>
        <w:pStyle w:val="Style3"/>
        <w:widowControl/>
        <w:tabs>
          <w:tab w:val="left" w:pos="974"/>
        </w:tabs>
        <w:spacing w:line="240" w:lineRule="atLeast"/>
        <w:rPr>
          <w:rStyle w:val="FontStyle11"/>
          <w:i w:val="0"/>
          <w:iCs w:val="0"/>
          <w:sz w:val="22"/>
          <w:szCs w:val="22"/>
          <w:lang w:eastAsia="en-US"/>
        </w:rPr>
      </w:pPr>
    </w:p>
    <w:p w:rsidR="009A73CF" w:rsidRDefault="009A73CF" w:rsidP="00343280">
      <w:pPr>
        <w:pStyle w:val="Style3"/>
        <w:widowControl/>
        <w:tabs>
          <w:tab w:val="left" w:pos="974"/>
        </w:tabs>
        <w:spacing w:line="240" w:lineRule="atLeast"/>
        <w:rPr>
          <w:rStyle w:val="FontStyle11"/>
          <w:i w:val="0"/>
          <w:iCs w:val="0"/>
          <w:sz w:val="22"/>
          <w:szCs w:val="22"/>
          <w:lang w:eastAsia="en-US"/>
        </w:rPr>
      </w:pPr>
    </w:p>
    <w:p w:rsidR="009A73CF" w:rsidRPr="00745D11" w:rsidRDefault="009A73CF" w:rsidP="00343280">
      <w:pPr>
        <w:pStyle w:val="Style3"/>
        <w:widowControl/>
        <w:tabs>
          <w:tab w:val="left" w:pos="974"/>
        </w:tabs>
        <w:spacing w:line="240" w:lineRule="atLeast"/>
        <w:rPr>
          <w:rFonts w:ascii="Times New Roman" w:hAnsi="Times New Roman" w:cs="Times New Roman"/>
          <w:sz w:val="22"/>
          <w:szCs w:val="22"/>
          <w:lang w:eastAsia="en-US"/>
        </w:rPr>
      </w:pPr>
    </w:p>
    <w:p w:rsidR="009A73CF" w:rsidRDefault="009A73CF" w:rsidP="00343280">
      <w:pPr>
        <w:spacing w:after="0" w:line="240" w:lineRule="atLeast"/>
        <w:ind w:firstLine="709"/>
        <w:jc w:val="center"/>
        <w:rPr>
          <w:rFonts w:ascii="Times New Roman" w:hAnsi="Times New Roman" w:cs="Times New Roman"/>
          <w:b/>
          <w:bCs/>
          <w:lang w:val="ru-RU"/>
        </w:rPr>
      </w:pPr>
      <w:r w:rsidRPr="00745D11">
        <w:rPr>
          <w:rFonts w:ascii="Times New Roman" w:hAnsi="Times New Roman" w:cs="Times New Roman"/>
          <w:b/>
          <w:bCs/>
        </w:rPr>
        <w:t xml:space="preserve">Тема Крыма </w:t>
      </w:r>
    </w:p>
    <w:p w:rsidR="009A73CF" w:rsidRPr="00745D11" w:rsidRDefault="009A73CF" w:rsidP="00343280">
      <w:pPr>
        <w:spacing w:after="0" w:line="240" w:lineRule="atLeast"/>
        <w:ind w:firstLine="709"/>
        <w:jc w:val="center"/>
        <w:rPr>
          <w:rFonts w:ascii="Times New Roman" w:hAnsi="Times New Roman" w:cs="Times New Roman"/>
          <w:b/>
          <w:bCs/>
        </w:rPr>
      </w:pPr>
      <w:r w:rsidRPr="00745D11">
        <w:rPr>
          <w:rFonts w:ascii="Times New Roman" w:hAnsi="Times New Roman" w:cs="Times New Roman"/>
          <w:b/>
          <w:bCs/>
        </w:rPr>
        <w:t>в лучших художественных произведениях</w:t>
      </w:r>
    </w:p>
    <w:p w:rsidR="009A73CF" w:rsidRPr="00745D11" w:rsidRDefault="009A73CF" w:rsidP="00343280">
      <w:pPr>
        <w:spacing w:after="0" w:line="240" w:lineRule="atLeast"/>
        <w:ind w:firstLine="709"/>
        <w:jc w:val="center"/>
        <w:rPr>
          <w:rFonts w:ascii="Times New Roman" w:hAnsi="Times New Roman" w:cs="Times New Roman"/>
          <w:b/>
          <w:bCs/>
          <w:lang w:val="ru-RU"/>
        </w:rPr>
      </w:pPr>
      <w:r w:rsidRPr="00745D11">
        <w:rPr>
          <w:rFonts w:ascii="Times New Roman" w:hAnsi="Times New Roman" w:cs="Times New Roman"/>
          <w:b/>
          <w:bCs/>
        </w:rPr>
        <w:t>писателей России и бывшего СССР</w:t>
      </w:r>
    </w:p>
    <w:p w:rsidR="009A73CF" w:rsidRPr="00745D11" w:rsidRDefault="009A73CF" w:rsidP="00745D11">
      <w:pPr>
        <w:spacing w:after="0" w:line="240" w:lineRule="atLeast"/>
        <w:ind w:firstLine="709"/>
        <w:jc w:val="center"/>
        <w:rPr>
          <w:rFonts w:ascii="Times New Roman" w:hAnsi="Times New Roman" w:cs="Times New Roman"/>
          <w:b/>
          <w:bCs/>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Одной из актуальных тем современного российского общества является историческое воссоединение России и Крыма. Существовавшее ранее политическое разделение этих территорий отнюдь не означало установление границ литературных. Великолепная природа Крыма, его бурная история, многонациональная культура вдохновляли многих известных поэтов и писателей. </w:t>
      </w:r>
    </w:p>
    <w:p w:rsidR="009A73CF" w:rsidRPr="00745D11" w:rsidRDefault="009A73CF" w:rsidP="00ED71EA">
      <w:pPr>
        <w:spacing w:after="0" w:line="240" w:lineRule="atLeast"/>
        <w:ind w:firstLine="708"/>
        <w:jc w:val="both"/>
        <w:rPr>
          <w:rFonts w:ascii="Times New Roman" w:hAnsi="Times New Roman" w:cs="Times New Roman"/>
          <w:lang w:val="ru-RU"/>
        </w:rPr>
      </w:pPr>
      <w:r w:rsidRPr="00745D11">
        <w:rPr>
          <w:rFonts w:ascii="Times New Roman" w:hAnsi="Times New Roman" w:cs="Times New Roman"/>
          <w:lang w:val="ru-RU"/>
        </w:rPr>
        <w:t xml:space="preserve">Рекомендуем провести в библиотеках мероприятия, посвящённые теме Крыма в лучших художественных произведениях писателей России и бывшего СССР. Это могут быть </w:t>
      </w:r>
      <w:r w:rsidRPr="00745D11">
        <w:rPr>
          <w:rFonts w:ascii="Times New Roman" w:hAnsi="Times New Roman" w:cs="Times New Roman"/>
        </w:rPr>
        <w:t>выставки, обзоры литературы, викторины, презентации, виртуальные экскурсии, диспуты, дискуссии, за</w:t>
      </w:r>
      <w:r w:rsidRPr="00745D11">
        <w:rPr>
          <w:rFonts w:ascii="Times New Roman" w:hAnsi="Times New Roman" w:cs="Times New Roman"/>
          <w:lang w:val="ru-RU"/>
        </w:rPr>
        <w:t>седания</w:t>
      </w:r>
      <w:r w:rsidRPr="00745D11">
        <w:rPr>
          <w:rFonts w:ascii="Times New Roman" w:hAnsi="Times New Roman" w:cs="Times New Roman"/>
        </w:rPr>
        <w:t xml:space="preserve"> литературных клубов,</w:t>
      </w:r>
      <w:r w:rsidRPr="00745D11">
        <w:rPr>
          <w:rFonts w:ascii="Times New Roman" w:hAnsi="Times New Roman" w:cs="Times New Roman"/>
          <w:lang w:val="ru-RU"/>
        </w:rPr>
        <w:t xml:space="preserve"> встречи в литературных</w:t>
      </w:r>
      <w:r w:rsidRPr="00745D11">
        <w:rPr>
          <w:rFonts w:ascii="Times New Roman" w:hAnsi="Times New Roman" w:cs="Times New Roman"/>
        </w:rPr>
        <w:t xml:space="preserve"> гостиных</w:t>
      </w:r>
      <w:r w:rsidRPr="00745D11">
        <w:rPr>
          <w:rFonts w:ascii="Times New Roman" w:hAnsi="Times New Roman" w:cs="Times New Roman"/>
          <w:lang w:val="ru-RU"/>
        </w:rPr>
        <w:t>,</w:t>
      </w:r>
      <w:r w:rsidRPr="00745D11">
        <w:rPr>
          <w:rFonts w:ascii="Times New Roman" w:hAnsi="Times New Roman" w:cs="Times New Roman"/>
        </w:rPr>
        <w:t xml:space="preserve"> </w:t>
      </w:r>
      <w:r w:rsidRPr="00745D11">
        <w:rPr>
          <w:rFonts w:ascii="Times New Roman" w:hAnsi="Times New Roman" w:cs="Times New Roman"/>
          <w:lang w:val="ru-RU"/>
        </w:rPr>
        <w:t xml:space="preserve">занятия </w:t>
      </w:r>
      <w:r w:rsidRPr="00745D11">
        <w:rPr>
          <w:rFonts w:ascii="Times New Roman" w:hAnsi="Times New Roman" w:cs="Times New Roman"/>
        </w:rPr>
        <w:t>студий</w:t>
      </w:r>
      <w:r w:rsidRPr="00745D11">
        <w:rPr>
          <w:rFonts w:ascii="Times New Roman" w:hAnsi="Times New Roman" w:cs="Times New Roman"/>
          <w:lang w:val="ru-RU"/>
        </w:rPr>
        <w:t xml:space="preserve">. Мероприятия могут носить названия: </w:t>
      </w:r>
      <w:r w:rsidRPr="00745D11">
        <w:rPr>
          <w:rFonts w:ascii="Times New Roman" w:hAnsi="Times New Roman" w:cs="Times New Roman"/>
        </w:rPr>
        <w:t>«Крым в русской литературе», «А.</w:t>
      </w:r>
      <w:r w:rsidRPr="00745D11">
        <w:rPr>
          <w:rFonts w:ascii="Times New Roman" w:hAnsi="Times New Roman" w:cs="Times New Roman"/>
          <w:lang w:val="ru-RU"/>
        </w:rPr>
        <w:t> </w:t>
      </w:r>
      <w:r w:rsidRPr="00745D11">
        <w:rPr>
          <w:rFonts w:ascii="Times New Roman" w:hAnsi="Times New Roman" w:cs="Times New Roman"/>
        </w:rPr>
        <w:t>С.</w:t>
      </w:r>
      <w:r w:rsidRPr="00745D11">
        <w:rPr>
          <w:rFonts w:ascii="Times New Roman" w:hAnsi="Times New Roman" w:cs="Times New Roman"/>
          <w:lang w:val="ru-RU"/>
        </w:rPr>
        <w:t> </w:t>
      </w:r>
      <w:r w:rsidRPr="00745D11">
        <w:rPr>
          <w:rFonts w:ascii="Times New Roman" w:hAnsi="Times New Roman" w:cs="Times New Roman"/>
        </w:rPr>
        <w:t>Пушкин в Крыму», «Максимилиан Волошин: поэт, художник, странник»</w:t>
      </w:r>
      <w:r w:rsidRPr="00745D11">
        <w:rPr>
          <w:rFonts w:ascii="Times New Roman" w:hAnsi="Times New Roman" w:cs="Times New Roman"/>
          <w:lang w:val="ru-RU"/>
        </w:rPr>
        <w:t xml:space="preserve"> (о жизни Волошина в Коктебеле), </w:t>
      </w:r>
      <w:r w:rsidRPr="00745D11">
        <w:rPr>
          <w:rFonts w:ascii="Times New Roman" w:hAnsi="Times New Roman" w:cs="Times New Roman"/>
        </w:rPr>
        <w:t>«Морские мотивы в творчестве А.</w:t>
      </w:r>
      <w:r w:rsidRPr="00745D11">
        <w:rPr>
          <w:rFonts w:ascii="Times New Roman" w:hAnsi="Times New Roman" w:cs="Times New Roman"/>
          <w:lang w:val="ru-RU"/>
        </w:rPr>
        <w:t> </w:t>
      </w:r>
      <w:r w:rsidRPr="00745D11">
        <w:rPr>
          <w:rFonts w:ascii="Times New Roman" w:hAnsi="Times New Roman" w:cs="Times New Roman"/>
        </w:rPr>
        <w:t>Грина (К.</w:t>
      </w:r>
      <w:r w:rsidRPr="00745D11">
        <w:rPr>
          <w:rFonts w:ascii="Times New Roman" w:hAnsi="Times New Roman" w:cs="Times New Roman"/>
          <w:lang w:val="ru-RU"/>
        </w:rPr>
        <w:t> </w:t>
      </w:r>
      <w:r w:rsidRPr="00745D11">
        <w:rPr>
          <w:rFonts w:ascii="Times New Roman" w:hAnsi="Times New Roman" w:cs="Times New Roman"/>
        </w:rPr>
        <w:t>Станюковича,</w:t>
      </w:r>
      <w:r w:rsidRPr="00745D11">
        <w:rPr>
          <w:rFonts w:ascii="Times New Roman" w:hAnsi="Times New Roman" w:cs="Times New Roman"/>
          <w:lang w:val="ru-RU"/>
        </w:rPr>
        <w:t xml:space="preserve">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Куприна), «Я бренная тема морская…»: Марина Цветаева в Крыму».</w:t>
      </w:r>
    </w:p>
    <w:p w:rsidR="009A73CF" w:rsidRPr="00DD7A0C" w:rsidRDefault="009A73CF" w:rsidP="00DD7A0C">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В работе над этой темой можно</w:t>
      </w:r>
      <w:r w:rsidRPr="00745D11">
        <w:rPr>
          <w:rFonts w:ascii="Times New Roman" w:hAnsi="Times New Roman" w:cs="Times New Roman"/>
        </w:rPr>
        <w:t xml:space="preserve"> оформ</w:t>
      </w:r>
      <w:r w:rsidRPr="00745D11">
        <w:rPr>
          <w:rFonts w:ascii="Times New Roman" w:hAnsi="Times New Roman" w:cs="Times New Roman"/>
          <w:lang w:val="ru-RU"/>
        </w:rPr>
        <w:t>ить</w:t>
      </w:r>
      <w:r w:rsidRPr="00745D11">
        <w:rPr>
          <w:rFonts w:ascii="Times New Roman" w:hAnsi="Times New Roman" w:cs="Times New Roman"/>
        </w:rPr>
        <w:t xml:space="preserve"> </w:t>
      </w:r>
      <w:r w:rsidRPr="00745D11">
        <w:rPr>
          <w:rFonts w:ascii="Times New Roman" w:hAnsi="Times New Roman" w:cs="Times New Roman"/>
          <w:b/>
          <w:bCs/>
        </w:rPr>
        <w:t>Литературн</w:t>
      </w:r>
      <w:r w:rsidRPr="00745D11">
        <w:rPr>
          <w:rFonts w:ascii="Times New Roman" w:hAnsi="Times New Roman" w:cs="Times New Roman"/>
          <w:b/>
          <w:bCs/>
          <w:lang w:val="ru-RU"/>
        </w:rPr>
        <w:t>ую</w:t>
      </w:r>
      <w:r w:rsidRPr="00745D11">
        <w:rPr>
          <w:rFonts w:ascii="Times New Roman" w:hAnsi="Times New Roman" w:cs="Times New Roman"/>
          <w:b/>
          <w:bCs/>
        </w:rPr>
        <w:t xml:space="preserve"> карт</w:t>
      </w:r>
      <w:r w:rsidRPr="00745D11">
        <w:rPr>
          <w:rFonts w:ascii="Times New Roman" w:hAnsi="Times New Roman" w:cs="Times New Roman"/>
          <w:b/>
          <w:bCs/>
          <w:lang w:val="ru-RU"/>
        </w:rPr>
        <w:t>у</w:t>
      </w:r>
      <w:r w:rsidRPr="00745D11">
        <w:rPr>
          <w:rFonts w:ascii="Times New Roman" w:hAnsi="Times New Roman" w:cs="Times New Roman"/>
          <w:b/>
          <w:bCs/>
        </w:rPr>
        <w:t xml:space="preserve"> Крыма</w:t>
      </w:r>
      <w:r w:rsidRPr="00745D11">
        <w:rPr>
          <w:rFonts w:ascii="Times New Roman" w:hAnsi="Times New Roman" w:cs="Times New Roman"/>
        </w:rPr>
        <w:t>. Опираясь на географическую карту, необходимо отметить на ней те места, которые знаменитые поэты воспевают в своих стихах. Например:</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Хлебников</w:t>
      </w:r>
      <w:r w:rsidRPr="00745D11">
        <w:rPr>
          <w:rFonts w:ascii="Times New Roman" w:hAnsi="Times New Roman" w:cs="Times New Roman"/>
          <w:lang w:val="ru-RU"/>
        </w:rPr>
        <w:t xml:space="preserve"> </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 xml:space="preserve"> «Итак, вы помните Судак,</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lang w:val="ru-RU"/>
        </w:rPr>
        <w:t xml:space="preserve">                              </w:t>
      </w:r>
      <w:r w:rsidRPr="00745D11">
        <w:rPr>
          <w:rFonts w:ascii="Times New Roman" w:hAnsi="Times New Roman" w:cs="Times New Roman"/>
        </w:rPr>
        <w:t>Где воздух винной крепости,</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lang w:val="ru-RU"/>
        </w:rPr>
        <w:t xml:space="preserve">                              </w:t>
      </w:r>
      <w:r w:rsidRPr="00745D11">
        <w:rPr>
          <w:rFonts w:ascii="Times New Roman" w:hAnsi="Times New Roman" w:cs="Times New Roman"/>
        </w:rPr>
        <w:t>И память бредит о судах</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lang w:val="ru-RU"/>
        </w:rPr>
        <w:t xml:space="preserve">                              </w:t>
      </w:r>
      <w:r w:rsidRPr="00745D11">
        <w:rPr>
          <w:rFonts w:ascii="Times New Roman" w:hAnsi="Times New Roman" w:cs="Times New Roman"/>
        </w:rPr>
        <w:t>У генуэзской крепости»</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Брюсов –         «Там дышат лавры и миндаль</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При набежавшем тихом ветре,</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А сзади, закрывая даль,</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Уходит в небо пик Ай-Петри»</w:t>
      </w:r>
    </w:p>
    <w:p w:rsidR="009A73CF" w:rsidRPr="00745D11" w:rsidRDefault="009A73CF" w:rsidP="00DD7A0C">
      <w:pPr>
        <w:spacing w:after="0" w:line="240" w:lineRule="atLeast"/>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Н.</w:t>
      </w:r>
      <w:r w:rsidRPr="00745D11">
        <w:rPr>
          <w:rFonts w:ascii="Times New Roman" w:hAnsi="Times New Roman" w:cs="Times New Roman"/>
          <w:lang w:val="ru-RU"/>
        </w:rPr>
        <w:t> </w:t>
      </w:r>
      <w:r>
        <w:rPr>
          <w:rFonts w:ascii="Times New Roman" w:hAnsi="Times New Roman" w:cs="Times New Roman"/>
        </w:rPr>
        <w:t>Заболоцкий –</w:t>
      </w:r>
      <w:r w:rsidRPr="00745D11">
        <w:rPr>
          <w:rFonts w:ascii="Times New Roman" w:hAnsi="Times New Roman" w:cs="Times New Roman"/>
          <w:lang w:val="ru-RU"/>
        </w:rPr>
        <w:t xml:space="preserve"> </w:t>
      </w:r>
      <w:r>
        <w:rPr>
          <w:rFonts w:ascii="Times New Roman" w:hAnsi="Times New Roman" w:cs="Times New Roman"/>
        </w:rPr>
        <w:t>«В большом полукружии горных</w:t>
      </w:r>
      <w:r>
        <w:rPr>
          <w:rFonts w:ascii="Times New Roman" w:hAnsi="Times New Roman" w:cs="Times New Roman"/>
          <w:lang w:val="ru-RU"/>
        </w:rPr>
        <w:t xml:space="preserve"> </w:t>
      </w:r>
      <w:r w:rsidRPr="00745D11">
        <w:rPr>
          <w:rFonts w:ascii="Times New Roman" w:hAnsi="Times New Roman" w:cs="Times New Roman"/>
        </w:rPr>
        <w:t>пород,</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Где, тёмные ноги разув,</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В лазурную чашу сияющих вод</w:t>
      </w:r>
    </w:p>
    <w:p w:rsidR="009A73CF" w:rsidRDefault="009A73CF" w:rsidP="00DD7A0C">
      <w:pPr>
        <w:spacing w:after="0" w:line="240" w:lineRule="atLeast"/>
        <w:ind w:firstLine="709"/>
        <w:rPr>
          <w:rFonts w:ascii="Times New Roman" w:hAnsi="Times New Roman" w:cs="Times New Roman"/>
          <w:lang w:val="ru-RU"/>
        </w:rPr>
      </w:pPr>
      <w:r w:rsidRPr="00745D11">
        <w:rPr>
          <w:rFonts w:ascii="Times New Roman" w:hAnsi="Times New Roman" w:cs="Times New Roman"/>
        </w:rPr>
        <w:t xml:space="preserve">                              Спускается сонный Гурзуф»</w:t>
      </w:r>
    </w:p>
    <w:p w:rsidR="009A73CF" w:rsidRPr="00DD7A0C" w:rsidRDefault="009A73CF" w:rsidP="00DD7A0C">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Луговской –    «Мы шли в Балаклаву за Одиссеем,</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До пояса голый спортивный сброд –</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Москвич, ленинградцы и одесситы,</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И рыжий вожак развернул поворот»</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Е.</w:t>
      </w:r>
      <w:r w:rsidRPr="00745D11">
        <w:rPr>
          <w:rFonts w:ascii="Times New Roman" w:hAnsi="Times New Roman" w:cs="Times New Roman"/>
          <w:lang w:val="ru-RU"/>
        </w:rPr>
        <w:t> </w:t>
      </w:r>
      <w:r w:rsidRPr="00745D11">
        <w:rPr>
          <w:rFonts w:ascii="Times New Roman" w:hAnsi="Times New Roman" w:cs="Times New Roman"/>
        </w:rPr>
        <w:t>Долматовский – «Весёлый бег. Весёлый топот,</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 xml:space="preserve"> Ботинок маленький прибой!</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Геройский город Севастополь,</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Я виноват перед тобой…»</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С.</w:t>
      </w:r>
      <w:r w:rsidRPr="00745D11">
        <w:rPr>
          <w:rFonts w:ascii="Times New Roman" w:hAnsi="Times New Roman" w:cs="Times New Roman"/>
          <w:lang w:val="ru-RU"/>
        </w:rPr>
        <w:t> </w:t>
      </w:r>
      <w:r w:rsidRPr="00745D11">
        <w:rPr>
          <w:rFonts w:ascii="Times New Roman" w:hAnsi="Times New Roman" w:cs="Times New Roman"/>
        </w:rPr>
        <w:t>Сергеев-Ценский – «Вторая Родина моя –</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 xml:space="preserve"> Алушты край уединённый…</w:t>
      </w:r>
    </w:p>
    <w:p w:rsidR="009A73CF" w:rsidRDefault="009A73CF" w:rsidP="00DD7A0C">
      <w:pPr>
        <w:spacing w:after="0" w:line="240" w:lineRule="atLeast"/>
        <w:rPr>
          <w:rFonts w:ascii="Times New Roman" w:hAnsi="Times New Roman" w:cs="Times New Roman"/>
          <w:lang w:val="ru-RU"/>
        </w:rPr>
      </w:pPr>
      <w:r w:rsidRPr="00745D11">
        <w:rPr>
          <w:rFonts w:ascii="Times New Roman" w:hAnsi="Times New Roman" w:cs="Times New Roman"/>
        </w:rPr>
        <w:t xml:space="preserve">                             </w:t>
      </w:r>
      <w:r w:rsidRPr="00745D11">
        <w:rPr>
          <w:rFonts w:ascii="Times New Roman" w:hAnsi="Times New Roman" w:cs="Times New Roman"/>
          <w:lang w:val="ru-RU"/>
        </w:rPr>
        <w:t xml:space="preserve">         </w:t>
      </w:r>
      <w:r>
        <w:rPr>
          <w:rFonts w:ascii="Times New Roman" w:hAnsi="Times New Roman" w:cs="Times New Roman"/>
          <w:lang w:val="ru-RU"/>
        </w:rPr>
        <w:t xml:space="preserve">             </w:t>
      </w:r>
      <w:r w:rsidRPr="00745D11">
        <w:rPr>
          <w:rFonts w:ascii="Times New Roman" w:hAnsi="Times New Roman" w:cs="Times New Roman"/>
          <w:lang w:val="ru-RU"/>
        </w:rPr>
        <w:t xml:space="preserve"> </w:t>
      </w:r>
      <w:r w:rsidRPr="00745D11">
        <w:rPr>
          <w:rFonts w:ascii="Times New Roman" w:hAnsi="Times New Roman" w:cs="Times New Roman"/>
        </w:rPr>
        <w:t>Полвека здесь я,</w:t>
      </w:r>
    </w:p>
    <w:p w:rsidR="009A73CF" w:rsidRPr="00745D11" w:rsidRDefault="009A73CF" w:rsidP="00DD7A0C">
      <w:pPr>
        <w:spacing w:after="0" w:line="240" w:lineRule="atLeast"/>
        <w:rPr>
          <w:rFonts w:ascii="Times New Roman" w:hAnsi="Times New Roman" w:cs="Times New Roman"/>
        </w:rPr>
      </w:pPr>
      <w:r>
        <w:rPr>
          <w:rFonts w:ascii="Times New Roman" w:hAnsi="Times New Roman" w:cs="Times New Roman"/>
          <w:lang w:val="ru-RU"/>
        </w:rPr>
        <w:t xml:space="preserve">                                                   </w:t>
      </w:r>
      <w:r w:rsidRPr="00745D11">
        <w:rPr>
          <w:rFonts w:ascii="Times New Roman" w:hAnsi="Times New Roman" w:cs="Times New Roman"/>
        </w:rPr>
        <w:t xml:space="preserve"> </w:t>
      </w:r>
      <w:r>
        <w:rPr>
          <w:rFonts w:ascii="Times New Roman" w:hAnsi="Times New Roman" w:cs="Times New Roman"/>
          <w:lang w:val="ru-RU"/>
        </w:rPr>
        <w:t>В</w:t>
      </w:r>
      <w:r w:rsidRPr="00745D11">
        <w:rPr>
          <w:rFonts w:ascii="Times New Roman" w:hAnsi="Times New Roman" w:cs="Times New Roman"/>
        </w:rPr>
        <w:t>ширь влюблённый,</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Читаю книгу бытия»</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М.</w:t>
      </w:r>
      <w:r w:rsidRPr="00745D11">
        <w:rPr>
          <w:rFonts w:ascii="Times New Roman" w:hAnsi="Times New Roman" w:cs="Times New Roman"/>
          <w:lang w:val="ru-RU"/>
        </w:rPr>
        <w:t> </w:t>
      </w:r>
      <w:r w:rsidRPr="00745D11">
        <w:rPr>
          <w:rFonts w:ascii="Times New Roman" w:hAnsi="Times New Roman" w:cs="Times New Roman"/>
        </w:rPr>
        <w:t>Цветаева –      «Над Феодосией угас</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Навеки этот день весенний,</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И всюду удлиняет тени</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Прелестный предвечерний час»</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М.</w:t>
      </w:r>
      <w:r w:rsidRPr="00745D11">
        <w:rPr>
          <w:rFonts w:ascii="Times New Roman" w:hAnsi="Times New Roman" w:cs="Times New Roman"/>
          <w:lang w:val="ru-RU"/>
        </w:rPr>
        <w:t> </w:t>
      </w:r>
      <w:r w:rsidRPr="00745D11">
        <w:rPr>
          <w:rFonts w:ascii="Times New Roman" w:hAnsi="Times New Roman" w:cs="Times New Roman"/>
        </w:rPr>
        <w:t>Волошин –      «Огнь древних недр и дождевая влага</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Двойным резцом ваяли облик твой, -</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И сих холмов однообразный строй,</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И напряженный пафос Карадага…»</w:t>
      </w:r>
    </w:p>
    <w:p w:rsidR="009A73CF" w:rsidRPr="00745D11" w:rsidRDefault="009A73CF" w:rsidP="002452F1">
      <w:pPr>
        <w:spacing w:after="0" w:line="240" w:lineRule="atLeast"/>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Вс.</w:t>
      </w:r>
      <w:r w:rsidRPr="00745D11">
        <w:rPr>
          <w:rFonts w:ascii="Times New Roman" w:hAnsi="Times New Roman" w:cs="Times New Roman"/>
          <w:lang w:val="ru-RU"/>
        </w:rPr>
        <w:t> </w:t>
      </w:r>
      <w:r w:rsidRPr="00745D11">
        <w:rPr>
          <w:rFonts w:ascii="Times New Roman" w:hAnsi="Times New Roman" w:cs="Times New Roman"/>
        </w:rPr>
        <w:t xml:space="preserve">Рождественский – «Я камешком лежу в ладонях </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 xml:space="preserve">  Коктебеля…»</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Пушкин –         «Привычный конь его бежит,</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И зеленеющая влага</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 xml:space="preserve">                               Пред ним и блещет, и шумит</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rPr>
        <w:t xml:space="preserve">                               Вокруг утёсов Аю-Дага»</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Для читателей может быть подготовлена </w:t>
      </w:r>
      <w:r w:rsidRPr="00745D11">
        <w:rPr>
          <w:rFonts w:ascii="Times New Roman" w:hAnsi="Times New Roman" w:cs="Times New Roman"/>
          <w:b/>
          <w:bCs/>
          <w:lang w:val="ru-RU"/>
        </w:rPr>
        <w:t>мультимедийная презентация</w:t>
      </w:r>
      <w:r w:rsidRPr="00745D11">
        <w:rPr>
          <w:rFonts w:ascii="Times New Roman" w:hAnsi="Times New Roman" w:cs="Times New Roman"/>
          <w:lang w:val="ru-RU"/>
        </w:rPr>
        <w:t xml:space="preserve"> </w:t>
      </w:r>
      <w:r w:rsidRPr="00745D11">
        <w:rPr>
          <w:rFonts w:ascii="Times New Roman" w:hAnsi="Times New Roman" w:cs="Times New Roman"/>
        </w:rPr>
        <w:t xml:space="preserve">«Прекрасны вы, брега Тавриды…», «Воображенью край священный», «Литературный Крым». Редчайшая и удивительная по красоте природа полуострова, обилие уникальных археологических памятников и достопримечательностей станут прекрасным фоном для слайдов презентации. В качестве текстового материала </w:t>
      </w:r>
      <w:r w:rsidRPr="00745D11">
        <w:rPr>
          <w:rFonts w:ascii="Times New Roman" w:hAnsi="Times New Roman" w:cs="Times New Roman"/>
          <w:lang w:val="ru-RU"/>
        </w:rPr>
        <w:t>могут быть</w:t>
      </w:r>
      <w:r w:rsidRPr="00745D11">
        <w:rPr>
          <w:rFonts w:ascii="Times New Roman" w:hAnsi="Times New Roman" w:cs="Times New Roman"/>
        </w:rPr>
        <w:t xml:space="preserve"> использованы цитаты из лучших художественных произведений писателей России и бывшего СССР</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1. </w:t>
      </w:r>
      <w:r w:rsidRPr="00745D11">
        <w:rPr>
          <w:rFonts w:ascii="Times New Roman" w:hAnsi="Times New Roman" w:cs="Times New Roman"/>
        </w:rPr>
        <w:t>Ахматова</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А. «Вижу выцветший флаг над таможней</w:t>
      </w:r>
      <w:r w:rsidRPr="00745D11">
        <w:rPr>
          <w:rFonts w:ascii="Times New Roman" w:hAnsi="Times New Roman" w:cs="Times New Roman"/>
          <w:lang w:val="ru-RU"/>
        </w:rPr>
        <w:t>…</w:t>
      </w:r>
      <w:r w:rsidRPr="00745D11">
        <w:rPr>
          <w:rFonts w:ascii="Times New Roman" w:hAnsi="Times New Roman" w:cs="Times New Roman"/>
        </w:rPr>
        <w:t>», «Чернеет дорога приморского сада</w:t>
      </w:r>
      <w:r w:rsidRPr="00745D11">
        <w:rPr>
          <w:rFonts w:ascii="Times New Roman" w:hAnsi="Times New Roman" w:cs="Times New Roman"/>
          <w:lang w:val="ru-RU"/>
        </w:rPr>
        <w:t>…</w:t>
      </w:r>
      <w:r w:rsidRPr="00745D11">
        <w:rPr>
          <w:rFonts w:ascii="Times New Roman" w:hAnsi="Times New Roman" w:cs="Times New Roman"/>
        </w:rPr>
        <w:t>», «Вновь подарен мне дремотой</w:t>
      </w:r>
      <w:r w:rsidRPr="00745D11">
        <w:rPr>
          <w:rFonts w:ascii="Times New Roman" w:hAnsi="Times New Roman" w:cs="Times New Roman"/>
          <w:lang w:val="ru-RU"/>
        </w:rPr>
        <w:t>…</w:t>
      </w:r>
      <w:r w:rsidRPr="00745D11">
        <w:rPr>
          <w:rFonts w:ascii="Times New Roman" w:hAnsi="Times New Roman" w:cs="Times New Roman"/>
        </w:rPr>
        <w:t>»</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2. </w:t>
      </w:r>
      <w:r w:rsidRPr="00745D11">
        <w:rPr>
          <w:rFonts w:ascii="Times New Roman" w:hAnsi="Times New Roman" w:cs="Times New Roman"/>
        </w:rPr>
        <w:t>Батюшков</w:t>
      </w:r>
      <w:r w:rsidRPr="00745D11">
        <w:rPr>
          <w:rFonts w:ascii="Times New Roman" w:hAnsi="Times New Roman" w:cs="Times New Roman"/>
          <w:lang w:val="ru-RU"/>
        </w:rPr>
        <w:t> </w:t>
      </w:r>
      <w:r w:rsidRPr="00745D11">
        <w:rPr>
          <w:rFonts w:ascii="Times New Roman" w:hAnsi="Times New Roman" w:cs="Times New Roman"/>
        </w:rPr>
        <w:t>К</w:t>
      </w:r>
      <w:r w:rsidRPr="00745D11">
        <w:rPr>
          <w:rFonts w:ascii="Times New Roman" w:hAnsi="Times New Roman" w:cs="Times New Roman"/>
          <w:lang w:val="ru-RU"/>
        </w:rPr>
        <w:t> </w:t>
      </w:r>
      <w:r w:rsidRPr="00745D11">
        <w:rPr>
          <w:rFonts w:ascii="Times New Roman" w:hAnsi="Times New Roman" w:cs="Times New Roman"/>
        </w:rPr>
        <w:t>Н. «Таврида»</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3. </w:t>
      </w:r>
      <w:r w:rsidRPr="00745D11">
        <w:rPr>
          <w:rFonts w:ascii="Times New Roman" w:hAnsi="Times New Roman" w:cs="Times New Roman"/>
        </w:rPr>
        <w:t>Бродский И.А. «Война в убежище Киприды», «Посвящается Ялте»</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4. </w:t>
      </w:r>
      <w:r w:rsidRPr="00745D11">
        <w:rPr>
          <w:rFonts w:ascii="Times New Roman" w:hAnsi="Times New Roman" w:cs="Times New Roman"/>
        </w:rPr>
        <w:t>Брюсов</w:t>
      </w:r>
      <w:r w:rsidRPr="00745D11">
        <w:rPr>
          <w:rFonts w:ascii="Times New Roman" w:hAnsi="Times New Roman" w:cs="Times New Roman"/>
          <w:lang w:val="ru-RU"/>
        </w:rPr>
        <w:t> </w:t>
      </w: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Я. «Крым</w:t>
      </w:r>
      <w:r w:rsidRPr="00745D11">
        <w:rPr>
          <w:rFonts w:ascii="Times New Roman" w:hAnsi="Times New Roman" w:cs="Times New Roman"/>
          <w:lang w:val="ru-RU"/>
        </w:rPr>
        <w:t>.</w:t>
      </w:r>
      <w:r w:rsidRPr="00745D11">
        <w:rPr>
          <w:rFonts w:ascii="Times New Roman" w:hAnsi="Times New Roman" w:cs="Times New Roman"/>
        </w:rPr>
        <w:t xml:space="preserve"> Ч</w:t>
      </w:r>
      <w:r w:rsidRPr="00745D11">
        <w:rPr>
          <w:rFonts w:ascii="Times New Roman" w:hAnsi="Times New Roman" w:cs="Times New Roman"/>
          <w:lang w:val="ru-RU"/>
        </w:rPr>
        <w:t>ё</w:t>
      </w:r>
      <w:r w:rsidRPr="00745D11">
        <w:rPr>
          <w:rFonts w:ascii="Times New Roman" w:hAnsi="Times New Roman" w:cs="Times New Roman"/>
        </w:rPr>
        <w:t>рное море», «Краткими складками взморщи...»</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5. </w:t>
      </w:r>
      <w:r w:rsidRPr="00745D11">
        <w:rPr>
          <w:rFonts w:ascii="Times New Roman" w:hAnsi="Times New Roman" w:cs="Times New Roman"/>
        </w:rPr>
        <w:t>Бунин</w:t>
      </w:r>
      <w:r w:rsidRPr="00745D11">
        <w:rPr>
          <w:rFonts w:ascii="Times New Roman" w:hAnsi="Times New Roman" w:cs="Times New Roman"/>
          <w:lang w:val="ru-RU"/>
        </w:rPr>
        <w:t> </w:t>
      </w:r>
      <w:r w:rsidRPr="00745D11">
        <w:rPr>
          <w:rFonts w:ascii="Times New Roman" w:hAnsi="Times New Roman" w:cs="Times New Roman"/>
        </w:rPr>
        <w:t>И</w:t>
      </w:r>
      <w:r w:rsidRPr="00745D11">
        <w:rPr>
          <w:rFonts w:ascii="Times New Roman" w:hAnsi="Times New Roman" w:cs="Times New Roman"/>
          <w:lang w:val="ru-RU"/>
        </w:rPr>
        <w:t> </w:t>
      </w:r>
      <w:r w:rsidRPr="00745D11">
        <w:rPr>
          <w:rFonts w:ascii="Times New Roman" w:hAnsi="Times New Roman" w:cs="Times New Roman"/>
        </w:rPr>
        <w:t>А. «Бай</w:t>
      </w:r>
      <w:r w:rsidRPr="00745D11">
        <w:rPr>
          <w:rFonts w:ascii="Times New Roman" w:hAnsi="Times New Roman" w:cs="Times New Roman"/>
          <w:lang w:val="ru-RU"/>
        </w:rPr>
        <w:t>д</w:t>
      </w:r>
      <w:r w:rsidRPr="00745D11">
        <w:rPr>
          <w:rFonts w:ascii="Times New Roman" w:hAnsi="Times New Roman" w:cs="Times New Roman"/>
        </w:rPr>
        <w:t>арская долина», «На морском берегу</w:t>
      </w:r>
      <w:r w:rsidRPr="00745D11">
        <w:rPr>
          <w:rFonts w:ascii="Times New Roman" w:hAnsi="Times New Roman" w:cs="Times New Roman"/>
          <w:lang w:val="ru-RU"/>
        </w:rPr>
        <w:t>…</w:t>
      </w:r>
      <w:r w:rsidRPr="00745D11">
        <w:rPr>
          <w:rFonts w:ascii="Times New Roman" w:hAnsi="Times New Roman" w:cs="Times New Roman"/>
        </w:rPr>
        <w:t>», «Свет</w:t>
      </w:r>
      <w:r w:rsidRPr="00745D11">
        <w:rPr>
          <w:rFonts w:ascii="Times New Roman" w:hAnsi="Times New Roman" w:cs="Times New Roman"/>
          <w:lang w:val="ru-RU"/>
        </w:rPr>
        <w:t>ает…</w:t>
      </w:r>
      <w:r w:rsidRPr="00745D11">
        <w:rPr>
          <w:rFonts w:ascii="Times New Roman" w:hAnsi="Times New Roman" w:cs="Times New Roman"/>
        </w:rPr>
        <w:t xml:space="preserve"> </w:t>
      </w:r>
      <w:r w:rsidRPr="00745D11">
        <w:rPr>
          <w:rFonts w:ascii="Times New Roman" w:hAnsi="Times New Roman" w:cs="Times New Roman"/>
          <w:lang w:val="ru-RU"/>
        </w:rPr>
        <w:t>Н</w:t>
      </w:r>
      <w:r w:rsidRPr="00745D11">
        <w:rPr>
          <w:rFonts w:ascii="Times New Roman" w:hAnsi="Times New Roman" w:cs="Times New Roman"/>
        </w:rPr>
        <w:t>ад</w:t>
      </w:r>
      <w:r w:rsidRPr="00745D11">
        <w:rPr>
          <w:rFonts w:ascii="Times New Roman" w:hAnsi="Times New Roman" w:cs="Times New Roman"/>
          <w:lang w:val="ru-RU"/>
        </w:rPr>
        <w:t xml:space="preserve"> </w:t>
      </w:r>
      <w:r w:rsidRPr="00745D11">
        <w:rPr>
          <w:rFonts w:ascii="Times New Roman" w:hAnsi="Times New Roman" w:cs="Times New Roman"/>
        </w:rPr>
        <w:t>морем</w:t>
      </w:r>
      <w:r w:rsidRPr="00745D11">
        <w:rPr>
          <w:rFonts w:ascii="Times New Roman" w:hAnsi="Times New Roman" w:cs="Times New Roman"/>
          <w:lang w:val="ru-RU"/>
        </w:rPr>
        <w:t>…</w:t>
      </w:r>
      <w:r w:rsidRPr="00745D11">
        <w:rPr>
          <w:rFonts w:ascii="Times New Roman" w:hAnsi="Times New Roman" w:cs="Times New Roman"/>
        </w:rPr>
        <w:t>», «Чатырдаг», «Учан-Су», «Сиваш», «Яйла»</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6. </w:t>
      </w:r>
      <w:r w:rsidRPr="00745D11">
        <w:rPr>
          <w:rFonts w:ascii="Times New Roman" w:hAnsi="Times New Roman" w:cs="Times New Roman"/>
        </w:rPr>
        <w:t>Волошин</w:t>
      </w:r>
      <w:r w:rsidRPr="00745D11">
        <w:rPr>
          <w:rFonts w:ascii="Times New Roman" w:hAnsi="Times New Roman" w:cs="Times New Roman"/>
          <w:lang w:val="ru-RU"/>
        </w:rPr>
        <w:t> </w:t>
      </w:r>
      <w:r w:rsidRPr="00745D11">
        <w:rPr>
          <w:rFonts w:ascii="Times New Roman" w:hAnsi="Times New Roman" w:cs="Times New Roman"/>
        </w:rPr>
        <w:t>М.</w:t>
      </w:r>
      <w:r w:rsidRPr="00745D11">
        <w:rPr>
          <w:rFonts w:ascii="Times New Roman" w:hAnsi="Times New Roman" w:cs="Times New Roman"/>
          <w:lang w:val="ru-RU"/>
        </w:rPr>
        <w:t> </w:t>
      </w:r>
      <w:r w:rsidRPr="00745D11">
        <w:rPr>
          <w:rFonts w:ascii="Times New Roman" w:hAnsi="Times New Roman" w:cs="Times New Roman"/>
        </w:rPr>
        <w:t>А. «К этим гулким морским берегам</w:t>
      </w:r>
      <w:r w:rsidRPr="00745D11">
        <w:rPr>
          <w:rFonts w:ascii="Times New Roman" w:hAnsi="Times New Roman" w:cs="Times New Roman"/>
          <w:lang w:val="ru-RU"/>
        </w:rPr>
        <w:t>…</w:t>
      </w:r>
      <w:r w:rsidRPr="00745D11">
        <w:rPr>
          <w:rFonts w:ascii="Times New Roman" w:hAnsi="Times New Roman" w:cs="Times New Roman"/>
        </w:rPr>
        <w:t>», «Киммерийская весна», «Т</w:t>
      </w:r>
      <w:r w:rsidRPr="00745D11">
        <w:rPr>
          <w:rFonts w:ascii="Times New Roman" w:hAnsi="Times New Roman" w:cs="Times New Roman"/>
          <w:lang w:val="ru-RU"/>
        </w:rPr>
        <w:t>ё</w:t>
      </w:r>
      <w:r w:rsidRPr="00745D11">
        <w:rPr>
          <w:rFonts w:ascii="Times New Roman" w:hAnsi="Times New Roman" w:cs="Times New Roman"/>
        </w:rPr>
        <w:t>мны лики весны</w:t>
      </w:r>
      <w:r w:rsidRPr="00745D11">
        <w:rPr>
          <w:rFonts w:ascii="Times New Roman" w:hAnsi="Times New Roman" w:cs="Times New Roman"/>
          <w:lang w:val="ru-RU"/>
        </w:rPr>
        <w:t>…</w:t>
      </w:r>
      <w:r w:rsidRPr="00745D11">
        <w:rPr>
          <w:rFonts w:ascii="Times New Roman" w:hAnsi="Times New Roman" w:cs="Times New Roman"/>
        </w:rPr>
        <w:t>», «Коктебель», «Полдень», «Облака»</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7. </w:t>
      </w:r>
      <w:r w:rsidRPr="00745D11">
        <w:rPr>
          <w:rFonts w:ascii="Times New Roman" w:hAnsi="Times New Roman" w:cs="Times New Roman"/>
        </w:rPr>
        <w:t>Грин</w:t>
      </w:r>
      <w:r w:rsidRPr="00745D11">
        <w:rPr>
          <w:rFonts w:ascii="Times New Roman" w:hAnsi="Times New Roman" w:cs="Times New Roman"/>
          <w:lang w:val="ru-RU"/>
        </w:rPr>
        <w:t> </w:t>
      </w:r>
      <w:r w:rsidRPr="00745D11">
        <w:rPr>
          <w:rFonts w:ascii="Times New Roman" w:hAnsi="Times New Roman" w:cs="Times New Roman"/>
        </w:rPr>
        <w:t>А. «Алые паруса», «Бегущая по волнам»</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8. </w:t>
      </w:r>
      <w:r w:rsidRPr="00745D11">
        <w:rPr>
          <w:rFonts w:ascii="Times New Roman" w:hAnsi="Times New Roman" w:cs="Times New Roman"/>
        </w:rPr>
        <w:t>Державин</w:t>
      </w:r>
      <w:r w:rsidRPr="00745D11">
        <w:rPr>
          <w:rFonts w:ascii="Times New Roman" w:hAnsi="Times New Roman" w:cs="Times New Roman"/>
          <w:lang w:val="ru-RU"/>
        </w:rPr>
        <w:t> </w:t>
      </w:r>
      <w:r w:rsidRPr="00745D11">
        <w:rPr>
          <w:rFonts w:ascii="Times New Roman" w:hAnsi="Times New Roman" w:cs="Times New Roman"/>
        </w:rPr>
        <w:t>Г.</w:t>
      </w:r>
      <w:r w:rsidRPr="00745D11">
        <w:rPr>
          <w:rFonts w:ascii="Times New Roman" w:hAnsi="Times New Roman" w:cs="Times New Roman"/>
          <w:lang w:val="ru-RU"/>
        </w:rPr>
        <w:t> </w:t>
      </w:r>
      <w:r w:rsidRPr="00745D11">
        <w:rPr>
          <w:rFonts w:ascii="Times New Roman" w:hAnsi="Times New Roman" w:cs="Times New Roman"/>
        </w:rPr>
        <w:t>Р. «На приобретение Крыма»</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9. </w:t>
      </w:r>
      <w:r w:rsidRPr="00745D11">
        <w:rPr>
          <w:rFonts w:ascii="Times New Roman" w:hAnsi="Times New Roman" w:cs="Times New Roman"/>
        </w:rPr>
        <w:t>Куприн</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И. «Листригоны»</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10. </w:t>
      </w:r>
      <w:r w:rsidRPr="00745D11">
        <w:rPr>
          <w:rFonts w:ascii="Times New Roman" w:hAnsi="Times New Roman" w:cs="Times New Roman"/>
        </w:rPr>
        <w:t>Мандельштам</w:t>
      </w:r>
      <w:r w:rsidRPr="00745D11">
        <w:rPr>
          <w:rFonts w:ascii="Times New Roman" w:hAnsi="Times New Roman" w:cs="Times New Roman"/>
          <w:lang w:val="ru-RU"/>
        </w:rPr>
        <w:t> </w:t>
      </w:r>
      <w:r w:rsidRPr="00745D11">
        <w:rPr>
          <w:rFonts w:ascii="Times New Roman" w:hAnsi="Times New Roman" w:cs="Times New Roman"/>
        </w:rPr>
        <w:t>О.</w:t>
      </w:r>
      <w:r w:rsidRPr="00745D11">
        <w:rPr>
          <w:rFonts w:ascii="Times New Roman" w:hAnsi="Times New Roman" w:cs="Times New Roman"/>
          <w:lang w:val="ru-RU"/>
        </w:rPr>
        <w:t> </w:t>
      </w:r>
      <w:r w:rsidRPr="00745D11">
        <w:rPr>
          <w:rFonts w:ascii="Times New Roman" w:hAnsi="Times New Roman" w:cs="Times New Roman"/>
        </w:rPr>
        <w:t>Э. «Феодосия»</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11. </w:t>
      </w:r>
      <w:r w:rsidRPr="00745D11">
        <w:rPr>
          <w:rFonts w:ascii="Times New Roman" w:hAnsi="Times New Roman" w:cs="Times New Roman"/>
        </w:rPr>
        <w:t>Маяковский</w:t>
      </w:r>
      <w:r w:rsidRPr="00745D11">
        <w:rPr>
          <w:rFonts w:ascii="Times New Roman" w:hAnsi="Times New Roman" w:cs="Times New Roman"/>
          <w:lang w:val="ru-RU"/>
        </w:rPr>
        <w:t> </w:t>
      </w: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В. «Крым»</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12. </w:t>
      </w:r>
      <w:r w:rsidRPr="00745D11">
        <w:rPr>
          <w:rFonts w:ascii="Times New Roman" w:hAnsi="Times New Roman" w:cs="Times New Roman"/>
        </w:rPr>
        <w:t>Пушкин</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С. «Бахчисарайский фонтан», «В прохладе сладостной фонтанов...»,</w:t>
      </w:r>
      <w:r w:rsidRPr="00745D11">
        <w:rPr>
          <w:rFonts w:ascii="Times New Roman" w:hAnsi="Times New Roman" w:cs="Times New Roman"/>
          <w:lang w:val="ru-RU"/>
        </w:rPr>
        <w:t xml:space="preserve"> </w:t>
      </w:r>
      <w:r w:rsidRPr="00745D11">
        <w:rPr>
          <w:rFonts w:ascii="Times New Roman" w:hAnsi="Times New Roman" w:cs="Times New Roman"/>
        </w:rPr>
        <w:t>«Фонтану Бахчисарайского дворца», «Прекрасны вы, брега Тавриды...», «Редеет облаков летучая гряда...», «Нереида», «Из путешествия Онегина», «Ты вновь со мною</w:t>
      </w:r>
      <w:r w:rsidRPr="00745D11">
        <w:rPr>
          <w:rFonts w:ascii="Times New Roman" w:hAnsi="Times New Roman" w:cs="Times New Roman"/>
          <w:lang w:val="ru-RU"/>
        </w:rPr>
        <w:t>…</w:t>
      </w:r>
      <w:r w:rsidRPr="00745D11">
        <w:rPr>
          <w:rFonts w:ascii="Times New Roman" w:hAnsi="Times New Roman" w:cs="Times New Roman"/>
        </w:rPr>
        <w:t>», «Кто видел край...»</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13. </w:t>
      </w:r>
      <w:r w:rsidRPr="00745D11">
        <w:rPr>
          <w:rFonts w:ascii="Times New Roman" w:hAnsi="Times New Roman" w:cs="Times New Roman"/>
        </w:rPr>
        <w:t>Станюкович</w:t>
      </w:r>
      <w:r w:rsidRPr="00745D11">
        <w:rPr>
          <w:rFonts w:ascii="Times New Roman" w:hAnsi="Times New Roman" w:cs="Times New Roman"/>
          <w:lang w:val="ru-RU"/>
        </w:rPr>
        <w:t> </w:t>
      </w:r>
      <w:r w:rsidRPr="00745D11">
        <w:rPr>
          <w:rFonts w:ascii="Times New Roman" w:hAnsi="Times New Roman" w:cs="Times New Roman"/>
        </w:rPr>
        <w:t>К.</w:t>
      </w:r>
      <w:r w:rsidRPr="00745D11">
        <w:rPr>
          <w:rFonts w:ascii="Times New Roman" w:hAnsi="Times New Roman" w:cs="Times New Roman"/>
          <w:lang w:val="ru-RU"/>
        </w:rPr>
        <w:t> </w:t>
      </w:r>
      <w:r w:rsidRPr="00745D11">
        <w:rPr>
          <w:rFonts w:ascii="Times New Roman" w:hAnsi="Times New Roman" w:cs="Times New Roman"/>
        </w:rPr>
        <w:t>М. «Грозный адмирал», «Мрачный штурман», «Беспокойный адмирал», «История одной жизни», «Жрецы», «Равнодушные»</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14. </w:t>
      </w:r>
      <w:r w:rsidRPr="00745D11">
        <w:rPr>
          <w:rFonts w:ascii="Times New Roman" w:hAnsi="Times New Roman" w:cs="Times New Roman"/>
        </w:rPr>
        <w:t>Толстой</w:t>
      </w:r>
      <w:r w:rsidRPr="00745D11">
        <w:rPr>
          <w:rFonts w:ascii="Times New Roman" w:hAnsi="Times New Roman" w:cs="Times New Roman"/>
          <w:lang w:val="ru-RU"/>
        </w:rPr>
        <w:t> </w:t>
      </w:r>
      <w:r w:rsidRPr="00745D11">
        <w:rPr>
          <w:rFonts w:ascii="Times New Roman" w:hAnsi="Times New Roman" w:cs="Times New Roman"/>
        </w:rPr>
        <w:t>Л.</w:t>
      </w:r>
      <w:r w:rsidRPr="00745D11">
        <w:rPr>
          <w:rFonts w:ascii="Times New Roman" w:hAnsi="Times New Roman" w:cs="Times New Roman"/>
          <w:lang w:val="ru-RU"/>
        </w:rPr>
        <w:t> </w:t>
      </w:r>
      <w:r w:rsidRPr="00745D11">
        <w:rPr>
          <w:rFonts w:ascii="Times New Roman" w:hAnsi="Times New Roman" w:cs="Times New Roman"/>
        </w:rPr>
        <w:t>В. «Севастопольские рассказы»</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15. </w:t>
      </w:r>
      <w:r w:rsidRPr="00745D11">
        <w:rPr>
          <w:rFonts w:ascii="Times New Roman" w:hAnsi="Times New Roman" w:cs="Times New Roman"/>
        </w:rPr>
        <w:t>Хлебников</w:t>
      </w:r>
      <w:r w:rsidRPr="00745D11">
        <w:rPr>
          <w:rFonts w:ascii="Times New Roman" w:hAnsi="Times New Roman" w:cs="Times New Roman"/>
          <w:lang w:val="ru-RU"/>
        </w:rPr>
        <w:t> </w:t>
      </w: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В. «Крымское», «Судак»</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16. </w:t>
      </w:r>
      <w:r w:rsidRPr="00745D11">
        <w:rPr>
          <w:rFonts w:ascii="Times New Roman" w:hAnsi="Times New Roman" w:cs="Times New Roman"/>
        </w:rPr>
        <w:t>Цветаева</w:t>
      </w:r>
      <w:r w:rsidRPr="00745D11">
        <w:rPr>
          <w:rFonts w:ascii="Times New Roman" w:hAnsi="Times New Roman" w:cs="Times New Roman"/>
          <w:lang w:val="ru-RU"/>
        </w:rPr>
        <w:t> </w:t>
      </w:r>
      <w:r w:rsidRPr="00745D11">
        <w:rPr>
          <w:rFonts w:ascii="Times New Roman" w:hAnsi="Times New Roman" w:cs="Times New Roman"/>
        </w:rPr>
        <w:t>М.</w:t>
      </w:r>
      <w:r w:rsidRPr="00745D11">
        <w:rPr>
          <w:rFonts w:ascii="Times New Roman" w:hAnsi="Times New Roman" w:cs="Times New Roman"/>
          <w:lang w:val="ru-RU"/>
        </w:rPr>
        <w:t> </w:t>
      </w:r>
      <w:r w:rsidRPr="00745D11">
        <w:rPr>
          <w:rFonts w:ascii="Times New Roman" w:hAnsi="Times New Roman" w:cs="Times New Roman"/>
        </w:rPr>
        <w:t>И. «Над Феодосией угас</w:t>
      </w:r>
      <w:r w:rsidRPr="00745D11">
        <w:rPr>
          <w:rFonts w:ascii="Times New Roman" w:hAnsi="Times New Roman" w:cs="Times New Roman"/>
          <w:lang w:val="ru-RU"/>
        </w:rPr>
        <w:t>…</w:t>
      </w:r>
      <w:r w:rsidRPr="00745D11">
        <w:rPr>
          <w:rFonts w:ascii="Times New Roman" w:hAnsi="Times New Roman" w:cs="Times New Roman"/>
        </w:rPr>
        <w:t>», «Встреча с Пушкиным»</w:t>
      </w:r>
      <w:r w:rsidRPr="00745D11">
        <w:rPr>
          <w:rFonts w:ascii="Times New Roman" w:hAnsi="Times New Roman" w:cs="Times New Roman"/>
          <w:lang w:val="ru-RU"/>
        </w:rPr>
        <w:t>.</w:t>
      </w:r>
    </w:p>
    <w:p w:rsidR="009A73CF" w:rsidRPr="00745D11" w:rsidRDefault="009A73CF" w:rsidP="00483CFF">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17. </w:t>
      </w:r>
      <w:r w:rsidRPr="00745D11">
        <w:rPr>
          <w:rFonts w:ascii="Times New Roman" w:hAnsi="Times New Roman" w:cs="Times New Roman"/>
        </w:rPr>
        <w:t>Чехов</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П. «Дама с собачкой»</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 xml:space="preserve">Рекомендуем, используя современные гаджеты и технологии обработки изображений и фотографий, такую инновационную форму популяризации лучших художественных произведений писателей России и бывшего СССР, как </w:t>
      </w:r>
      <w:r w:rsidRPr="00745D11">
        <w:rPr>
          <w:rFonts w:ascii="Times New Roman" w:hAnsi="Times New Roman" w:cs="Times New Roman"/>
          <w:b/>
          <w:bCs/>
        </w:rPr>
        <w:t>«Литературная открытка»</w:t>
      </w:r>
      <w:r w:rsidRPr="00745D11">
        <w:rPr>
          <w:rFonts w:ascii="Times New Roman" w:hAnsi="Times New Roman" w:cs="Times New Roman"/>
        </w:rPr>
        <w:t>. Она представляет собой объединённое общим настроением сочетание изображения или фотографии и цитаты из литературного произведения. Примеры «литературных открыток», посвящённых Крыму, можно посмотреть на портале «Чтение-21» –</w:t>
      </w:r>
    </w:p>
    <w:p w:rsidR="009A73CF" w:rsidRPr="00483CFF" w:rsidRDefault="009A73CF" w:rsidP="00483CFF">
      <w:pPr>
        <w:pStyle w:val="Style3"/>
        <w:widowControl/>
        <w:tabs>
          <w:tab w:val="left" w:pos="974"/>
        </w:tabs>
        <w:spacing w:line="240" w:lineRule="atLeast"/>
        <w:ind w:firstLine="709"/>
        <w:jc w:val="both"/>
        <w:rPr>
          <w:rFonts w:ascii="Times New Roman" w:hAnsi="Times New Roman" w:cs="Times New Roman"/>
          <w:i/>
          <w:sz w:val="22"/>
          <w:szCs w:val="22"/>
        </w:rPr>
      </w:pPr>
      <w:hyperlink r:id="rId35" w:history="1">
        <w:r w:rsidRPr="00745D11">
          <w:rPr>
            <w:rStyle w:val="Hyperlink"/>
            <w:rFonts w:ascii="Times New Roman" w:hAnsi="Times New Roman"/>
            <w:i/>
            <w:color w:val="auto"/>
            <w:sz w:val="22"/>
            <w:szCs w:val="22"/>
            <w:u w:val="none"/>
          </w:rPr>
          <w:t>http://chtenie-21.ru/krum_v_obektive/foto_vote</w:t>
        </w:r>
      </w:hyperlink>
      <w:r w:rsidRPr="00745D11">
        <w:rPr>
          <w:i/>
        </w:rPr>
        <w:t xml:space="preserve">.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 xml:space="preserve">Поистине литература не знает границ: классика, лучшие художественные произведения писателей России и бывшего СССР объединяют людей разных эпох, народов, территорий. Безграничность высокохудожественных произведений определяется их огромным познавательным, эмоционально-эстетическим и духовным содержанием. Поэтому одна из важнейших задач библиотек – формирование культуры чтения – может быть выполнена путём популяризации именно таких произведений. При этом библиотекарям необходимо использовать не только традиционные, оправдавшие себя формы диалога с читателем, но искать и применять новые, неожиданные приёмы и современные, инновационные технологии. </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b/>
          <w:bCs/>
          <w:lang w:val="ru-RU"/>
        </w:rPr>
      </w:pPr>
    </w:p>
    <w:p w:rsidR="009A73CF" w:rsidRPr="00745D11" w:rsidRDefault="009A73CF" w:rsidP="00745D11">
      <w:pPr>
        <w:spacing w:after="0" w:line="240" w:lineRule="atLeast"/>
        <w:ind w:firstLine="709"/>
        <w:rPr>
          <w:rFonts w:ascii="Times New Roman" w:hAnsi="Times New Roman" w:cs="Times New Roman"/>
          <w:b/>
          <w:bCs/>
          <w:lang w:val="ru-RU"/>
        </w:rPr>
      </w:pPr>
    </w:p>
    <w:p w:rsidR="009A73CF" w:rsidRPr="00745D11" w:rsidRDefault="009A73CF" w:rsidP="00745D11">
      <w:pPr>
        <w:spacing w:after="0" w:line="240" w:lineRule="atLeast"/>
        <w:ind w:firstLine="709"/>
        <w:rPr>
          <w:rFonts w:ascii="Times New Roman" w:hAnsi="Times New Roman" w:cs="Times New Roman"/>
          <w:b/>
          <w:bCs/>
          <w:lang w:val="ru-RU"/>
        </w:rPr>
      </w:pPr>
    </w:p>
    <w:p w:rsidR="009A73CF" w:rsidRPr="00745D11" w:rsidRDefault="009A73CF" w:rsidP="00745D11">
      <w:pPr>
        <w:spacing w:after="0" w:line="240" w:lineRule="atLeast"/>
        <w:ind w:firstLine="709"/>
        <w:jc w:val="right"/>
        <w:rPr>
          <w:rFonts w:ascii="Times New Roman" w:hAnsi="Times New Roman" w:cs="Times New Roman"/>
          <w:b/>
          <w:bCs/>
          <w:lang w:val="ru-RU"/>
        </w:rPr>
      </w:pPr>
      <w:r w:rsidRPr="00745D11">
        <w:rPr>
          <w:rFonts w:ascii="Times New Roman" w:hAnsi="Times New Roman" w:cs="Times New Roman"/>
          <w:b/>
          <w:bCs/>
          <w:lang w:val="ru-RU"/>
        </w:rPr>
        <w:t>Приложение № 1</w:t>
      </w:r>
    </w:p>
    <w:p w:rsidR="009A73CF" w:rsidRDefault="009A73CF" w:rsidP="00745D11">
      <w:pPr>
        <w:spacing w:after="0" w:line="240" w:lineRule="atLeast"/>
        <w:ind w:firstLine="709"/>
        <w:jc w:val="center"/>
        <w:rPr>
          <w:rFonts w:ascii="Times New Roman" w:hAnsi="Times New Roman" w:cs="Times New Roman"/>
          <w:b/>
          <w:bCs/>
          <w:lang w:val="ru-RU"/>
        </w:rPr>
      </w:pPr>
    </w:p>
    <w:p w:rsidR="009A73CF" w:rsidRDefault="009A73CF" w:rsidP="00745D11">
      <w:pPr>
        <w:spacing w:after="0" w:line="240" w:lineRule="atLeast"/>
        <w:ind w:firstLine="709"/>
        <w:jc w:val="center"/>
        <w:rPr>
          <w:rFonts w:ascii="Times New Roman" w:hAnsi="Times New Roman" w:cs="Times New Roman"/>
          <w:b/>
          <w:bCs/>
          <w:lang w:val="ru-RU"/>
        </w:rPr>
      </w:pPr>
      <w:r w:rsidRPr="00745D11">
        <w:rPr>
          <w:rFonts w:ascii="Times New Roman" w:hAnsi="Times New Roman" w:cs="Times New Roman"/>
          <w:b/>
          <w:bCs/>
          <w:lang w:val="ru-RU"/>
        </w:rPr>
        <w:t>Юбилеи 2015 года</w:t>
      </w:r>
    </w:p>
    <w:p w:rsidR="009A73CF" w:rsidRPr="00745D11" w:rsidRDefault="009A73CF" w:rsidP="00745D11">
      <w:pPr>
        <w:spacing w:after="0" w:line="240" w:lineRule="atLeast"/>
        <w:ind w:firstLine="709"/>
        <w:jc w:val="center"/>
        <w:rPr>
          <w:rFonts w:ascii="Times New Roman" w:hAnsi="Times New Roman" w:cs="Times New Roman"/>
          <w:b/>
          <w:bCs/>
          <w:lang w:val="ru-RU"/>
        </w:rPr>
      </w:pP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 xml:space="preserve">15 января </w:t>
      </w:r>
      <w:r w:rsidRPr="00745D11">
        <w:rPr>
          <w:rFonts w:ascii="Times New Roman" w:hAnsi="Times New Roman" w:cs="Times New Roman"/>
        </w:rPr>
        <w:t>–</w:t>
      </w:r>
      <w:r w:rsidRPr="00745D11">
        <w:rPr>
          <w:rFonts w:ascii="Times New Roman" w:hAnsi="Times New Roman" w:cs="Times New Roman"/>
          <w:lang w:val="ru-RU"/>
        </w:rPr>
        <w:t xml:space="preserve"> </w:t>
      </w:r>
      <w:r w:rsidRPr="00745D11">
        <w:rPr>
          <w:rFonts w:ascii="Times New Roman" w:hAnsi="Times New Roman" w:cs="Times New Roman"/>
        </w:rPr>
        <w:t xml:space="preserve">220 лет со дня рождения </w:t>
      </w:r>
      <w:r w:rsidRPr="00745D11">
        <w:rPr>
          <w:rFonts w:ascii="Times New Roman" w:hAnsi="Times New Roman" w:cs="Times New Roman"/>
          <w:b/>
          <w:bCs/>
        </w:rPr>
        <w:t xml:space="preserve">Александра Сергеевича Грибоедова </w:t>
      </w:r>
      <w:r w:rsidRPr="00745D11">
        <w:rPr>
          <w:rFonts w:ascii="Times New Roman" w:hAnsi="Times New Roman" w:cs="Times New Roman"/>
        </w:rPr>
        <w:t>(1795–1829), поэта, драматурга, дипломата.</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15 января</w:t>
      </w:r>
      <w:r w:rsidRPr="00745D11">
        <w:rPr>
          <w:rFonts w:ascii="Times New Roman" w:hAnsi="Times New Roman" w:cs="Times New Roman"/>
        </w:rPr>
        <w:t xml:space="preserve"> – 90 лет со дня рождения писателя </w:t>
      </w:r>
      <w:r w:rsidRPr="00745D11">
        <w:rPr>
          <w:rFonts w:ascii="Times New Roman" w:hAnsi="Times New Roman" w:cs="Times New Roman"/>
          <w:b/>
          <w:bCs/>
        </w:rPr>
        <w:t xml:space="preserve">Евгения Ивановича Носова </w:t>
      </w:r>
      <w:r w:rsidRPr="00745D11">
        <w:rPr>
          <w:rFonts w:ascii="Times New Roman" w:hAnsi="Times New Roman" w:cs="Times New Roman"/>
        </w:rPr>
        <w:t>(1925–2002).</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29 января</w:t>
      </w:r>
      <w:r w:rsidRPr="00745D11">
        <w:rPr>
          <w:rFonts w:ascii="Times New Roman" w:hAnsi="Times New Roman" w:cs="Times New Roman"/>
        </w:rPr>
        <w:t xml:space="preserve"> – 155 лет со дня рождения </w:t>
      </w:r>
      <w:r w:rsidRPr="00745D11">
        <w:rPr>
          <w:rFonts w:ascii="Times New Roman" w:hAnsi="Times New Roman" w:cs="Times New Roman"/>
          <w:b/>
          <w:bCs/>
        </w:rPr>
        <w:t>Антона Павловича Чехова</w:t>
      </w:r>
      <w:r w:rsidRPr="00745D11">
        <w:rPr>
          <w:rFonts w:ascii="Times New Roman" w:hAnsi="Times New Roman" w:cs="Times New Roman"/>
        </w:rPr>
        <w:t xml:space="preserve"> (1860–1904), писателя, драматурга.</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10 февраля</w:t>
      </w:r>
      <w:r w:rsidRPr="00745D11">
        <w:rPr>
          <w:rFonts w:ascii="Times New Roman" w:hAnsi="Times New Roman" w:cs="Times New Roman"/>
        </w:rPr>
        <w:t xml:space="preserve"> – 125 лет со дня рождения </w:t>
      </w:r>
      <w:r w:rsidRPr="00745D11">
        <w:rPr>
          <w:rFonts w:ascii="Times New Roman" w:hAnsi="Times New Roman" w:cs="Times New Roman"/>
          <w:b/>
          <w:bCs/>
        </w:rPr>
        <w:t>Бориса Леонидовича Пастернака</w:t>
      </w:r>
      <w:r w:rsidRPr="00745D11">
        <w:rPr>
          <w:rFonts w:ascii="Times New Roman" w:hAnsi="Times New Roman" w:cs="Times New Roman"/>
        </w:rPr>
        <w:t xml:space="preserve"> (1890–1960), русского поэта и прозаика.</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6 марта</w:t>
      </w:r>
      <w:r w:rsidRPr="00745D11">
        <w:rPr>
          <w:rFonts w:ascii="Times New Roman" w:hAnsi="Times New Roman" w:cs="Times New Roman"/>
        </w:rPr>
        <w:t xml:space="preserve"> – 200 лет со дня рождения </w:t>
      </w:r>
      <w:r w:rsidRPr="00745D11">
        <w:rPr>
          <w:rFonts w:ascii="Times New Roman" w:hAnsi="Times New Roman" w:cs="Times New Roman"/>
          <w:b/>
          <w:bCs/>
        </w:rPr>
        <w:t>Петра Павловича Ершова</w:t>
      </w:r>
      <w:r w:rsidRPr="00745D11">
        <w:rPr>
          <w:rFonts w:ascii="Times New Roman" w:hAnsi="Times New Roman" w:cs="Times New Roman"/>
        </w:rPr>
        <w:t xml:space="preserve"> (1815–1869), поэта и писателя</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14 апреля</w:t>
      </w:r>
      <w:r w:rsidRPr="00745D11">
        <w:rPr>
          <w:rFonts w:ascii="Times New Roman" w:hAnsi="Times New Roman" w:cs="Times New Roman"/>
        </w:rPr>
        <w:t xml:space="preserve"> – 270 лет со дня рождения </w:t>
      </w:r>
      <w:r w:rsidRPr="00745D11">
        <w:rPr>
          <w:rFonts w:ascii="Times New Roman" w:hAnsi="Times New Roman" w:cs="Times New Roman"/>
          <w:b/>
          <w:bCs/>
        </w:rPr>
        <w:t>Дениса Ивановича Фонвизина</w:t>
      </w:r>
      <w:r w:rsidRPr="00745D11">
        <w:rPr>
          <w:rFonts w:ascii="Times New Roman" w:hAnsi="Times New Roman" w:cs="Times New Roman"/>
        </w:rPr>
        <w:t xml:space="preserve"> (1745–1792), писателя, драматурга.</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9 мая</w:t>
      </w:r>
      <w:r w:rsidRPr="00745D11">
        <w:rPr>
          <w:rFonts w:ascii="Times New Roman" w:hAnsi="Times New Roman" w:cs="Times New Roman"/>
        </w:rPr>
        <w:t xml:space="preserve"> – 70 лет Победы в Великой Отечественной войне 1941–1945 гг.</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16 мая</w:t>
      </w:r>
      <w:r w:rsidRPr="00745D11">
        <w:rPr>
          <w:rFonts w:ascii="Times New Roman" w:hAnsi="Times New Roman" w:cs="Times New Roman"/>
        </w:rPr>
        <w:t xml:space="preserve"> – 105 лет со дня рождения </w:t>
      </w:r>
      <w:r w:rsidRPr="00745D11">
        <w:rPr>
          <w:rFonts w:ascii="Times New Roman" w:hAnsi="Times New Roman" w:cs="Times New Roman"/>
          <w:b/>
          <w:bCs/>
        </w:rPr>
        <w:t>Ольги Фёдоровны Берггольц</w:t>
      </w:r>
      <w:r w:rsidRPr="00745D11">
        <w:rPr>
          <w:rFonts w:ascii="Times New Roman" w:hAnsi="Times New Roman" w:cs="Times New Roman"/>
        </w:rPr>
        <w:t xml:space="preserve"> (1910–1975), поэта.</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24 мая</w:t>
      </w:r>
      <w:r w:rsidRPr="00745D11">
        <w:rPr>
          <w:rFonts w:ascii="Times New Roman" w:hAnsi="Times New Roman" w:cs="Times New Roman"/>
        </w:rPr>
        <w:t xml:space="preserve"> – 75 лет со дня рождения </w:t>
      </w:r>
      <w:r w:rsidRPr="00745D11">
        <w:rPr>
          <w:rFonts w:ascii="Times New Roman" w:hAnsi="Times New Roman" w:cs="Times New Roman"/>
          <w:b/>
          <w:bCs/>
        </w:rPr>
        <w:t>Иосифа Александровича Бродского</w:t>
      </w:r>
      <w:r w:rsidRPr="00745D11">
        <w:rPr>
          <w:rFonts w:ascii="Times New Roman" w:hAnsi="Times New Roman" w:cs="Times New Roman"/>
        </w:rPr>
        <w:t xml:space="preserve"> (1940–1996), поэта.</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1 июня</w:t>
      </w:r>
      <w:r w:rsidRPr="00745D11">
        <w:rPr>
          <w:rFonts w:ascii="Times New Roman" w:hAnsi="Times New Roman" w:cs="Times New Roman"/>
        </w:rPr>
        <w:t xml:space="preserve"> – 95 лет со дня рождения </w:t>
      </w:r>
      <w:r w:rsidRPr="00745D11">
        <w:rPr>
          <w:rFonts w:ascii="Times New Roman" w:hAnsi="Times New Roman" w:cs="Times New Roman"/>
          <w:b/>
          <w:bCs/>
        </w:rPr>
        <w:t>Давида Самуиловича Самойлова</w:t>
      </w:r>
      <w:r w:rsidRPr="00745D11">
        <w:rPr>
          <w:rFonts w:ascii="Times New Roman" w:hAnsi="Times New Roman" w:cs="Times New Roman"/>
        </w:rPr>
        <w:t xml:space="preserve"> (1920–1990), поэта</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21 июня</w:t>
      </w:r>
      <w:r w:rsidRPr="00745D11">
        <w:rPr>
          <w:rFonts w:ascii="Times New Roman" w:hAnsi="Times New Roman" w:cs="Times New Roman"/>
        </w:rPr>
        <w:t xml:space="preserve"> – 105 лет со дня рождения </w:t>
      </w:r>
      <w:r w:rsidRPr="00745D11">
        <w:rPr>
          <w:rFonts w:ascii="Times New Roman" w:hAnsi="Times New Roman" w:cs="Times New Roman"/>
          <w:b/>
          <w:bCs/>
        </w:rPr>
        <w:t xml:space="preserve">Александра Трифоновича Твардовского </w:t>
      </w:r>
      <w:r w:rsidRPr="00745D11">
        <w:rPr>
          <w:rFonts w:ascii="Times New Roman" w:hAnsi="Times New Roman" w:cs="Times New Roman"/>
        </w:rPr>
        <w:t>(1910–1971), поэта</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10 июля</w:t>
      </w:r>
      <w:r w:rsidRPr="00745D11">
        <w:rPr>
          <w:rFonts w:ascii="Times New Roman" w:hAnsi="Times New Roman" w:cs="Times New Roman"/>
        </w:rPr>
        <w:t xml:space="preserve"> – 125 лет со дня рождения </w:t>
      </w:r>
      <w:r w:rsidRPr="00745D11">
        <w:rPr>
          <w:rFonts w:ascii="Times New Roman" w:hAnsi="Times New Roman" w:cs="Times New Roman"/>
          <w:b/>
          <w:bCs/>
        </w:rPr>
        <w:t>Веры Михайловны Инбер</w:t>
      </w:r>
      <w:r w:rsidRPr="00745D11">
        <w:rPr>
          <w:rFonts w:ascii="Times New Roman" w:hAnsi="Times New Roman" w:cs="Times New Roman"/>
        </w:rPr>
        <w:t xml:space="preserve"> (1890–1972), писательницы</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23 августа</w:t>
      </w:r>
      <w:r w:rsidRPr="00745D11">
        <w:rPr>
          <w:rFonts w:ascii="Times New Roman" w:hAnsi="Times New Roman" w:cs="Times New Roman"/>
        </w:rPr>
        <w:t xml:space="preserve"> – 135 лет со дня рождения </w:t>
      </w:r>
      <w:r w:rsidRPr="00745D11">
        <w:rPr>
          <w:rFonts w:ascii="Times New Roman" w:hAnsi="Times New Roman" w:cs="Times New Roman"/>
          <w:b/>
          <w:bCs/>
        </w:rPr>
        <w:t>Александра Степановича Грина</w:t>
      </w:r>
      <w:r w:rsidRPr="00745D11">
        <w:rPr>
          <w:rFonts w:ascii="Times New Roman" w:hAnsi="Times New Roman" w:cs="Times New Roman"/>
        </w:rPr>
        <w:t xml:space="preserve"> (1880–1932), писателя</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28 августа</w:t>
      </w:r>
      <w:r w:rsidRPr="00745D11">
        <w:rPr>
          <w:rFonts w:ascii="Times New Roman" w:hAnsi="Times New Roman" w:cs="Times New Roman"/>
        </w:rPr>
        <w:t xml:space="preserve"> – 90 лет со дня рождения </w:t>
      </w:r>
      <w:r w:rsidRPr="00745D11">
        <w:rPr>
          <w:rFonts w:ascii="Times New Roman" w:hAnsi="Times New Roman" w:cs="Times New Roman"/>
          <w:b/>
          <w:bCs/>
        </w:rPr>
        <w:t>Аркадия Натановича Стругацкого</w:t>
      </w:r>
      <w:r w:rsidRPr="00745D11">
        <w:rPr>
          <w:rFonts w:ascii="Times New Roman" w:hAnsi="Times New Roman" w:cs="Times New Roman"/>
        </w:rPr>
        <w:t xml:space="preserve"> (1925–1991), писателя-фантаста</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28 августа</w:t>
      </w:r>
      <w:r w:rsidRPr="00745D11">
        <w:rPr>
          <w:rFonts w:ascii="Times New Roman" w:hAnsi="Times New Roman" w:cs="Times New Roman"/>
        </w:rPr>
        <w:t xml:space="preserve"> – 90 лет со дня рождения </w:t>
      </w:r>
      <w:r w:rsidRPr="00745D11">
        <w:rPr>
          <w:rFonts w:ascii="Times New Roman" w:hAnsi="Times New Roman" w:cs="Times New Roman"/>
          <w:b/>
          <w:bCs/>
        </w:rPr>
        <w:t>Юрия Валентиновича Трифонова</w:t>
      </w:r>
      <w:r w:rsidRPr="00745D11">
        <w:rPr>
          <w:rFonts w:ascii="Times New Roman" w:hAnsi="Times New Roman" w:cs="Times New Roman"/>
        </w:rPr>
        <w:t xml:space="preserve"> (1925–1981), писателя</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7 сентября</w:t>
      </w:r>
      <w:r w:rsidRPr="00745D11">
        <w:rPr>
          <w:rFonts w:ascii="Times New Roman" w:hAnsi="Times New Roman" w:cs="Times New Roman"/>
        </w:rPr>
        <w:t xml:space="preserve"> – 145 лет со дня рождения </w:t>
      </w:r>
      <w:r w:rsidRPr="00745D11">
        <w:rPr>
          <w:rFonts w:ascii="Times New Roman" w:hAnsi="Times New Roman" w:cs="Times New Roman"/>
          <w:b/>
          <w:bCs/>
        </w:rPr>
        <w:t>Александра Ивановича Куприна</w:t>
      </w:r>
      <w:r w:rsidRPr="00745D11">
        <w:rPr>
          <w:rFonts w:ascii="Times New Roman" w:hAnsi="Times New Roman" w:cs="Times New Roman"/>
        </w:rPr>
        <w:t xml:space="preserve"> (1870–1938), писателя</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22 октября</w:t>
      </w:r>
      <w:r w:rsidRPr="00745D11">
        <w:rPr>
          <w:rFonts w:ascii="Times New Roman" w:hAnsi="Times New Roman" w:cs="Times New Roman"/>
        </w:rPr>
        <w:t xml:space="preserve"> – 145 лет со дня рождения </w:t>
      </w:r>
      <w:r w:rsidRPr="00745D11">
        <w:rPr>
          <w:rFonts w:ascii="Times New Roman" w:hAnsi="Times New Roman" w:cs="Times New Roman"/>
          <w:b/>
          <w:bCs/>
        </w:rPr>
        <w:t>Ивана Алексеевича Бунина</w:t>
      </w:r>
      <w:r w:rsidRPr="00745D11">
        <w:rPr>
          <w:rFonts w:ascii="Times New Roman" w:hAnsi="Times New Roman" w:cs="Times New Roman"/>
          <w:lang w:val="ru-RU"/>
        </w:rPr>
        <w:t xml:space="preserve"> </w:t>
      </w:r>
      <w:r w:rsidRPr="00745D11">
        <w:rPr>
          <w:rFonts w:ascii="Times New Roman" w:hAnsi="Times New Roman" w:cs="Times New Roman"/>
        </w:rPr>
        <w:t>(1870–1953), писателя</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26 октября</w:t>
      </w:r>
      <w:r w:rsidRPr="00745D11">
        <w:rPr>
          <w:rFonts w:ascii="Times New Roman" w:hAnsi="Times New Roman" w:cs="Times New Roman"/>
        </w:rPr>
        <w:t xml:space="preserve"> – 135 лет со дня рождения </w:t>
      </w:r>
      <w:r w:rsidRPr="00745D11">
        <w:rPr>
          <w:rFonts w:ascii="Times New Roman" w:hAnsi="Times New Roman" w:cs="Times New Roman"/>
          <w:b/>
          <w:bCs/>
        </w:rPr>
        <w:t>Андрея Белого</w:t>
      </w:r>
      <w:r w:rsidRPr="00745D11">
        <w:rPr>
          <w:rFonts w:ascii="Times New Roman" w:hAnsi="Times New Roman" w:cs="Times New Roman"/>
        </w:rPr>
        <w:t xml:space="preserve"> (Б.</w:t>
      </w:r>
      <w:r w:rsidRPr="00745D11">
        <w:rPr>
          <w:rFonts w:ascii="Times New Roman" w:hAnsi="Times New Roman" w:cs="Times New Roman"/>
          <w:lang w:val="ru-RU"/>
        </w:rPr>
        <w:t> </w:t>
      </w:r>
      <w:r w:rsidRPr="00745D11">
        <w:rPr>
          <w:rFonts w:ascii="Times New Roman" w:hAnsi="Times New Roman" w:cs="Times New Roman"/>
        </w:rPr>
        <w:t>Н</w:t>
      </w:r>
      <w:r w:rsidRPr="00745D11">
        <w:rPr>
          <w:rFonts w:ascii="Times New Roman" w:hAnsi="Times New Roman" w:cs="Times New Roman"/>
          <w:lang w:val="ru-RU"/>
        </w:rPr>
        <w:t>. </w:t>
      </w:r>
      <w:r w:rsidRPr="00745D11">
        <w:rPr>
          <w:rFonts w:ascii="Times New Roman" w:hAnsi="Times New Roman" w:cs="Times New Roman"/>
        </w:rPr>
        <w:t>Бугаева, 1880–1934), поэта, писателя</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28 ноября</w:t>
      </w:r>
      <w:r w:rsidRPr="00745D11">
        <w:rPr>
          <w:rFonts w:ascii="Times New Roman" w:hAnsi="Times New Roman" w:cs="Times New Roman"/>
        </w:rPr>
        <w:t xml:space="preserve"> – 135 лет со дня рождения </w:t>
      </w:r>
      <w:r w:rsidRPr="00745D11">
        <w:rPr>
          <w:rFonts w:ascii="Times New Roman" w:hAnsi="Times New Roman" w:cs="Times New Roman"/>
          <w:b/>
          <w:bCs/>
        </w:rPr>
        <w:t>Александра Александровича Блока</w:t>
      </w:r>
      <w:r w:rsidRPr="00745D11">
        <w:rPr>
          <w:rFonts w:ascii="Times New Roman" w:hAnsi="Times New Roman" w:cs="Times New Roman"/>
        </w:rPr>
        <w:t xml:space="preserve"> (1880–1921), поэта</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9 ноября</w:t>
      </w:r>
      <w:r w:rsidRPr="00745D11">
        <w:rPr>
          <w:rFonts w:ascii="Times New Roman" w:hAnsi="Times New Roman" w:cs="Times New Roman"/>
        </w:rPr>
        <w:t xml:space="preserve"> – 130 лет со дня рождения </w:t>
      </w:r>
      <w:r w:rsidRPr="00745D11">
        <w:rPr>
          <w:rFonts w:ascii="Times New Roman" w:hAnsi="Times New Roman" w:cs="Times New Roman"/>
          <w:b/>
          <w:bCs/>
        </w:rPr>
        <w:t xml:space="preserve">Велимира Хлебникова </w:t>
      </w: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Хлебникова, 1885–1922), поэта</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 xml:space="preserve">5 декабря </w:t>
      </w:r>
      <w:r w:rsidRPr="00745D11">
        <w:rPr>
          <w:rFonts w:ascii="Times New Roman" w:hAnsi="Times New Roman" w:cs="Times New Roman"/>
        </w:rPr>
        <w:t xml:space="preserve">– 195 лет со дня рождения </w:t>
      </w:r>
      <w:r w:rsidRPr="00745D11">
        <w:rPr>
          <w:rFonts w:ascii="Times New Roman" w:hAnsi="Times New Roman" w:cs="Times New Roman"/>
          <w:b/>
          <w:bCs/>
        </w:rPr>
        <w:t xml:space="preserve">Афанасия Афанасиевича Фета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Шеньшина, 1820–1892), поэта</w:t>
      </w:r>
      <w:r w:rsidRPr="00745D11">
        <w:rPr>
          <w:rFonts w:ascii="Times New Roman" w:hAnsi="Times New Roman" w:cs="Times New Roman"/>
          <w:lang w:val="ru-RU"/>
        </w:rPr>
        <w:t>.</w:t>
      </w:r>
      <w:r w:rsidRPr="00745D11">
        <w:rPr>
          <w:rFonts w:ascii="Times New Roman" w:hAnsi="Times New Roman" w:cs="Times New Roman"/>
        </w:rPr>
        <w:t xml:space="preserve"> </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tabs>
          <w:tab w:val="left" w:pos="4236"/>
        </w:tabs>
        <w:spacing w:after="0" w:line="240" w:lineRule="atLeast"/>
        <w:ind w:firstLine="709"/>
        <w:rPr>
          <w:rFonts w:ascii="Times New Roman" w:hAnsi="Times New Roman" w:cs="Times New Roman"/>
          <w:b/>
          <w:bCs/>
          <w:lang w:val="ru-RU"/>
        </w:rPr>
      </w:pPr>
    </w:p>
    <w:p w:rsidR="009A73CF" w:rsidRPr="00745D11" w:rsidRDefault="009A73CF" w:rsidP="00745D11">
      <w:pPr>
        <w:spacing w:after="0" w:line="240" w:lineRule="atLeast"/>
        <w:ind w:firstLine="709"/>
        <w:jc w:val="right"/>
        <w:rPr>
          <w:rFonts w:ascii="Times New Roman" w:hAnsi="Times New Roman" w:cs="Times New Roman"/>
          <w:b/>
          <w:bCs/>
          <w:lang w:val="ru-RU"/>
        </w:rPr>
      </w:pPr>
      <w:r w:rsidRPr="00745D11">
        <w:rPr>
          <w:rFonts w:ascii="Times New Roman" w:hAnsi="Times New Roman" w:cs="Times New Roman"/>
          <w:b/>
          <w:bCs/>
          <w:lang w:val="ru-RU"/>
        </w:rPr>
        <w:t>Приложение № 2</w:t>
      </w:r>
    </w:p>
    <w:p w:rsidR="009A73CF" w:rsidRPr="00745D11" w:rsidRDefault="009A73CF" w:rsidP="00745D11">
      <w:pPr>
        <w:spacing w:after="0" w:line="240" w:lineRule="atLeast"/>
        <w:ind w:firstLine="709"/>
        <w:jc w:val="center"/>
        <w:rPr>
          <w:rFonts w:ascii="Times New Roman" w:hAnsi="Times New Roman" w:cs="Times New Roman"/>
          <w:b/>
          <w:bCs/>
          <w:lang w:val="ru-RU"/>
        </w:rPr>
      </w:pPr>
    </w:p>
    <w:p w:rsidR="009A73CF" w:rsidRPr="00745D11" w:rsidRDefault="009A73CF" w:rsidP="00745D11">
      <w:pPr>
        <w:spacing w:after="0" w:line="240" w:lineRule="atLeast"/>
        <w:ind w:firstLine="709"/>
        <w:jc w:val="center"/>
        <w:rPr>
          <w:rFonts w:ascii="Times New Roman" w:hAnsi="Times New Roman" w:cs="Times New Roman"/>
          <w:b/>
          <w:bCs/>
          <w:lang w:val="ru-RU"/>
        </w:rPr>
      </w:pPr>
    </w:p>
    <w:p w:rsidR="009A73CF" w:rsidRPr="00745D11" w:rsidRDefault="009A73CF" w:rsidP="00745D11">
      <w:pPr>
        <w:spacing w:after="0" w:line="240" w:lineRule="atLeast"/>
        <w:ind w:firstLine="709"/>
        <w:jc w:val="center"/>
        <w:rPr>
          <w:rFonts w:ascii="Times New Roman" w:hAnsi="Times New Roman" w:cs="Times New Roman"/>
          <w:b/>
          <w:bCs/>
        </w:rPr>
      </w:pPr>
      <w:r w:rsidRPr="00745D11">
        <w:rPr>
          <w:rFonts w:ascii="Times New Roman" w:hAnsi="Times New Roman" w:cs="Times New Roman"/>
          <w:b/>
          <w:bCs/>
        </w:rPr>
        <w:t>Литературный театрализованный вечер</w:t>
      </w:r>
    </w:p>
    <w:p w:rsidR="009A73CF" w:rsidRPr="00745D11" w:rsidRDefault="009A73CF" w:rsidP="00745D11">
      <w:pPr>
        <w:spacing w:after="0" w:line="240" w:lineRule="atLeast"/>
        <w:ind w:firstLine="709"/>
        <w:jc w:val="center"/>
        <w:rPr>
          <w:rFonts w:ascii="Times New Roman" w:hAnsi="Times New Roman" w:cs="Times New Roman"/>
          <w:b/>
          <w:bCs/>
          <w:lang w:val="ru-RU"/>
        </w:rPr>
      </w:pPr>
      <w:r w:rsidRPr="00745D11">
        <w:rPr>
          <w:rFonts w:ascii="Times New Roman" w:hAnsi="Times New Roman" w:cs="Times New Roman"/>
          <w:b/>
          <w:bCs/>
        </w:rPr>
        <w:t xml:space="preserve"> «Первейший мастер в современной </w:t>
      </w:r>
    </w:p>
    <w:p w:rsidR="009A73CF" w:rsidRPr="00745D11" w:rsidRDefault="009A73CF" w:rsidP="00745D11">
      <w:pPr>
        <w:spacing w:after="0" w:line="240" w:lineRule="atLeast"/>
        <w:ind w:firstLine="709"/>
        <w:jc w:val="center"/>
        <w:rPr>
          <w:rFonts w:ascii="Times New Roman" w:hAnsi="Times New Roman" w:cs="Times New Roman"/>
          <w:b/>
          <w:bCs/>
        </w:rPr>
      </w:pPr>
      <w:r w:rsidRPr="00745D11">
        <w:rPr>
          <w:rFonts w:ascii="Times New Roman" w:hAnsi="Times New Roman" w:cs="Times New Roman"/>
          <w:b/>
          <w:bCs/>
        </w:rPr>
        <w:t>литературе русской»</w:t>
      </w:r>
    </w:p>
    <w:p w:rsidR="009A73CF" w:rsidRPr="00745D11" w:rsidRDefault="009A73CF" w:rsidP="00745D11">
      <w:pPr>
        <w:spacing w:after="0" w:line="240" w:lineRule="atLeast"/>
        <w:ind w:firstLine="709"/>
        <w:rPr>
          <w:rFonts w:ascii="Times New Roman" w:hAnsi="Times New Roman" w:cs="Times New Roman"/>
          <w:b/>
          <w:bCs/>
        </w:rPr>
      </w:pP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 xml:space="preserve">Оформление: </w:t>
      </w:r>
      <w:r w:rsidRPr="00745D11">
        <w:rPr>
          <w:rFonts w:ascii="Times New Roman" w:hAnsi="Times New Roman" w:cs="Times New Roman"/>
        </w:rPr>
        <w:t>Зал оформлен книжно-иллюстративной выставкой по произведениям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 xml:space="preserve">Бунина, портретом писателя.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Необходимые материалы:</w:t>
      </w:r>
      <w:r w:rsidRPr="00745D11">
        <w:rPr>
          <w:rFonts w:ascii="Times New Roman" w:hAnsi="Times New Roman" w:cs="Times New Roman"/>
        </w:rPr>
        <w:t xml:space="preserve"> В ходе мероприятия демонстрируются слайды с портретом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Бунина, фото дома, в котором родился писатель, и памятника И.</w:t>
      </w:r>
      <w:r w:rsidRPr="00745D11">
        <w:rPr>
          <w:rFonts w:ascii="Times New Roman" w:hAnsi="Times New Roman" w:cs="Times New Roman"/>
          <w:lang w:val="ru-RU"/>
        </w:rPr>
        <w:t> </w:t>
      </w:r>
      <w:r w:rsidRPr="00745D11">
        <w:rPr>
          <w:rFonts w:ascii="Times New Roman" w:hAnsi="Times New Roman" w:cs="Times New Roman"/>
        </w:rPr>
        <w:t xml:space="preserve">А. </w:t>
      </w:r>
      <w:r w:rsidRPr="00745D11">
        <w:rPr>
          <w:rFonts w:ascii="Times New Roman" w:hAnsi="Times New Roman" w:cs="Times New Roman"/>
          <w:lang w:val="ru-RU"/>
        </w:rPr>
        <w:t> </w:t>
      </w:r>
      <w:r w:rsidRPr="00745D11">
        <w:rPr>
          <w:rFonts w:ascii="Times New Roman" w:hAnsi="Times New Roman" w:cs="Times New Roman"/>
        </w:rPr>
        <w:t>Бунину. *</w:t>
      </w:r>
    </w:p>
    <w:p w:rsidR="009A73CF" w:rsidRPr="00745D11" w:rsidRDefault="009A73CF" w:rsidP="00745D11">
      <w:pPr>
        <w:spacing w:after="0" w:line="240" w:lineRule="atLeast"/>
        <w:ind w:firstLine="709"/>
        <w:jc w:val="both"/>
        <w:rPr>
          <w:rFonts w:ascii="Times New Roman" w:hAnsi="Times New Roman" w:cs="Times New Roman"/>
          <w:b/>
          <w:bCs/>
          <w:lang w:val="ru-RU"/>
        </w:rPr>
      </w:pPr>
      <w:r w:rsidRPr="00745D11">
        <w:rPr>
          <w:rFonts w:ascii="Times New Roman" w:hAnsi="Times New Roman" w:cs="Times New Roman"/>
          <w:b/>
          <w:bCs/>
        </w:rPr>
        <w:t>Участники:</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ВЕДУЩИЙ (1)</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ВЕДУЩИЙ (2)</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ЧТЕЦ (1)</w:t>
      </w:r>
    </w:p>
    <w:p w:rsidR="009A73CF" w:rsidRPr="006A0BE2" w:rsidRDefault="009A73CF" w:rsidP="006A0BE2">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ЧТЕЦ (2)</w:t>
      </w:r>
    </w:p>
    <w:p w:rsidR="009A73CF" w:rsidRPr="006A0BE2" w:rsidRDefault="009A73CF" w:rsidP="006A0BE2">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(1):</w:t>
      </w:r>
      <w:r w:rsidRPr="00745D11">
        <w:rPr>
          <w:rFonts w:ascii="Times New Roman" w:hAnsi="Times New Roman" w:cs="Times New Roman"/>
        </w:rPr>
        <w:t>Сухощавый, синеглазый, со своей знаменитой эспаньолкой, он казался современникам верхом сдержанности, холодной насмешливости, строгости и даже самолюбивой чопорности.</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 xml:space="preserve">ВЕДУЩИЙ (2): </w:t>
      </w:r>
      <w:r w:rsidRPr="00745D11">
        <w:rPr>
          <w:rFonts w:ascii="Times New Roman" w:hAnsi="Times New Roman" w:cs="Times New Roman"/>
        </w:rPr>
        <w:t>Остроумный, неистощимый на выдумку, он был столь одарён артистически, что Станиславский всерьёз уговаривал его войти в труппу Художественного театра и сыграть роль Гамлета.</w:t>
      </w:r>
    </w:p>
    <w:p w:rsidR="009A73CF" w:rsidRDefault="009A73CF" w:rsidP="006A0BE2">
      <w:pPr>
        <w:spacing w:after="0" w:line="240" w:lineRule="atLeast"/>
        <w:ind w:firstLine="708"/>
        <w:jc w:val="both"/>
        <w:rPr>
          <w:rFonts w:ascii="Times New Roman" w:hAnsi="Times New Roman" w:cs="Times New Roman"/>
          <w:lang w:val="ru-RU"/>
        </w:rPr>
      </w:pPr>
      <w:r w:rsidRPr="00745D11">
        <w:rPr>
          <w:rFonts w:ascii="Times New Roman" w:hAnsi="Times New Roman" w:cs="Times New Roman"/>
          <w:b/>
          <w:bCs/>
        </w:rPr>
        <w:t>ВЕДУЩИЙ (1):</w:t>
      </w:r>
      <w:r w:rsidRPr="00745D11">
        <w:rPr>
          <w:rFonts w:ascii="Times New Roman" w:hAnsi="Times New Roman" w:cs="Times New Roman"/>
        </w:rPr>
        <w:t xml:space="preserve"> О его феноменальной наблюдательности в литературных кругах ходили легенды. По свидетельству Горького, ему понадобились всего три минуты, чтобы не только запомнить и описать внешность, костюм, приметы – вплоть до неправильного ногтя – незнакомца, но и определить его общественное положение и профессию.</w:t>
      </w:r>
    </w:p>
    <w:p w:rsidR="009A73CF" w:rsidRPr="006A0BE2" w:rsidRDefault="009A73CF" w:rsidP="006A0BE2">
      <w:pPr>
        <w:spacing w:after="0" w:line="240" w:lineRule="atLeast"/>
        <w:ind w:firstLine="708"/>
        <w:jc w:val="both"/>
        <w:rPr>
          <w:rFonts w:ascii="Times New Roman" w:hAnsi="Times New Roman" w:cs="Times New Roman"/>
          <w:lang w:val="ru-RU"/>
        </w:rPr>
      </w:pPr>
    </w:p>
    <w:p w:rsidR="009A73CF" w:rsidRPr="00745D11" w:rsidRDefault="009A73CF" w:rsidP="006A0BE2">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 xml:space="preserve">*В мероприятии могут быть использованы кадры из фильма Алексея Денисова «Окаянные дни. Иван Бунин», созданного на основании дневников писателя – </w:t>
      </w:r>
      <w:hyperlink r:id="rId36" w:history="1">
        <w:r w:rsidRPr="00745D11">
          <w:rPr>
            <w:rStyle w:val="Hyperlink"/>
            <w:rFonts w:ascii="Times New Roman" w:hAnsi="Times New Roman"/>
            <w:i/>
            <w:color w:val="auto"/>
            <w:u w:val="none"/>
          </w:rPr>
          <w:t>http://russia.tv</w:t>
        </w:r>
      </w:hyperlink>
      <w:r w:rsidRPr="00745D11">
        <w:rPr>
          <w:rFonts w:ascii="Times New Roman" w:hAnsi="Times New Roman" w:cs="Times New Roman"/>
          <w:i/>
        </w:rPr>
        <w:t>...</w:t>
      </w:r>
    </w:p>
    <w:p w:rsidR="009A73CF" w:rsidRPr="00745D11" w:rsidRDefault="009A73CF" w:rsidP="006A0BE2">
      <w:pPr>
        <w:spacing w:after="0" w:line="240" w:lineRule="atLeast"/>
        <w:ind w:firstLine="709"/>
        <w:jc w:val="both"/>
        <w:rPr>
          <w:rFonts w:ascii="Times New Roman" w:hAnsi="Times New Roman" w:cs="Times New Roman"/>
          <w:i/>
        </w:rPr>
      </w:pPr>
      <w:r w:rsidRPr="00745D11">
        <w:rPr>
          <w:rFonts w:ascii="Times New Roman" w:hAnsi="Times New Roman" w:cs="Times New Roman"/>
        </w:rPr>
        <w:t>Фото памятника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 xml:space="preserve">Бунину – </w:t>
      </w:r>
      <w:r w:rsidRPr="00745D11">
        <w:rPr>
          <w:rFonts w:ascii="Times New Roman" w:hAnsi="Times New Roman" w:cs="Times New Roman"/>
          <w:i/>
        </w:rPr>
        <w:t>http://lk.vrnlib.ru/?p=post&amp;id=57</w:t>
      </w:r>
    </w:p>
    <w:p w:rsidR="009A73CF" w:rsidRPr="00745D11" w:rsidRDefault="009A73CF" w:rsidP="00745D11">
      <w:pPr>
        <w:spacing w:after="0" w:line="240" w:lineRule="atLeast"/>
        <w:ind w:firstLine="709"/>
        <w:jc w:val="both"/>
        <w:rPr>
          <w:rFonts w:ascii="Times New Roman" w:hAnsi="Times New Roman" w:cs="Times New Roman"/>
        </w:rPr>
      </w:pPr>
    </w:p>
    <w:p w:rsidR="009A73CF" w:rsidRPr="006A0BE2" w:rsidRDefault="009A73CF" w:rsidP="006A0BE2">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(2):</w:t>
      </w:r>
      <w:r w:rsidRPr="00745D11">
        <w:rPr>
          <w:rFonts w:ascii="Times New Roman" w:hAnsi="Times New Roman" w:cs="Times New Roman"/>
        </w:rPr>
        <w:t xml:space="preserve"> С людьми он сходился непросто, оставаясь у какой-то важной границы, обозначавшей доверительную интимность, не переходил её.</w:t>
      </w:r>
    </w:p>
    <w:p w:rsidR="009A73CF" w:rsidRPr="006A0BE2" w:rsidRDefault="009A73CF" w:rsidP="006A0BE2">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(1):</w:t>
      </w:r>
      <w:r w:rsidRPr="00745D11">
        <w:rPr>
          <w:rFonts w:ascii="Times New Roman" w:hAnsi="Times New Roman" w:cs="Times New Roman"/>
        </w:rPr>
        <w:t xml:space="preserve"> Его сдержанность и холодность были, однако, внешним защитным покровом. В откровенности, особенно при «своих», домашних, он был не в меру вспыльчив, ядовито резок, за что в семье его называли Судорожным.</w:t>
      </w:r>
    </w:p>
    <w:p w:rsidR="009A73CF" w:rsidRPr="006A0BE2" w:rsidRDefault="009A73CF" w:rsidP="006A0BE2">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 xml:space="preserve">ВЕДУЩИЙ (2): </w:t>
      </w:r>
      <w:r w:rsidRPr="00745D11">
        <w:rPr>
          <w:rFonts w:ascii="Times New Roman" w:hAnsi="Times New Roman" w:cs="Times New Roman"/>
        </w:rPr>
        <w:t>Его литературный талант уподобляли «матовому серебру», язык именовали «парчовым», а беспощадный психологический анализ – «ледяной бритвой». Чехов незадолго до смерти просил ему передать, что из него «большой писатель выйдет». Л.</w:t>
      </w:r>
      <w:r w:rsidRPr="00745D11">
        <w:rPr>
          <w:rFonts w:ascii="Times New Roman" w:hAnsi="Times New Roman" w:cs="Times New Roman"/>
          <w:lang w:val="ru-RU"/>
        </w:rPr>
        <w:t> </w:t>
      </w:r>
      <w:r w:rsidRPr="00745D11">
        <w:rPr>
          <w:rFonts w:ascii="Times New Roman" w:hAnsi="Times New Roman" w:cs="Times New Roman"/>
        </w:rPr>
        <w:t xml:space="preserve">Толстой сказал о его изобразительном мастерстве: «Так написано, что и Тургенев не написал бы так, а уж обо мне и говорить нечего». Горький называл его «первейшим мастером в современной литературе русской». </w:t>
      </w:r>
    </w:p>
    <w:p w:rsidR="009A73CF" w:rsidRPr="006A0BE2" w:rsidRDefault="009A73CF" w:rsidP="006A0BE2">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(1):</w:t>
      </w:r>
      <w:r w:rsidRPr="00745D11">
        <w:rPr>
          <w:rFonts w:ascii="Times New Roman" w:hAnsi="Times New Roman" w:cs="Times New Roman"/>
        </w:rPr>
        <w:t xml:space="preserve">  Речь идёт о нашем знаменитом земляке, первом российском лауреате Нобелевской премии в области литературы, Иване Алексеевиче Бунине, чей 145-летний юбилей отмечается в 2015 году. </w:t>
      </w:r>
    </w:p>
    <w:p w:rsidR="009A73CF" w:rsidRPr="006A0BE2" w:rsidRDefault="009A73CF" w:rsidP="006A0BE2">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(2):</w:t>
      </w:r>
      <w:r w:rsidRPr="00745D11">
        <w:rPr>
          <w:rFonts w:ascii="Times New Roman" w:hAnsi="Times New Roman" w:cs="Times New Roman"/>
        </w:rPr>
        <w:t xml:space="preserve"> Иван Бунин появился на свет 22 октября 1870 года в г. Воронеже. Отец будущего поэта и писателя, Алексей Николаевич, был помещиком. Волонтёром он принимал участие в обороне Севастополя во время Крымской войны. Мать, Людмила Александровна Чубарова, всю свою жизнь посвятила воспитанию детей. Она была нежной и заботливой матерью, отдававшей тепло и ласку своего сердца детям. Именно к ней обращается Бунин в стихотворении «Матери».</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b/>
          <w:bCs/>
        </w:rPr>
        <w:t>ЧТЕЦ (1)</w:t>
      </w:r>
      <w:r w:rsidRPr="00745D11">
        <w:rPr>
          <w:rFonts w:ascii="Times New Roman" w:hAnsi="Times New Roman" w:cs="Times New Roman"/>
        </w:rPr>
        <w:t xml:space="preserve"> декламирует стихотворение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Бунина «Матери»:</w:t>
      </w:r>
    </w:p>
    <w:p w:rsidR="009A73CF" w:rsidRPr="00745D11" w:rsidRDefault="009A73CF" w:rsidP="006A1BB1">
      <w:pPr>
        <w:pStyle w:val="HTMLPreformatted"/>
        <w:spacing w:line="240" w:lineRule="atLeast"/>
        <w:jc w:val="center"/>
        <w:rPr>
          <w:rFonts w:ascii="Times New Roman" w:hAnsi="Times New Roman" w:cs="Times New Roman"/>
          <w:sz w:val="22"/>
          <w:szCs w:val="22"/>
        </w:rPr>
      </w:pPr>
      <w:r>
        <w:rPr>
          <w:rFonts w:ascii="Times New Roman" w:hAnsi="Times New Roman" w:cs="Times New Roman"/>
          <w:sz w:val="22"/>
          <w:szCs w:val="22"/>
        </w:rPr>
        <w:t xml:space="preserve">              </w:t>
      </w:r>
      <w:r w:rsidRPr="00745D11">
        <w:rPr>
          <w:rFonts w:ascii="Times New Roman" w:hAnsi="Times New Roman" w:cs="Times New Roman"/>
          <w:sz w:val="22"/>
          <w:szCs w:val="22"/>
        </w:rPr>
        <w:t>Я помню спальню и лампадку,</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Игрушки, теплую кроватку</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И милый, кроткий голос твой:</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«Ангел-хранитель над тобой!»</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Бывало, раздевает няня</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И полушепотом бранит,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А сладкий сон, глаза туманя,</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К её плечу меня клонит.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Ты перекрестишь, поцелуешь,</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Напомнишь мне, что он со мной,</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И верой в счастье очаруешь...</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Я помню, помню голос твой!</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Я помню ночь, тепло кроватки,</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Лампадку в сумраке угла</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И тени от цепей лампадки...</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Не ты ли ангелом была?</w:t>
      </w:r>
    </w:p>
    <w:p w:rsidR="009A73CF" w:rsidRPr="00745D11" w:rsidRDefault="009A73CF" w:rsidP="00745D11">
      <w:pPr>
        <w:spacing w:after="0" w:line="240" w:lineRule="atLeast"/>
        <w:ind w:firstLine="709"/>
        <w:jc w:val="center"/>
        <w:rPr>
          <w:rFonts w:ascii="Times New Roman" w:hAnsi="Times New Roman" w:cs="Times New Roman"/>
        </w:rPr>
      </w:pP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 xml:space="preserve">ВЕДУЩИЙ (1): </w:t>
      </w:r>
      <w:r w:rsidRPr="00745D11">
        <w:rPr>
          <w:rFonts w:ascii="Times New Roman" w:hAnsi="Times New Roman" w:cs="Times New Roman"/>
        </w:rPr>
        <w:t>Бедность, стучавшаяся в родительскую усадьбу, заставила Ивана девятнадцати лет покинуть родовое гнездо, по словам матери, «с одним крестом на груди».</w:t>
      </w:r>
    </w:p>
    <w:p w:rsidR="009A73CF" w:rsidRPr="00745D11" w:rsidRDefault="009A73CF" w:rsidP="0002205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Ему пришлось переменить множество профессий – корректора, библиотекаря, статистика, владельца книжной лавки</w:t>
      </w:r>
      <w:r w:rsidRPr="00745D11">
        <w:rPr>
          <w:rFonts w:ascii="Times New Roman" w:hAnsi="Times New Roman" w:cs="Times New Roman"/>
          <w:lang w:val="ru-RU"/>
        </w:rPr>
        <w:t xml:space="preserve"> </w:t>
      </w:r>
      <w:r w:rsidRPr="00745D11">
        <w:rPr>
          <w:rFonts w:ascii="Times New Roman" w:hAnsi="Times New Roman" w:cs="Times New Roman"/>
        </w:rPr>
        <w:t>– и в конце концов признаться, что он «вольнодумец», «вполне равнодушный не только к своей голубой крови, но и к полной утрате того, что было связано с ней».</w:t>
      </w:r>
    </w:p>
    <w:p w:rsidR="009A73CF" w:rsidRPr="0002205A" w:rsidRDefault="009A73CF" w:rsidP="0002205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(2):</w:t>
      </w:r>
      <w:r w:rsidRPr="00745D11">
        <w:rPr>
          <w:rFonts w:ascii="Times New Roman" w:hAnsi="Times New Roman" w:cs="Times New Roman"/>
        </w:rPr>
        <w:t xml:space="preserve"> Иван Бунин с детства был близко знаком с радостями и печалями простого русского народа, с повседневными заботами обычных провинциальных семей, с помещичьим бытом. Поэтому многие его произведения, особенно дореволюционная проза, посвящены жизни старой деревни. Это рассказы «Сны», «Золотое дно», «Захар Воробьёв», «Худая трава», «Игнат», «Антоновские яблоки».</w:t>
      </w:r>
    </w:p>
    <w:p w:rsidR="009A73CF" w:rsidRPr="0002205A" w:rsidRDefault="009A73CF" w:rsidP="0002205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ЧТЕЦ (2)</w:t>
      </w:r>
      <w:r w:rsidRPr="00745D11">
        <w:rPr>
          <w:rFonts w:ascii="Times New Roman" w:hAnsi="Times New Roman" w:cs="Times New Roman"/>
          <w:b/>
          <w:bCs/>
          <w:lang w:val="ru-RU"/>
        </w:rPr>
        <w:t>:</w:t>
      </w:r>
      <w:r w:rsidRPr="00745D11">
        <w:rPr>
          <w:rFonts w:ascii="Times New Roman" w:hAnsi="Times New Roman" w:cs="Times New Roman"/>
        </w:rPr>
        <w:t xml:space="preserve"> зачитывает отрывок из рассказа «Антоновские яблоки»:</w:t>
      </w:r>
      <w:r w:rsidRPr="00745D11">
        <w:rPr>
          <w:rFonts w:ascii="Times New Roman" w:hAnsi="Times New Roman" w:cs="Times New Roman"/>
          <w:lang w:val="ru-RU"/>
        </w:rPr>
        <w:t xml:space="preserve"> </w:t>
      </w:r>
      <w:r w:rsidRPr="00745D11">
        <w:rPr>
          <w:rFonts w:ascii="Times New Roman" w:hAnsi="Times New Roman" w:cs="Times New Roman"/>
        </w:rPr>
        <w:t>«Войд</w:t>
      </w:r>
      <w:r w:rsidRPr="00745D11">
        <w:rPr>
          <w:rFonts w:ascii="Times New Roman" w:hAnsi="Times New Roman" w:cs="Times New Roman"/>
          <w:lang w:val="ru-RU"/>
        </w:rPr>
        <w:t>ё</w:t>
      </w:r>
      <w:r w:rsidRPr="00745D11">
        <w:rPr>
          <w:rFonts w:ascii="Times New Roman" w:hAnsi="Times New Roman" w:cs="Times New Roman"/>
        </w:rPr>
        <w:t>шь в дом и прежде всего услышишь запах яблок, а потом уже другие: старой мебели красного дерева, сушеного липового цвета, который с июня лежит на окнах... Во всех комнатах – в лакейской, в зале, в гостиной – прохладно и сумрачно: это оттого, что дом окружен садом, а верхние стёкла окон цветные: синие и лиловые. Всюду тишина и чистота, хотя, кажется, кресла, столы с инкрустациями и зеркала в узеньких и витых золотых рамах никогда не трогались с места. И вот слышится покашливанье: выходит тетка. Она небольшая, но тоже, как и все кругом, прочная. На плечах у не</w:t>
      </w:r>
      <w:r w:rsidRPr="00745D11">
        <w:rPr>
          <w:rFonts w:ascii="Times New Roman" w:hAnsi="Times New Roman" w:cs="Times New Roman"/>
          <w:lang w:val="ru-RU"/>
        </w:rPr>
        <w:t>ё</w:t>
      </w:r>
      <w:r w:rsidRPr="00745D11">
        <w:rPr>
          <w:rFonts w:ascii="Times New Roman" w:hAnsi="Times New Roman" w:cs="Times New Roman"/>
        </w:rPr>
        <w:t xml:space="preserve"> накинута большая персидская шаль. Выйдет она важно, но приветливо, и сейчас же под бесконечные разговоры про старину, про наследства, начинают появляться угощения: сперва "дули", яблоки, – антоновские, "бель-барыня", боровинка, "плодовитка",</w:t>
      </w:r>
      <w:r w:rsidRPr="00745D11">
        <w:rPr>
          <w:rFonts w:ascii="Times New Roman" w:hAnsi="Times New Roman" w:cs="Times New Roman"/>
          <w:lang w:val="ru-RU"/>
        </w:rPr>
        <w:t xml:space="preserve"> </w:t>
      </w:r>
      <w:r w:rsidRPr="00745D11">
        <w:rPr>
          <w:rFonts w:ascii="Times New Roman" w:hAnsi="Times New Roman" w:cs="Times New Roman"/>
        </w:rPr>
        <w:t>–</w:t>
      </w:r>
      <w:r w:rsidRPr="00745D11">
        <w:rPr>
          <w:rFonts w:ascii="Times New Roman" w:hAnsi="Times New Roman" w:cs="Times New Roman"/>
          <w:lang w:val="ru-RU"/>
        </w:rPr>
        <w:t xml:space="preserve"> </w:t>
      </w:r>
      <w:r w:rsidRPr="00745D11">
        <w:rPr>
          <w:rFonts w:ascii="Times New Roman" w:hAnsi="Times New Roman" w:cs="Times New Roman"/>
        </w:rPr>
        <w:t>а потом удивительный обед: вся насквозь розовая вар</w:t>
      </w:r>
      <w:r w:rsidRPr="00745D11">
        <w:rPr>
          <w:rFonts w:ascii="Times New Roman" w:hAnsi="Times New Roman" w:cs="Times New Roman"/>
          <w:lang w:val="ru-RU"/>
        </w:rPr>
        <w:t>ё</w:t>
      </w:r>
      <w:r w:rsidRPr="00745D11">
        <w:rPr>
          <w:rFonts w:ascii="Times New Roman" w:hAnsi="Times New Roman" w:cs="Times New Roman"/>
        </w:rPr>
        <w:t>ная ветчина с горошком, фаршированная курица, индюшка, маринады и красный квас, – крепкий и сладкий-пресладкий... Окна в сад подняты, и оттуда веет бодрой осенней прохладой».</w:t>
      </w:r>
    </w:p>
    <w:p w:rsidR="009A73CF" w:rsidRPr="0002205A" w:rsidRDefault="009A73CF" w:rsidP="0002205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(2):</w:t>
      </w:r>
      <w:r w:rsidRPr="00745D11">
        <w:rPr>
          <w:rFonts w:ascii="Times New Roman" w:hAnsi="Times New Roman" w:cs="Times New Roman"/>
        </w:rPr>
        <w:t xml:space="preserve"> Как ни странно, юному «барчуку» Ивану Бунину была понятна и близка деревенская жизнь, труд и досуг деревенских жителей. «Очень русское было всё то, среди чего жил я в мои отроческие годы», – вспоминал Бунин. Хлеба, подступавшие летом к самым порогам; крестьянские песни и предания; рассказы отца, участвовавшего с собственным ополчением в Севастопольской обороне; «дедовские книги в толстых кожаных переплётах, с золотыми звёздочками на сафьянных корешках», – всё это было Россией. И это чувство Родины не могло не сказаться на всём строе произведений зрелого Бунина, посвящённых деревне и крестьянству.</w:t>
      </w:r>
    </w:p>
    <w:p w:rsidR="009A73CF" w:rsidRPr="0002205A" w:rsidRDefault="009A73CF" w:rsidP="0002205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(1):</w:t>
      </w:r>
      <w:r w:rsidRPr="00745D11">
        <w:rPr>
          <w:rFonts w:ascii="Times New Roman" w:hAnsi="Times New Roman" w:cs="Times New Roman"/>
        </w:rPr>
        <w:t xml:space="preserve"> Сложное отношение Бунина к русской действительности можно выразить словами «любовь – ненависть»: любовь к родному, кровному, издревле идущему и прорывающемуся через все социальные невзгоды, и ненависть к тёмному, дикому, рабскому, причём такая едкая, какой она и может быть, когда говоришь о больном, но близком, «своём». В повести «Деревня» строгий, худой от голода и дум мещанин Кузьма Красов мучительно размышляет о судьбе великой страны, о её бесконечных богатствах и нищей убогости.</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ЧТЕЦ (1)</w:t>
      </w:r>
      <w:r w:rsidRPr="00745D11">
        <w:rPr>
          <w:rFonts w:ascii="Times New Roman" w:hAnsi="Times New Roman" w:cs="Times New Roman"/>
          <w:lang w:val="ru-RU"/>
        </w:rPr>
        <w:t xml:space="preserve">: </w:t>
      </w:r>
      <w:r w:rsidRPr="00745D11">
        <w:rPr>
          <w:rFonts w:ascii="Times New Roman" w:hAnsi="Times New Roman" w:cs="Times New Roman"/>
        </w:rPr>
        <w:t>зачитывает отрывок из повести «Деревня»:</w:t>
      </w:r>
    </w:p>
    <w:p w:rsidR="009A73CF" w:rsidRPr="0002205A" w:rsidRDefault="009A73CF" w:rsidP="0002205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«Чернозём-то какой! Грязь на дорогах – синяя, жирная, зелень деревьев, трав, огородов – тёмная, густая… Но избы – глиняные, маленькие, с навозными крышами. Возле изб – рассохшиеся водовозки. Вода в них, конечно, с головастиками… Пещерные времена, накажи бог, пещерные!»</w:t>
      </w:r>
    </w:p>
    <w:p w:rsidR="009A73CF" w:rsidRPr="00745D11" w:rsidRDefault="009A73CF" w:rsidP="0002205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(1):</w:t>
      </w:r>
      <w:r w:rsidRPr="00745D11">
        <w:rPr>
          <w:rFonts w:ascii="Times New Roman" w:hAnsi="Times New Roman" w:cs="Times New Roman"/>
        </w:rPr>
        <w:t xml:space="preserve"> Нет, это не Кузьма Красов, а сам автор выносит на суд читателя противоречивые свои думы о судьбе Руси, о Родине. Но за современными Бунину горькими картинами жизни крестьянской России он видит её глубинную, многовековую историю, а за тёмными и искалеченными судьбами – огромные духовные силы русского человека.</w:t>
      </w:r>
    </w:p>
    <w:p w:rsidR="009A73CF" w:rsidRPr="00745D11" w:rsidRDefault="009A73CF" w:rsidP="0002205A">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(2):</w:t>
      </w:r>
      <w:r w:rsidRPr="00745D11">
        <w:rPr>
          <w:rFonts w:ascii="Times New Roman" w:hAnsi="Times New Roman" w:cs="Times New Roman"/>
        </w:rPr>
        <w:t xml:space="preserve"> Видя вокруг себя обилие социального зла, невежества, жестокости, темноты, насилия, став свидетелем непрекращающейся кровавой бойни на полях мировой войны, Бунин в то же время со скорбью и страхом ожидал скорого развала, падения «великой державы Российской». Это определило его отношение к революции и последовавшую затем эмиграцию из России. Живя в далёком Париже, он жестоко страдал от разлуки с Родиной.</w:t>
      </w:r>
    </w:p>
    <w:p w:rsidR="009A73CF"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ЧТЕЦ (2)</w:t>
      </w:r>
      <w:r w:rsidRPr="00745D11">
        <w:rPr>
          <w:rFonts w:ascii="Times New Roman" w:hAnsi="Times New Roman" w:cs="Times New Roman"/>
          <w:b/>
          <w:bCs/>
          <w:lang w:val="ru-RU"/>
        </w:rPr>
        <w:t>:</w:t>
      </w:r>
      <w:r w:rsidRPr="00745D11">
        <w:rPr>
          <w:rFonts w:ascii="Times New Roman" w:hAnsi="Times New Roman" w:cs="Times New Roman"/>
          <w:b/>
          <w:bCs/>
        </w:rPr>
        <w:t xml:space="preserve"> </w:t>
      </w:r>
      <w:r w:rsidRPr="00745D11">
        <w:rPr>
          <w:rFonts w:ascii="Times New Roman" w:hAnsi="Times New Roman" w:cs="Times New Roman"/>
        </w:rPr>
        <w:t>декламирует стихотворение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 xml:space="preserve">Бунина «У птицы есть гнездо…»: </w:t>
      </w:r>
    </w:p>
    <w:p w:rsidR="009A73CF" w:rsidRPr="00655785" w:rsidRDefault="009A73CF" w:rsidP="00745D11">
      <w:pPr>
        <w:spacing w:after="0" w:line="240" w:lineRule="atLeast"/>
        <w:ind w:firstLine="709"/>
        <w:jc w:val="both"/>
        <w:rPr>
          <w:rFonts w:ascii="Times New Roman" w:hAnsi="Times New Roman" w:cs="Times New Roman"/>
          <w:b/>
          <w:bCs/>
          <w:lang w:val="ru-RU"/>
        </w:rPr>
      </w:pPr>
    </w:p>
    <w:p w:rsidR="009A73CF" w:rsidRPr="00745D11" w:rsidRDefault="009A73CF" w:rsidP="00745D11">
      <w:pPr>
        <w:spacing w:after="0" w:line="240" w:lineRule="atLeast"/>
        <w:ind w:left="708" w:firstLine="709"/>
        <w:rPr>
          <w:rFonts w:ascii="Times New Roman" w:hAnsi="Times New Roman" w:cs="Times New Roman"/>
          <w:lang w:val="ru-RU"/>
        </w:rPr>
      </w:pPr>
      <w:r w:rsidRPr="00745D11">
        <w:rPr>
          <w:rFonts w:ascii="Times New Roman" w:hAnsi="Times New Roman" w:cs="Times New Roman"/>
        </w:rPr>
        <w:t>У птицы есть гнездо, у зверя есть нора.</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 xml:space="preserve"> Как горько было сердцу молодому,</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 xml:space="preserve"> Когда я уходил с отцовского двора,</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Сказать прости родному дому!</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 xml:space="preserve"> У зверя есть нора, у птицы есть гнездо.</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 xml:space="preserve"> Как бьется сердце, горестно и громко,</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 xml:space="preserve"> Когда вхожу, крестясь, в чужой, на</w:t>
      </w:r>
      <w:r w:rsidRPr="00745D11">
        <w:rPr>
          <w:rFonts w:ascii="Times New Roman" w:hAnsi="Times New Roman" w:cs="Times New Roman"/>
          <w:lang w:val="ru-RU"/>
        </w:rPr>
        <w:t>ё</w:t>
      </w:r>
      <w:r w:rsidRPr="00745D11">
        <w:rPr>
          <w:rFonts w:ascii="Times New Roman" w:hAnsi="Times New Roman" w:cs="Times New Roman"/>
        </w:rPr>
        <w:t>мный дом</w:t>
      </w:r>
    </w:p>
    <w:p w:rsidR="009A73CF"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С своей уж ветхою котомкой!</w:t>
      </w:r>
    </w:p>
    <w:p w:rsidR="009A73CF" w:rsidRPr="00655785" w:rsidRDefault="009A73CF" w:rsidP="00745D11">
      <w:pPr>
        <w:spacing w:after="0" w:line="240" w:lineRule="atLeast"/>
        <w:ind w:firstLine="709"/>
        <w:jc w:val="center"/>
        <w:rPr>
          <w:rFonts w:ascii="Times New Roman" w:hAnsi="Times New Roman" w:cs="Times New Roman"/>
          <w:lang w:val="ru-RU"/>
        </w:rPr>
      </w:pPr>
    </w:p>
    <w:p w:rsidR="009A73CF" w:rsidRPr="0002205A" w:rsidRDefault="009A73CF" w:rsidP="0002205A">
      <w:pPr>
        <w:spacing w:after="0" w:line="240" w:lineRule="atLeast"/>
        <w:ind w:firstLine="708"/>
        <w:jc w:val="both"/>
        <w:rPr>
          <w:rFonts w:ascii="Times New Roman" w:hAnsi="Times New Roman" w:cs="Times New Roman"/>
          <w:lang w:val="ru-RU"/>
        </w:rPr>
      </w:pPr>
      <w:r w:rsidRPr="00745D11">
        <w:rPr>
          <w:rFonts w:ascii="Times New Roman" w:hAnsi="Times New Roman" w:cs="Times New Roman"/>
          <w:b/>
          <w:bCs/>
        </w:rPr>
        <w:t>ВЕДУЩИЙ (1):</w:t>
      </w:r>
      <w:r w:rsidRPr="00745D11">
        <w:rPr>
          <w:rFonts w:ascii="Times New Roman" w:hAnsi="Times New Roman" w:cs="Times New Roman"/>
        </w:rPr>
        <w:t xml:space="preserve"> Центральным событием в творчестве Бунина последних лет явился цикл рассказов, составивших книгу «Тёмные аллеи», полностью посвящённую теме любви. В этом сборнике мы встретим и грубоватую чувственность, подсвеченную тонкой иронией, и просто мастерски рассказанный игривый анекдот, но сквозным лучом через всю книгу проходит тема чистой и прекрасной любви. </w:t>
      </w:r>
    </w:p>
    <w:p w:rsidR="009A73CF" w:rsidRPr="0002205A" w:rsidRDefault="009A73CF" w:rsidP="0002205A">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 xml:space="preserve">Инсценировка </w:t>
      </w:r>
      <w:r w:rsidRPr="00745D11">
        <w:rPr>
          <w:rFonts w:ascii="Times New Roman" w:hAnsi="Times New Roman" w:cs="Times New Roman"/>
        </w:rPr>
        <w:t>отрывка из рассказа</w:t>
      </w:r>
      <w:r w:rsidRPr="00745D11">
        <w:rPr>
          <w:rFonts w:ascii="Times New Roman" w:hAnsi="Times New Roman" w:cs="Times New Roman"/>
          <w:lang w:val="ru-RU"/>
        </w:rPr>
        <w:t xml:space="preserve"> </w:t>
      </w:r>
      <w:r w:rsidRPr="00745D11">
        <w:rPr>
          <w:rFonts w:ascii="Times New Roman" w:hAnsi="Times New Roman" w:cs="Times New Roman"/>
        </w:rPr>
        <w:t>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Бунина «Тёмные аллеи»</w:t>
      </w:r>
    </w:p>
    <w:p w:rsidR="009A73CF" w:rsidRPr="0002205A" w:rsidRDefault="009A73CF" w:rsidP="0002205A">
      <w:pPr>
        <w:spacing w:after="0" w:line="240" w:lineRule="atLeast"/>
        <w:ind w:firstLine="709"/>
        <w:rPr>
          <w:rFonts w:ascii="Times New Roman" w:hAnsi="Times New Roman" w:cs="Times New Roman"/>
          <w:i/>
          <w:iCs/>
        </w:rPr>
      </w:pPr>
      <w:r w:rsidRPr="00745D11">
        <w:rPr>
          <w:rFonts w:ascii="Times New Roman" w:hAnsi="Times New Roman" w:cs="Times New Roman"/>
          <w:i/>
          <w:iCs/>
        </w:rPr>
        <w:t>(Комната постоялого двора. В ней двое – Он и Она)</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Надежда! Ты?</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b/>
          <w:bCs/>
          <w:lang w:val="ru-RU"/>
        </w:rPr>
        <w:t xml:space="preserve"> – </w:t>
      </w:r>
      <w:r w:rsidRPr="00745D11">
        <w:rPr>
          <w:rFonts w:ascii="Times New Roman" w:hAnsi="Times New Roman" w:cs="Times New Roman"/>
        </w:rPr>
        <w:t>Я, Николай Алексеевич!</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b/>
          <w:bCs/>
          <w:lang w:val="ru-RU"/>
        </w:rPr>
        <w:t xml:space="preserve"> </w:t>
      </w:r>
      <w:r w:rsidRPr="00745D11">
        <w:rPr>
          <w:rFonts w:ascii="Times New Roman" w:hAnsi="Times New Roman" w:cs="Times New Roman"/>
          <w:lang w:val="ru-RU"/>
        </w:rPr>
        <w:t xml:space="preserve">– </w:t>
      </w:r>
      <w:r w:rsidRPr="00745D11">
        <w:rPr>
          <w:rFonts w:ascii="Times New Roman" w:hAnsi="Times New Roman" w:cs="Times New Roman"/>
        </w:rPr>
        <w:t>Боже мой, боже мой. Кто бы мог подумать! Сколько лет мы не видались? Лет тридцать пять?</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Тридцать, Николай Алексеевич. Мне сейчас сорок восемь, а вам под шестьдесят, думаю?</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lang w:val="ru-RU"/>
        </w:rPr>
        <w:t xml:space="preserve"> – </w:t>
      </w:r>
      <w:r w:rsidRPr="00745D11">
        <w:rPr>
          <w:rFonts w:ascii="Times New Roman" w:hAnsi="Times New Roman" w:cs="Times New Roman"/>
        </w:rPr>
        <w:t>Вроде этого… Боже мой, как странно!</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Что странно, сударь?</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Но всё, всё… Как ты не понимаешь!</w:t>
      </w:r>
      <w:r w:rsidRPr="00745D11">
        <w:rPr>
          <w:rFonts w:ascii="Times New Roman" w:hAnsi="Times New Roman" w:cs="Times New Roman"/>
          <w:lang w:val="ru-RU"/>
        </w:rPr>
        <w:t xml:space="preserve"> </w:t>
      </w:r>
      <w:r w:rsidRPr="00745D11">
        <w:rPr>
          <w:rFonts w:ascii="Times New Roman" w:hAnsi="Times New Roman" w:cs="Times New Roman"/>
        </w:rPr>
        <w:t>Ничего не знаю о тебе с тех самых пор. Как ты сюда попала? Почему не осталась при господах?</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Мне господа вскоре после вас вольную дали.</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lang w:val="ru-RU"/>
        </w:rPr>
        <w:t>ОН:</w:t>
      </w:r>
      <w:r w:rsidRPr="00745D11">
        <w:rPr>
          <w:rFonts w:ascii="Times New Roman" w:hAnsi="Times New Roman" w:cs="Times New Roman"/>
          <w:lang w:val="ru-RU"/>
        </w:rPr>
        <w:t xml:space="preserve"> – А где жила потом?</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lang w:val="ru-RU"/>
        </w:rPr>
        <w:t xml:space="preserve"> – </w:t>
      </w:r>
      <w:r w:rsidRPr="00745D11">
        <w:rPr>
          <w:rFonts w:ascii="Times New Roman" w:hAnsi="Times New Roman" w:cs="Times New Roman"/>
        </w:rPr>
        <w:t>Долго рассказывать, сударь.</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Замужем, говоришь, не была?</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Нет, не была.</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Почему? При такой красоте, которую ты имела?</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Не могла я этого сделать.</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Отчего не могла? Что ты хочешь сказать?</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lang w:val="ru-RU"/>
        </w:rPr>
        <w:t xml:space="preserve"> –</w:t>
      </w:r>
      <w:r w:rsidRPr="00745D11">
        <w:rPr>
          <w:rFonts w:ascii="Times New Roman" w:hAnsi="Times New Roman" w:cs="Times New Roman"/>
        </w:rPr>
        <w:t>Что ж тут объяснять. Небось, помните, как я вас любила.</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Всё проходит, мой друг. Любовь, молодость — вс</w:t>
      </w:r>
      <w:r w:rsidRPr="00745D11">
        <w:rPr>
          <w:rFonts w:ascii="Times New Roman" w:hAnsi="Times New Roman" w:cs="Times New Roman"/>
          <w:lang w:val="ru-RU"/>
        </w:rPr>
        <w:t>ё</w:t>
      </w:r>
      <w:r w:rsidRPr="00745D11">
        <w:rPr>
          <w:rFonts w:ascii="Times New Roman" w:hAnsi="Times New Roman" w:cs="Times New Roman"/>
        </w:rPr>
        <w:t>, вс</w:t>
      </w:r>
      <w:r w:rsidRPr="00745D11">
        <w:rPr>
          <w:rFonts w:ascii="Times New Roman" w:hAnsi="Times New Roman" w:cs="Times New Roman"/>
          <w:lang w:val="ru-RU"/>
        </w:rPr>
        <w:t>ё</w:t>
      </w:r>
      <w:r w:rsidRPr="00745D11">
        <w:rPr>
          <w:rFonts w:ascii="Times New Roman" w:hAnsi="Times New Roman" w:cs="Times New Roman"/>
        </w:rPr>
        <w:t>. История пошлая, обыкновенная. С годами всё проходит. Как это сказано в книге Иова? «Как о воде протёкшей будешь вспоминать».</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Что кому бог даёт, Николай Алексеевич. Молодость у всякого проходит, а любовь</w:t>
      </w:r>
      <w:r w:rsidRPr="00745D11">
        <w:rPr>
          <w:rFonts w:ascii="Times New Roman" w:hAnsi="Times New Roman" w:cs="Times New Roman"/>
          <w:lang w:val="ru-RU"/>
        </w:rPr>
        <w:t xml:space="preserve"> </w:t>
      </w:r>
      <w:r w:rsidRPr="00745D11">
        <w:rPr>
          <w:rFonts w:ascii="Times New Roman" w:hAnsi="Times New Roman" w:cs="Times New Roman"/>
        </w:rPr>
        <w:t>– другое дело.</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Ведь не могла же ты любить меня весь век!</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Значит, могла. Сколько ни проходило времени, всё одним жила. Знала, что давно вас нет прежнего, что для вас словно ничего и не было, а вот… Поздно теперь укорять, а ведь правда, очень бессердечно вы меня бросили,</w:t>
      </w:r>
      <w:r w:rsidRPr="00745D11">
        <w:rPr>
          <w:rFonts w:ascii="Times New Roman" w:hAnsi="Times New Roman" w:cs="Times New Roman"/>
          <w:lang w:val="ru-RU"/>
        </w:rPr>
        <w:t xml:space="preserve"> </w:t>
      </w:r>
      <w:r w:rsidRPr="00745D11">
        <w:rPr>
          <w:rFonts w:ascii="Times New Roman" w:hAnsi="Times New Roman" w:cs="Times New Roman"/>
        </w:rPr>
        <w:t>– сколько раз я хотела руки на себя наложить от обиды от одной, уж не говоря обо всём прочем. Ведь было время, Николай Алексеевич, когда я вас Николенькой звала, а вы меня – помните как? И всё стихи мне изволили читать про всякие «тёмные аллеи».</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Ах, как хороша ты была! Как горяча, как прекрасна! Какой стан, какие глаза! Помнишь, как на тебя все заглядывались?</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Помню, сударь. Были и вы отменно хороши. И ведь это вам отдала я свою красоту, свою горячку. Как же можно такое забыть.</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А! Всё проходит. Всё забывается.</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Всё проходит, да не всё забывается.</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Уходи! Уходи, пожалуйста. Лишь бы бог меня простил. А ты, видно, простила.</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ОНА:</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Нет, Николай Алексеевич, не простила. Раз разговор наш коснулся до наших чувств, скажу прямо: простить я вас никогда не могла. Как не было у меня ничего дороже вас на свете в ту пору, так и потом не было. Оттого</w:t>
      </w:r>
      <w:r w:rsidRPr="00745D11">
        <w:rPr>
          <w:rFonts w:ascii="Times New Roman" w:hAnsi="Times New Roman" w:cs="Times New Roman"/>
          <w:lang w:val="ru-RU"/>
        </w:rPr>
        <w:t>-</w:t>
      </w:r>
      <w:r w:rsidRPr="00745D11">
        <w:rPr>
          <w:rFonts w:ascii="Times New Roman" w:hAnsi="Times New Roman" w:cs="Times New Roman"/>
        </w:rPr>
        <w:t>то и простить мне вас нельзя. Ну, да что вспоминать, мёртвых с погоста не носят.</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Да, да, не к чему, прикажи подавать лошадей. Одно тебе скажу: никогда я не был счастлив в жизни, не думай, пожалуйста. Извини, что, может быть, задеваю твоё самолюбие, но скажу откровенно,</w:t>
      </w:r>
      <w:r w:rsidRPr="00745D11">
        <w:rPr>
          <w:rFonts w:ascii="Times New Roman" w:hAnsi="Times New Roman" w:cs="Times New Roman"/>
          <w:lang w:val="ru-RU"/>
        </w:rPr>
        <w:t xml:space="preserve"> </w:t>
      </w:r>
      <w:r w:rsidRPr="00745D11">
        <w:rPr>
          <w:rFonts w:ascii="Times New Roman" w:hAnsi="Times New Roman" w:cs="Times New Roman"/>
        </w:rPr>
        <w:t>— жену я без памяти любил. А изменила, бросила меня ещё оскорбительней, чем я тебя. Сына обожал,</w:t>
      </w:r>
      <w:r w:rsidRPr="00745D11">
        <w:rPr>
          <w:rFonts w:ascii="Times New Roman" w:hAnsi="Times New Roman" w:cs="Times New Roman"/>
          <w:lang w:val="ru-RU"/>
        </w:rPr>
        <w:t xml:space="preserve"> </w:t>
      </w:r>
      <w:r w:rsidRPr="00745D11">
        <w:rPr>
          <w:rFonts w:ascii="Times New Roman" w:hAnsi="Times New Roman" w:cs="Times New Roman"/>
        </w:rPr>
        <w:t>— пока рос, каких только надежд на него не возлагал! А вышел негодяй, мот, наглец, без сердца, без чести, без совести… Впрочем, все это тоже самая обыкновенная, пошлая история. Будь здорова, милый друг. Думаю, что и я потерял в тебе самое дорогое, что имел в жизни.</w:t>
      </w:r>
    </w:p>
    <w:p w:rsidR="009A73CF" w:rsidRPr="00745D11" w:rsidRDefault="009A73CF" w:rsidP="00745D11">
      <w:pPr>
        <w:spacing w:after="0" w:line="240" w:lineRule="atLeast"/>
        <w:ind w:firstLine="709"/>
        <w:rPr>
          <w:rFonts w:ascii="Times New Roman" w:hAnsi="Times New Roman" w:cs="Times New Roman"/>
          <w:i/>
          <w:iCs/>
          <w:lang w:val="ru-RU"/>
        </w:rPr>
      </w:pPr>
      <w:r w:rsidRPr="00745D11">
        <w:rPr>
          <w:rFonts w:ascii="Times New Roman" w:hAnsi="Times New Roman" w:cs="Times New Roman"/>
          <w:i/>
          <w:iCs/>
        </w:rPr>
        <w:t>(ОНА подходит и целует ему  руку, ОН целует её руку.)</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b/>
          <w:bCs/>
        </w:rPr>
        <w:t>ОН:</w:t>
      </w:r>
      <w:r w:rsidRPr="00745D11">
        <w:rPr>
          <w:rFonts w:ascii="Times New Roman" w:hAnsi="Times New Roman" w:cs="Times New Roman"/>
        </w:rPr>
        <w:t xml:space="preserve"> </w:t>
      </w:r>
      <w:r w:rsidRPr="00745D11">
        <w:rPr>
          <w:rFonts w:ascii="Times New Roman" w:hAnsi="Times New Roman" w:cs="Times New Roman"/>
          <w:lang w:val="ru-RU"/>
        </w:rPr>
        <w:t xml:space="preserve">– </w:t>
      </w:r>
      <w:r w:rsidRPr="00745D11">
        <w:rPr>
          <w:rFonts w:ascii="Times New Roman" w:hAnsi="Times New Roman" w:cs="Times New Roman"/>
        </w:rPr>
        <w:t>Прикажи подавать лошадей!</w:t>
      </w:r>
    </w:p>
    <w:p w:rsidR="009A73CF" w:rsidRPr="00745D11" w:rsidRDefault="009A73CF" w:rsidP="00270400">
      <w:pPr>
        <w:spacing w:after="0" w:line="240" w:lineRule="atLeast"/>
        <w:ind w:firstLine="708"/>
        <w:jc w:val="both"/>
        <w:rPr>
          <w:rFonts w:ascii="Times New Roman" w:hAnsi="Times New Roman" w:cs="Times New Roman"/>
          <w:lang w:val="ru-RU"/>
        </w:rPr>
      </w:pPr>
      <w:r w:rsidRPr="00745D11">
        <w:rPr>
          <w:rFonts w:ascii="Times New Roman" w:hAnsi="Times New Roman" w:cs="Times New Roman"/>
          <w:b/>
          <w:bCs/>
        </w:rPr>
        <w:t>ВЕДУЩИЙ (2):</w:t>
      </w:r>
      <w:r w:rsidRPr="00745D11">
        <w:rPr>
          <w:rFonts w:ascii="Times New Roman" w:hAnsi="Times New Roman" w:cs="Times New Roman"/>
        </w:rPr>
        <w:t xml:space="preserve"> В книге </w:t>
      </w:r>
      <w:r w:rsidRPr="00745D11">
        <w:rPr>
          <w:rFonts w:ascii="Times New Roman" w:hAnsi="Times New Roman" w:cs="Times New Roman"/>
          <w:lang w:val="ru-RU"/>
        </w:rPr>
        <w:t>«</w:t>
      </w:r>
      <w:r w:rsidRPr="00745D11">
        <w:rPr>
          <w:rFonts w:ascii="Times New Roman" w:hAnsi="Times New Roman" w:cs="Times New Roman"/>
        </w:rPr>
        <w:t>Т</w:t>
      </w:r>
      <w:r w:rsidRPr="00745D11">
        <w:rPr>
          <w:rFonts w:ascii="Times New Roman" w:hAnsi="Times New Roman" w:cs="Times New Roman"/>
          <w:lang w:val="ru-RU"/>
        </w:rPr>
        <w:t>ё</w:t>
      </w:r>
      <w:r w:rsidRPr="00745D11">
        <w:rPr>
          <w:rFonts w:ascii="Times New Roman" w:hAnsi="Times New Roman" w:cs="Times New Roman"/>
        </w:rPr>
        <w:t>мные аллеи</w:t>
      </w:r>
      <w:r w:rsidRPr="00745D11">
        <w:rPr>
          <w:rFonts w:ascii="Times New Roman" w:hAnsi="Times New Roman" w:cs="Times New Roman"/>
          <w:lang w:val="ru-RU"/>
        </w:rPr>
        <w:t>»</w:t>
      </w:r>
      <w:r w:rsidRPr="00745D11">
        <w:rPr>
          <w:rFonts w:ascii="Times New Roman" w:hAnsi="Times New Roman" w:cs="Times New Roman"/>
        </w:rPr>
        <w:t xml:space="preserve"> любовь недолговечна. И чем она сильнее, необычнее, тем скорее суждено ей оборваться. Но эта зарница счастья может осветить всю память и жизнь человека. Для Бунина истинная любовь сродни вечной красоте природы.  Именно поэтому животворная сила природы, её исцеляющая красота является одной из ведущих тем поэзии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 xml:space="preserve">Бунина. Осень и весна, зима и лето – все времена года оживают в стихах Бунина. И у каждого времени своё дыхание, свои краски, запахи.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ЧТЕЦ (1)</w:t>
      </w:r>
      <w:r w:rsidRPr="00745D11">
        <w:rPr>
          <w:rFonts w:ascii="Times New Roman" w:hAnsi="Times New Roman" w:cs="Times New Roman"/>
          <w:lang w:val="ru-RU"/>
        </w:rPr>
        <w:t>:</w:t>
      </w:r>
      <w:r w:rsidRPr="00745D11">
        <w:rPr>
          <w:rFonts w:ascii="Times New Roman" w:hAnsi="Times New Roman" w:cs="Times New Roman"/>
        </w:rPr>
        <w:t xml:space="preserve"> декламирует стихотворение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Бунина «Детство»:</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Чем жарче день, тем сладостней в бору</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Дышать сухим смолистым ароматом,</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И весело мне было поутру</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Бродить по этим солнечным палатам!</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Повсюду блеск, повсюду яркий свет,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Песок – как шелк... Прильну к сосне корявой</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И чувствую: мне только десять лет,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А ствол – гигант, тяжелый, величавый.</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Кора груба, морщиниста, красна,</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Но как тепла, как солнцем вся прогрета!</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И кажется, что пахнет не сосна,</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А зной и сухость солнечного лета.</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b/>
          <w:bCs/>
        </w:rPr>
        <w:t xml:space="preserve">ВЕДУЩИЙ (2): </w:t>
      </w:r>
      <w:r w:rsidRPr="00745D11">
        <w:rPr>
          <w:rFonts w:ascii="Times New Roman" w:hAnsi="Times New Roman" w:cs="Times New Roman"/>
        </w:rPr>
        <w:t>«Бунин всегда наслаждался каждым, даже мимолётным общением с природой, – вспоминает в своей книге «На берегах Сены»</w:t>
      </w:r>
      <w:r w:rsidRPr="00745D11">
        <w:rPr>
          <w:rFonts w:ascii="Times New Roman" w:hAnsi="Times New Roman" w:cs="Times New Roman"/>
          <w:lang w:val="ru-RU"/>
        </w:rPr>
        <w:t xml:space="preserve"> </w:t>
      </w:r>
      <w:r w:rsidRPr="00745D11">
        <w:rPr>
          <w:rFonts w:ascii="Times New Roman" w:hAnsi="Times New Roman" w:cs="Times New Roman"/>
        </w:rPr>
        <w:t>И.</w:t>
      </w:r>
      <w:r w:rsidRPr="00745D11">
        <w:rPr>
          <w:rFonts w:ascii="Times New Roman" w:hAnsi="Times New Roman" w:cs="Times New Roman"/>
          <w:lang w:val="ru-RU"/>
        </w:rPr>
        <w:t> </w:t>
      </w:r>
      <w:r w:rsidRPr="00745D11">
        <w:rPr>
          <w:rFonts w:ascii="Times New Roman" w:hAnsi="Times New Roman" w:cs="Times New Roman"/>
        </w:rPr>
        <w:t>Одоевцева. – Каждый порыв ветра, прозрачность воздуха, надвигающаяся гроза, перемена освещения – всё регистрировалось им мгновенно, волновало и радовало. Он бы</w:t>
      </w:r>
      <w:r w:rsidRPr="00745D11">
        <w:rPr>
          <w:rFonts w:ascii="Times New Roman" w:hAnsi="Times New Roman" w:cs="Times New Roman"/>
          <w:lang w:val="ru-RU"/>
        </w:rPr>
        <w:t>л</w:t>
      </w:r>
      <w:r w:rsidRPr="00745D11">
        <w:rPr>
          <w:rFonts w:ascii="Times New Roman" w:hAnsi="Times New Roman" w:cs="Times New Roman"/>
        </w:rPr>
        <w:t xml:space="preserve"> неразрывно связан с природой».</w:t>
      </w:r>
    </w:p>
    <w:p w:rsidR="009A73CF" w:rsidRPr="00745D11" w:rsidRDefault="009A73CF" w:rsidP="00270400">
      <w:pPr>
        <w:spacing w:after="0" w:line="240" w:lineRule="atLeast"/>
        <w:ind w:firstLine="708"/>
        <w:jc w:val="both"/>
        <w:rPr>
          <w:rFonts w:ascii="Times New Roman" w:hAnsi="Times New Roman" w:cs="Times New Roman"/>
          <w:lang w:val="ru-RU"/>
        </w:rPr>
      </w:pPr>
      <w:r w:rsidRPr="00745D11">
        <w:rPr>
          <w:rFonts w:ascii="Times New Roman" w:hAnsi="Times New Roman" w:cs="Times New Roman"/>
          <w:b/>
          <w:bCs/>
        </w:rPr>
        <w:t>ЧТЕЦ (2)</w:t>
      </w:r>
      <w:r w:rsidRPr="00745D11">
        <w:rPr>
          <w:rFonts w:ascii="Times New Roman" w:hAnsi="Times New Roman" w:cs="Times New Roman"/>
          <w:b/>
          <w:bCs/>
          <w:lang w:val="ru-RU"/>
        </w:rPr>
        <w:t>:</w:t>
      </w:r>
      <w:r w:rsidRPr="00745D11">
        <w:rPr>
          <w:rFonts w:ascii="Times New Roman" w:hAnsi="Times New Roman" w:cs="Times New Roman"/>
        </w:rPr>
        <w:t xml:space="preserve"> декламирует стихотворение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 xml:space="preserve">Бунина «Ещё и холоден и сыр…»: </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Ещё и холоден и сыр</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Февральский воздух, но над садом</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Уж смотрит небо ясным взглядом,</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И молодеет божий мир.</w:t>
      </w:r>
    </w:p>
    <w:p w:rsidR="009A73CF" w:rsidRPr="00745D11" w:rsidRDefault="009A73CF" w:rsidP="00745D11">
      <w:pPr>
        <w:spacing w:after="0" w:line="240" w:lineRule="atLeast"/>
        <w:ind w:firstLine="709"/>
        <w:jc w:val="center"/>
        <w:rPr>
          <w:rFonts w:ascii="Times New Roman" w:hAnsi="Times New Roman" w:cs="Times New Roman"/>
          <w:lang w:val="ru-RU"/>
        </w:rPr>
      </w:pP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Прозрачно-бледный, как весной,</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Слезится снег недавней стужи</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А с неба на кусты и лужи</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Ложится отблеск голубой.</w:t>
      </w:r>
    </w:p>
    <w:p w:rsidR="009A73CF" w:rsidRPr="00745D11" w:rsidRDefault="009A73CF" w:rsidP="00745D11">
      <w:pPr>
        <w:spacing w:after="0" w:line="240" w:lineRule="atLeast"/>
        <w:ind w:firstLine="709"/>
        <w:jc w:val="center"/>
        <w:rPr>
          <w:rFonts w:ascii="Times New Roman" w:hAnsi="Times New Roman" w:cs="Times New Roman"/>
          <w:lang w:val="ru-RU"/>
        </w:rPr>
      </w:pP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Не налюбуюсь, как сквозят</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Деревья в лоне небосклона,</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И сладко слушать у балкона,</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Как снегири в кустах звенят.</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 xml:space="preserve"> </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Нет, не пейзаж влечёт меня,</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Не краски жадный взор подметит,</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А то, что в этих красках светит:</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Любовь и радость бытия.</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ВЕДУЩИЙ (1):</w:t>
      </w:r>
      <w:r w:rsidRPr="00745D11">
        <w:rPr>
          <w:rFonts w:ascii="Times New Roman" w:hAnsi="Times New Roman" w:cs="Times New Roman"/>
        </w:rPr>
        <w:t xml:space="preserve"> 9 ноября 1933 года Ивану Алексеевичу Бунину была присуждена Нобелевская премия, как написано в официальном решении Шведской академии, «за строгий артистический талант, с которым он воссоздал в литературной прозе типичный русский характер».</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 xml:space="preserve">ВЕДУЩИЙ (2): </w:t>
      </w:r>
      <w:r w:rsidRPr="00745D11">
        <w:rPr>
          <w:rFonts w:ascii="Times New Roman" w:hAnsi="Times New Roman" w:cs="Times New Roman"/>
        </w:rPr>
        <w:t>Многие произведения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Бунина были экранизированы. Это рассказы и повести «Тёмные аллеи», «Митина любовь», «Дождь», «Натали», «Грамматика любви», «Суходол».</w:t>
      </w:r>
    </w:p>
    <w:p w:rsidR="009A73CF" w:rsidRPr="00053984" w:rsidRDefault="009A73CF" w:rsidP="00053984">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Библиотека № 22 города Воронежа носит его имя</w:t>
      </w:r>
      <w:r w:rsidRPr="00745D11">
        <w:rPr>
          <w:rFonts w:ascii="Times New Roman" w:hAnsi="Times New Roman" w:cs="Times New Roman"/>
          <w:lang w:val="ru-RU"/>
        </w:rPr>
        <w:t>.</w:t>
      </w:r>
      <w:r w:rsidRPr="00745D11">
        <w:rPr>
          <w:rFonts w:ascii="Times New Roman" w:hAnsi="Times New Roman" w:cs="Times New Roman"/>
        </w:rPr>
        <w:t xml:space="preserve"> </w:t>
      </w:r>
      <w:r w:rsidRPr="00745D11">
        <w:rPr>
          <w:rFonts w:ascii="Times New Roman" w:hAnsi="Times New Roman" w:cs="Times New Roman"/>
          <w:lang w:val="ru-RU"/>
        </w:rPr>
        <w:t>Н</w:t>
      </w:r>
      <w:r w:rsidRPr="00745D11">
        <w:rPr>
          <w:rFonts w:ascii="Times New Roman" w:hAnsi="Times New Roman" w:cs="Times New Roman"/>
        </w:rPr>
        <w:t xml:space="preserve">а доме, в котором родился писатель, установлена мемориальная доска. </w:t>
      </w:r>
      <w:r w:rsidRPr="00745D11">
        <w:rPr>
          <w:rFonts w:ascii="Times New Roman" w:hAnsi="Times New Roman" w:cs="Times New Roman"/>
          <w:i/>
          <w:iCs/>
        </w:rPr>
        <w:t>(Демонстрация слайдов)</w:t>
      </w:r>
    </w:p>
    <w:p w:rsidR="009A73CF" w:rsidRPr="00745D11" w:rsidRDefault="009A73CF" w:rsidP="00745D11">
      <w:pPr>
        <w:spacing w:after="0" w:line="240" w:lineRule="atLeast"/>
        <w:ind w:firstLine="709"/>
        <w:jc w:val="both"/>
        <w:rPr>
          <w:rFonts w:ascii="Times New Roman" w:hAnsi="Times New Roman" w:cs="Times New Roman"/>
          <w:i/>
          <w:iCs/>
          <w:lang w:val="ru-RU"/>
        </w:rPr>
      </w:pPr>
      <w:r w:rsidRPr="00745D11">
        <w:rPr>
          <w:rFonts w:ascii="Times New Roman" w:hAnsi="Times New Roman" w:cs="Times New Roman"/>
          <w:b/>
          <w:bCs/>
        </w:rPr>
        <w:t>ВЕДУЩИЙ (1)</w:t>
      </w:r>
      <w:r w:rsidRPr="00745D11">
        <w:rPr>
          <w:rFonts w:ascii="Times New Roman" w:hAnsi="Times New Roman" w:cs="Times New Roman"/>
          <w:lang w:val="ru-RU"/>
        </w:rPr>
        <w:t>:</w:t>
      </w:r>
      <w:r w:rsidRPr="00745D11">
        <w:rPr>
          <w:rFonts w:ascii="Times New Roman" w:hAnsi="Times New Roman" w:cs="Times New Roman"/>
          <w:i/>
          <w:iCs/>
        </w:rPr>
        <w:t xml:space="preserve"> демонстрирует заключительный слайд</w:t>
      </w:r>
      <w:r w:rsidRPr="00745D11">
        <w:rPr>
          <w:rFonts w:ascii="Times New Roman" w:hAnsi="Times New Roman" w:cs="Times New Roman"/>
          <w:i/>
          <w:iCs/>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13 октября 1995 года в Воронеже был открыт памятник</w:t>
      </w:r>
      <w:r w:rsidRPr="00745D11">
        <w:rPr>
          <w:rFonts w:ascii="Times New Roman" w:hAnsi="Times New Roman" w:cs="Times New Roman"/>
          <w:lang w:val="ru-RU"/>
        </w:rPr>
        <w:t xml:space="preserve"> </w:t>
      </w:r>
      <w:r w:rsidRPr="00745D11">
        <w:rPr>
          <w:rFonts w:ascii="Times New Roman" w:hAnsi="Times New Roman" w:cs="Times New Roman"/>
        </w:rPr>
        <w:t>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Бунину. Автор памятника – московский скульптор А.</w:t>
      </w:r>
      <w:r w:rsidRPr="00745D11">
        <w:rPr>
          <w:rFonts w:ascii="Times New Roman" w:hAnsi="Times New Roman" w:cs="Times New Roman"/>
          <w:lang w:val="ru-RU"/>
        </w:rPr>
        <w:t> </w:t>
      </w:r>
      <w:r w:rsidRPr="00745D11">
        <w:rPr>
          <w:rFonts w:ascii="Times New Roman" w:hAnsi="Times New Roman" w:cs="Times New Roman"/>
        </w:rPr>
        <w:t>Н.</w:t>
      </w:r>
      <w:r w:rsidRPr="00745D11">
        <w:rPr>
          <w:rFonts w:ascii="Times New Roman" w:hAnsi="Times New Roman" w:cs="Times New Roman"/>
          <w:lang w:val="ru-RU"/>
        </w:rPr>
        <w:t> </w:t>
      </w:r>
      <w:r w:rsidRPr="00745D11">
        <w:rPr>
          <w:rFonts w:ascii="Times New Roman" w:hAnsi="Times New Roman" w:cs="Times New Roman"/>
        </w:rPr>
        <w:t>Бурганов. Открытие памятника было приурочено к 125-летию со дня рождения писателя. Бунин сидит на поваленном дереве, у его ног собака. По словам скульптора, писатель изображен во время расставания с Россией, он переживает тревогу и одновременно надежду, а льнущая к ногам собака</w:t>
      </w:r>
      <w:r w:rsidRPr="00745D11">
        <w:rPr>
          <w:rFonts w:ascii="Times New Roman" w:hAnsi="Times New Roman" w:cs="Times New Roman"/>
          <w:lang w:val="ru-RU"/>
        </w:rPr>
        <w:t xml:space="preserve"> </w:t>
      </w:r>
      <w:r w:rsidRPr="00745D11">
        <w:rPr>
          <w:rFonts w:ascii="Times New Roman" w:hAnsi="Times New Roman" w:cs="Times New Roman"/>
        </w:rPr>
        <w:t>является символом уходящего дворянства и одиночества.</w:t>
      </w:r>
    </w:p>
    <w:p w:rsidR="009A73CF" w:rsidRPr="00745D11" w:rsidRDefault="009A73CF" w:rsidP="00053984">
      <w:pPr>
        <w:spacing w:after="0" w:line="240" w:lineRule="atLeast"/>
        <w:ind w:firstLine="708"/>
        <w:jc w:val="both"/>
        <w:rPr>
          <w:rFonts w:ascii="Times New Roman" w:hAnsi="Times New Roman" w:cs="Times New Roman"/>
        </w:rPr>
      </w:pPr>
      <w:r w:rsidRPr="00745D11">
        <w:rPr>
          <w:rFonts w:ascii="Times New Roman" w:hAnsi="Times New Roman" w:cs="Times New Roman"/>
          <w:b/>
          <w:bCs/>
        </w:rPr>
        <w:t>ВЕДУЩИЙ (2)</w:t>
      </w:r>
      <w:r w:rsidRPr="00745D11">
        <w:rPr>
          <w:rFonts w:ascii="Times New Roman" w:hAnsi="Times New Roman" w:cs="Times New Roman"/>
          <w:b/>
          <w:bCs/>
          <w:lang w:val="ru-RU"/>
        </w:rPr>
        <w:t>:</w:t>
      </w:r>
      <w:r w:rsidRPr="00745D11">
        <w:rPr>
          <w:rFonts w:ascii="Times New Roman" w:hAnsi="Times New Roman" w:cs="Times New Roman"/>
          <w:b/>
          <w:bCs/>
        </w:rPr>
        <w:t xml:space="preserve"> </w:t>
      </w:r>
      <w:r w:rsidRPr="00745D11">
        <w:rPr>
          <w:rFonts w:ascii="Times New Roman" w:hAnsi="Times New Roman" w:cs="Times New Roman"/>
        </w:rPr>
        <w:t xml:space="preserve">Надеемся, ребята, что вам было интересно узнать для себя что-то новое о жизни и творчестве нашего земляка – замечательного поэта и писателя Ивана Алексеевича Бунина. Думаю, что многие из вас захотят перечитать уже знакомые бунинские строки, а  кто-то, может быть, возьмёт в руки до сих пор непрочитанный рассказ, повесть или стихотворение. </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053984">
      <w:pPr>
        <w:spacing w:after="0" w:line="240" w:lineRule="atLeast"/>
        <w:jc w:val="both"/>
        <w:rPr>
          <w:rFonts w:ascii="Times New Roman" w:hAnsi="Times New Roman" w:cs="Times New Roman"/>
          <w:lang w:val="ru-RU"/>
        </w:rPr>
      </w:pPr>
    </w:p>
    <w:p w:rsidR="009A73CF" w:rsidRPr="00745D11" w:rsidRDefault="009A73CF" w:rsidP="00745D11">
      <w:pPr>
        <w:spacing w:after="0" w:line="240" w:lineRule="atLeast"/>
        <w:ind w:firstLine="709"/>
        <w:jc w:val="right"/>
        <w:rPr>
          <w:rFonts w:ascii="Times New Roman" w:hAnsi="Times New Roman" w:cs="Times New Roman"/>
          <w:b/>
          <w:bCs/>
          <w:lang w:val="ru-RU"/>
        </w:rPr>
      </w:pPr>
    </w:p>
    <w:p w:rsidR="009A73CF" w:rsidRPr="00745D11" w:rsidRDefault="009A73CF" w:rsidP="00745D11">
      <w:pPr>
        <w:spacing w:after="0" w:line="240" w:lineRule="atLeast"/>
        <w:ind w:firstLine="709"/>
        <w:jc w:val="right"/>
        <w:rPr>
          <w:rFonts w:ascii="Times New Roman" w:hAnsi="Times New Roman" w:cs="Times New Roman"/>
          <w:b/>
          <w:bCs/>
        </w:rPr>
      </w:pPr>
      <w:r w:rsidRPr="00745D11">
        <w:rPr>
          <w:rFonts w:ascii="Times New Roman" w:hAnsi="Times New Roman" w:cs="Times New Roman"/>
          <w:b/>
          <w:bCs/>
        </w:rPr>
        <w:t>Приложение № 3</w:t>
      </w:r>
    </w:p>
    <w:p w:rsidR="009A73CF" w:rsidRPr="00745D11" w:rsidRDefault="009A73CF" w:rsidP="00745D11">
      <w:pPr>
        <w:spacing w:after="0" w:line="240" w:lineRule="atLeast"/>
        <w:ind w:firstLine="709"/>
        <w:jc w:val="center"/>
        <w:rPr>
          <w:rFonts w:ascii="Times New Roman" w:hAnsi="Times New Roman" w:cs="Times New Roman"/>
          <w:b/>
          <w:bCs/>
          <w:lang w:val="ru-RU"/>
        </w:rPr>
      </w:pPr>
    </w:p>
    <w:p w:rsidR="009A73CF" w:rsidRPr="00745D11" w:rsidRDefault="009A73CF" w:rsidP="00745D11">
      <w:pPr>
        <w:spacing w:after="0" w:line="240" w:lineRule="atLeast"/>
        <w:ind w:firstLine="709"/>
        <w:jc w:val="center"/>
        <w:rPr>
          <w:rFonts w:ascii="Times New Roman" w:hAnsi="Times New Roman" w:cs="Times New Roman"/>
          <w:b/>
          <w:bCs/>
          <w:lang w:val="ru-RU"/>
        </w:rPr>
      </w:pPr>
    </w:p>
    <w:p w:rsidR="009A73CF" w:rsidRPr="00745D11" w:rsidRDefault="009A73CF" w:rsidP="00745D11">
      <w:pPr>
        <w:spacing w:after="0" w:line="240" w:lineRule="atLeast"/>
        <w:ind w:firstLine="709"/>
        <w:jc w:val="center"/>
        <w:rPr>
          <w:rFonts w:ascii="Times New Roman" w:hAnsi="Times New Roman" w:cs="Times New Roman"/>
          <w:b/>
          <w:bCs/>
        </w:rPr>
      </w:pPr>
      <w:r w:rsidRPr="00745D11">
        <w:rPr>
          <w:rFonts w:ascii="Times New Roman" w:hAnsi="Times New Roman" w:cs="Times New Roman"/>
          <w:b/>
          <w:bCs/>
        </w:rPr>
        <w:t>Девочка в заштопанной шинели</w:t>
      </w:r>
    </w:p>
    <w:p w:rsidR="009A73CF" w:rsidRPr="00745D11" w:rsidRDefault="009A73CF" w:rsidP="00745D11">
      <w:pPr>
        <w:spacing w:after="0" w:line="240" w:lineRule="atLeast"/>
        <w:ind w:firstLine="709"/>
        <w:rPr>
          <w:rFonts w:ascii="Times New Roman" w:hAnsi="Times New Roman" w:cs="Times New Roman"/>
        </w:rPr>
      </w:pP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В тринадцать лет Юля предсказала свою судьбу, да и судьбу своего поколения в стихах:</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center"/>
        <w:rPr>
          <w:rFonts w:ascii="Times New Roman" w:hAnsi="Times New Roman" w:cs="Times New Roman"/>
        </w:rPr>
      </w:pPr>
      <w:r w:rsidRPr="00745D11">
        <w:rPr>
          <w:rFonts w:ascii="Times New Roman" w:hAnsi="Times New Roman" w:cs="Times New Roman"/>
        </w:rPr>
        <w:t>Мы рядом за школьною партой сидели,</w:t>
      </w:r>
    </w:p>
    <w:p w:rsidR="009A73CF" w:rsidRPr="00745D11" w:rsidRDefault="009A73CF" w:rsidP="00745D11">
      <w:pPr>
        <w:spacing w:after="0" w:line="240" w:lineRule="atLeast"/>
        <w:ind w:firstLine="709"/>
        <w:jc w:val="center"/>
        <w:rPr>
          <w:rFonts w:ascii="Times New Roman" w:hAnsi="Times New Roman" w:cs="Times New Roman"/>
        </w:rPr>
      </w:pPr>
      <w:r w:rsidRPr="00745D11">
        <w:rPr>
          <w:rFonts w:ascii="Times New Roman" w:hAnsi="Times New Roman" w:cs="Times New Roman"/>
        </w:rPr>
        <w:t>Мы вместе учились по книге одной,</w:t>
      </w:r>
    </w:p>
    <w:p w:rsidR="009A73CF" w:rsidRPr="00745D11" w:rsidRDefault="009A73CF" w:rsidP="00745D11">
      <w:pPr>
        <w:spacing w:after="0" w:line="240" w:lineRule="atLeast"/>
        <w:ind w:firstLine="709"/>
        <w:jc w:val="center"/>
        <w:rPr>
          <w:rFonts w:ascii="Times New Roman" w:hAnsi="Times New Roman" w:cs="Times New Roman"/>
        </w:rPr>
      </w:pPr>
      <w:r w:rsidRPr="00745D11">
        <w:rPr>
          <w:rFonts w:ascii="Times New Roman" w:hAnsi="Times New Roman" w:cs="Times New Roman"/>
        </w:rPr>
        <w:t>И вот в неотглаженной новой шинели</w:t>
      </w:r>
    </w:p>
    <w:p w:rsidR="009A73CF" w:rsidRPr="00745D11" w:rsidRDefault="009A73CF" w:rsidP="00745D11">
      <w:pPr>
        <w:spacing w:after="0" w:line="240" w:lineRule="atLeast"/>
        <w:ind w:firstLine="709"/>
        <w:jc w:val="center"/>
        <w:rPr>
          <w:rFonts w:ascii="Times New Roman" w:hAnsi="Times New Roman" w:cs="Times New Roman"/>
        </w:rPr>
      </w:pPr>
      <w:r w:rsidRPr="00745D11">
        <w:rPr>
          <w:rFonts w:ascii="Times New Roman" w:hAnsi="Times New Roman" w:cs="Times New Roman"/>
        </w:rPr>
        <w:t>Стоишь предо мной.</w:t>
      </w:r>
    </w:p>
    <w:p w:rsidR="009A73CF" w:rsidRPr="00745D11" w:rsidRDefault="009A73CF" w:rsidP="00745D11">
      <w:pPr>
        <w:spacing w:after="0" w:line="240" w:lineRule="atLeast"/>
        <w:ind w:firstLine="709"/>
        <w:jc w:val="center"/>
        <w:rPr>
          <w:rFonts w:ascii="Times New Roman" w:hAnsi="Times New Roman" w:cs="Times New Roman"/>
        </w:rPr>
      </w:pPr>
      <w:r w:rsidRPr="00745D11">
        <w:rPr>
          <w:rFonts w:ascii="Times New Roman" w:hAnsi="Times New Roman" w:cs="Times New Roman"/>
        </w:rPr>
        <w:t>Я верю в тебя, твоей воли не сломишь,</w:t>
      </w:r>
    </w:p>
    <w:p w:rsidR="009A73CF" w:rsidRPr="00745D11" w:rsidRDefault="009A73CF" w:rsidP="00745D11">
      <w:pPr>
        <w:spacing w:after="0" w:line="240" w:lineRule="atLeast"/>
        <w:ind w:firstLine="709"/>
        <w:jc w:val="center"/>
        <w:rPr>
          <w:rFonts w:ascii="Times New Roman" w:hAnsi="Times New Roman" w:cs="Times New Roman"/>
        </w:rPr>
      </w:pPr>
      <w:r w:rsidRPr="00745D11">
        <w:rPr>
          <w:rFonts w:ascii="Times New Roman" w:hAnsi="Times New Roman" w:cs="Times New Roman"/>
        </w:rPr>
        <w:t>Ты всюду пробьёшься, в огне и дыму.</w:t>
      </w:r>
    </w:p>
    <w:p w:rsidR="009A73CF" w:rsidRPr="00745D11" w:rsidRDefault="009A73CF" w:rsidP="00745D11">
      <w:pPr>
        <w:spacing w:after="0" w:line="240" w:lineRule="atLeast"/>
        <w:ind w:firstLine="709"/>
        <w:jc w:val="center"/>
        <w:rPr>
          <w:rFonts w:ascii="Times New Roman" w:hAnsi="Times New Roman" w:cs="Times New Roman"/>
        </w:rPr>
      </w:pPr>
      <w:r w:rsidRPr="00745D11">
        <w:rPr>
          <w:rFonts w:ascii="Times New Roman" w:hAnsi="Times New Roman" w:cs="Times New Roman"/>
        </w:rPr>
        <w:t>А если ты, падая, знамя уронишь,</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То я его подниму.</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В 1938 году эти стихи были опубликованы в «Учительской газете», их прочитали по радио.</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 xml:space="preserve">21 июня 1941 года в московских школах был выпускной, а на другой день Юля уже стояла на пороге военкомата. Военком на просьбу </w:t>
      </w:r>
      <w:r w:rsidRPr="00745D11">
        <w:rPr>
          <w:rFonts w:ascii="Times New Roman" w:hAnsi="Times New Roman" w:cs="Times New Roman"/>
          <w:lang w:val="ru-RU"/>
        </w:rPr>
        <w:t>Юли</w:t>
      </w:r>
      <w:r w:rsidRPr="00745D11">
        <w:rPr>
          <w:rFonts w:ascii="Times New Roman" w:hAnsi="Times New Roman" w:cs="Times New Roman"/>
        </w:rPr>
        <w:t xml:space="preserve"> послать её на фронт сражаться с фашистами оправил </w:t>
      </w:r>
      <w:r w:rsidRPr="00745D11">
        <w:rPr>
          <w:rFonts w:ascii="Times New Roman" w:hAnsi="Times New Roman" w:cs="Times New Roman"/>
          <w:lang w:val="ru-RU"/>
        </w:rPr>
        <w:t>девочку</w:t>
      </w:r>
      <w:r w:rsidRPr="00745D11">
        <w:rPr>
          <w:rFonts w:ascii="Times New Roman" w:hAnsi="Times New Roman" w:cs="Times New Roman"/>
        </w:rPr>
        <w:t xml:space="preserve"> домой. Тогда она с подругами поехала рыть окопы под Можайск.</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Рядом вгрызались в землю ополченцы. Когда их подняли по тревоге, Юля пошла с ними в сторону фронта. Почти безоружная ополченская дивизия попала под миномётный обстрел. Со всех сторон доносились крики: «Сестра! Сестра…», и Юля помогала перевязывать раненых, как могла. После боя она оказалась в расположении пехотного полка. Комбат предложил девушке: «Оставайся с нами. Будешь одна за весь санвзвод…»</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А потом было окружение. «Меня спасло то, что я не отходила от комбата, – вспоминала Друнина, – в самом безнадёжном положении он повёл батальон на прорыв…»</w:t>
      </w:r>
      <w:r w:rsidRPr="00745D11">
        <w:rPr>
          <w:rFonts w:ascii="Times New Roman" w:hAnsi="Times New Roman" w:cs="Times New Roman"/>
          <w:lang w:val="ru-RU"/>
        </w:rPr>
        <w:t>.</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Именно про этот бой она напишет:</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jc w:val="center"/>
        <w:rPr>
          <w:rFonts w:ascii="Times New Roman" w:hAnsi="Times New Roman" w:cs="Times New Roman"/>
        </w:rPr>
      </w:pPr>
      <w:r w:rsidRPr="00745D11">
        <w:rPr>
          <w:rFonts w:ascii="Times New Roman" w:hAnsi="Times New Roman" w:cs="Times New Roman"/>
        </w:rPr>
        <w:t>Я только раз видала рукопашный,</w:t>
      </w:r>
    </w:p>
    <w:p w:rsidR="009A73CF" w:rsidRPr="00745D11" w:rsidRDefault="009A73CF" w:rsidP="00745D11">
      <w:pPr>
        <w:spacing w:after="0" w:line="240" w:lineRule="atLeast"/>
        <w:ind w:firstLine="709"/>
        <w:jc w:val="center"/>
        <w:rPr>
          <w:rFonts w:ascii="Times New Roman" w:hAnsi="Times New Roman" w:cs="Times New Roman"/>
        </w:rPr>
      </w:pPr>
      <w:r w:rsidRPr="00745D11">
        <w:rPr>
          <w:rFonts w:ascii="Times New Roman" w:hAnsi="Times New Roman" w:cs="Times New Roman"/>
        </w:rPr>
        <w:t>Раз – наяву и сотни раз – во сне.</w:t>
      </w:r>
    </w:p>
    <w:p w:rsidR="009A73CF" w:rsidRPr="00745D11" w:rsidRDefault="009A73CF" w:rsidP="00745D11">
      <w:pPr>
        <w:spacing w:after="0" w:line="240" w:lineRule="atLeast"/>
        <w:ind w:firstLine="709"/>
        <w:jc w:val="center"/>
        <w:rPr>
          <w:rFonts w:ascii="Times New Roman" w:hAnsi="Times New Roman" w:cs="Times New Roman"/>
        </w:rPr>
      </w:pPr>
      <w:r w:rsidRPr="00745D11">
        <w:rPr>
          <w:rFonts w:ascii="Times New Roman" w:hAnsi="Times New Roman" w:cs="Times New Roman"/>
        </w:rPr>
        <w:t>Кто говорит, что на войне не страшно,</w:t>
      </w: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rPr>
        <w:t>Тот ничего не знает о войне.</w:t>
      </w: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«Мы шли, ползли, бежали, натыкаясь на немцев, теряя товарищей, опухшие, измученные, ведомые одной страстью – пробиться! Случались и минуты отчаяния… панический ужас, ужас перед пленом. У меня, девушки, он был ещё острее, чем у мужчин. Наверное, этот ужас здорово помогал мне, потому что был сильнее страха смерти. И, конечно, помогала вера в комбата, преклонение перед ним, помогала моя детская влюблённость. Наш комбат, молодой учитель из Минска, действительно оказался человеком незаурядным. Такого самообладания я больше не встречала ни у кого…»</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Комбат погиб от разрыва немецкой мины. Юля выбрела обратно к Можайску, где москвичи продолжали рыть окопы. Неожиданно всем подросткам приказали вернуться домой и подогнали для них грузовики. В одном их них Юля увидела своих подружек по двору. Они сказали, что на окопы приезжал её отец. Искал дочь и, не найдя, оставил им тёплые вещи.</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Вместе с подругами Юля вернулась в Москву и тут же решила идти в райком комсомола, чтобы попроситься в школу радистов. Отец убеждал её поехать вместе с ним в эвакуацию: «Я уважаю твои патриотические чувства, но разве шестнадцатилетней девчонке обязательно быть солдатом переднего края?.. Романтика? Ты же не могла не понять, что на фронте ею и не пахнет? И что раненых из огня должны вытаскивать здоровые мужики, а не такие козявки?»</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У отца было больное сердце, и, чтобы не волновать его, Юля согласилась поехать вместе с родителями. Разместились в посёлке под Тюменью. Юля поступила на курсы медсестёр. Одновременно работала на лесоповале. Написала письмо Сталину с просьбой направить её на фронт. «Ответ не заставил себя ждать, но пришёл почему-то из районного военкомата. В нём сообщалось, что «без особого указания женщин в армию не призывают».</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Тогда Юля сама решила пойти в военкомат. Он находился в двадцати километрах от посёлка. Юля шла по шпалам, и у моста через Тобол её остановил часовой. Мост был закрытым объектом, и Юля решила переправиться через реку по брёвнам. Она «легла на скользкие, уходящие в воду брёвна, и неуклюже, как краб, переползала с одного на другое. Говорят, Бог хранит дураков. Только этим я могу объяснить, что всё-таки добралась до противоположного берега…»</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В военкомат Юля ездила ещё несколько раз и через полгода добилась своего: 3 августа 1942 года ей пришла повестка. Девушку отправили в Хабаровск, в школу младших авиаспециалистов. После ускоренного курса обучения Юля попала в штурмовой авиаполк, но базировался он не на западе, где шла война, а на Дальнем Востоке. Ещё множество мытарств пришлось пройти Юле, прежде чем в конце 1943 года она получила назначение в 218-ю Ромоданово-Киевскую стрелковую дивизию, воевавшую на втором Белорусском фронте.</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Командир санвзвода Леонид Кривощёков так рассказывал потом о том впечатлении, которое произвела на него Юлия Друнина: «Нас поразило её спокойное презрение к смерти. У девушки было какое-то полное отсутствие чувства страха… Равнодушие к смерти сочеталось у неё с жадным любопытством ко всему происходящему. Она могла вдруг высунуться из окопа и с интересом смотреть, как почти рядом падают и разрываются снаряды. Она переносила все тяготы фронтовой жизни и как будто не замечала их. Перевязывала окровавленных, искалеченных людей, видела трупы, мёрзла, голодала, по неделе не раздевалась и не умывалась, но оставалась романтиком…»</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Дивизию с марша бросили в атаку на опорный пункт фашистов в селе Озаричи. Село взяли и сразу пошли вперёд, чтобы с ходу отбить у немцев деревню Холмы. Возможно, и её удалось бы освободить, но тут по своим ударила наша дальнобойная артиллерия. В штабах ещё не знали, что пехота продвинулась так далеко. В результате многие погибли от своих же снарядов, а фашисты так укрепились в Холмах, что выбили их оттуда только полгода спустя.</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Друнина вспоминала: «Взятие Холмов не изменило бы тогда, зимой, хода событий, но сколько наших солдат остались бы в живых! После войны я побывала в Холмах, посмотрела на Озаричи «со стороны немцев». Село оттуда – как на ладони. Когда шли в атаку наши батальоны, их косили из пулемётов, как движущиеся мишени… Позиции же наши пустели, окопы становились безлюдными. Тех, кого пощадили пули и осколки, косил сыпняк…»</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В одной из атак на Холмы была смертельно ранена Юлина подруга Зина Самсонова. Друнина вспоминала: «Она всегда была впереди, а когда впереди девушка, можно ли мужчине показывать свой страх? И тот, кто вдруг заколебался, кто не в силах был подняться под ураганным огнём, видел перед собой спокойные серые глаза и слышал девичий голос: «А ну, орёл, чего в землю врос? Успеешь ещё в ней належаться!» В батальоне нас, девушек, было всего две. Спали мы подостлав под себя одну шинель, накрывшись другой, ели из одного котелка… Зина умерла, так и не узнав, что ей присвоено звание Героя Советского Союза…»</w:t>
      </w:r>
      <w:r w:rsidRPr="00745D11">
        <w:rPr>
          <w:rFonts w:ascii="Times New Roman" w:hAnsi="Times New Roman" w:cs="Times New Roman"/>
          <w:lang w:val="ru-RU"/>
        </w:rPr>
        <w:t>.</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firstLine="709"/>
        <w:jc w:val="center"/>
        <w:rPr>
          <w:rFonts w:ascii="Times New Roman" w:hAnsi="Times New Roman" w:cs="Times New Roman"/>
          <w:i w:val="0"/>
          <w:sz w:val="22"/>
          <w:szCs w:val="22"/>
        </w:rPr>
      </w:pPr>
      <w:bookmarkStart w:id="0" w:name="r17"/>
      <w:r w:rsidRPr="00745D11">
        <w:rPr>
          <w:rFonts w:ascii="Times New Roman" w:hAnsi="Times New Roman" w:cs="Times New Roman"/>
          <w:i w:val="0"/>
          <w:sz w:val="22"/>
          <w:szCs w:val="22"/>
        </w:rPr>
        <w:t>ЗИНКА</w:t>
      </w:r>
      <w:bookmarkEnd w:id="0"/>
    </w:p>
    <w:p w:rsidR="009A73CF" w:rsidRPr="00745D11" w:rsidRDefault="009A73CF" w:rsidP="00745D11">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firstLine="709"/>
        <w:jc w:val="center"/>
        <w:rPr>
          <w:rFonts w:ascii="Times New Roman" w:hAnsi="Times New Roman" w:cs="Times New Roman"/>
          <w:b w:val="0"/>
          <w:bCs w:val="0"/>
          <w:sz w:val="22"/>
          <w:szCs w:val="22"/>
          <w:lang w:val="ru-RU"/>
        </w:rPr>
      </w:pPr>
      <w:r w:rsidRPr="00745D11">
        <w:rPr>
          <w:rFonts w:ascii="Times New Roman" w:hAnsi="Times New Roman" w:cs="Times New Roman"/>
          <w:b w:val="0"/>
          <w:bCs w:val="0"/>
          <w:sz w:val="22"/>
          <w:szCs w:val="22"/>
        </w:rPr>
        <w:t>Памяти однополчанки – Героя Советского Союза</w:t>
      </w:r>
    </w:p>
    <w:p w:rsidR="009A73CF" w:rsidRPr="00745D11" w:rsidRDefault="009A73CF" w:rsidP="00745D11">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firstLine="709"/>
        <w:jc w:val="center"/>
        <w:rPr>
          <w:rFonts w:ascii="Times New Roman" w:hAnsi="Times New Roman" w:cs="Times New Roman"/>
          <w:b w:val="0"/>
          <w:bCs w:val="0"/>
          <w:sz w:val="22"/>
          <w:szCs w:val="22"/>
          <w:lang w:val="ru-RU"/>
        </w:rPr>
      </w:pPr>
      <w:r w:rsidRPr="00745D11">
        <w:rPr>
          <w:rFonts w:ascii="Times New Roman" w:hAnsi="Times New Roman" w:cs="Times New Roman"/>
          <w:b w:val="0"/>
          <w:sz w:val="22"/>
          <w:szCs w:val="22"/>
        </w:rPr>
        <w:t xml:space="preserve"> Зины Самсоновой</w:t>
      </w:r>
    </w:p>
    <w:p w:rsidR="009A73CF" w:rsidRPr="00745D11" w:rsidRDefault="009A73CF" w:rsidP="00745D11">
      <w:pPr>
        <w:pStyle w:val="HTMLPreformatted"/>
        <w:spacing w:line="240" w:lineRule="atLeast"/>
        <w:ind w:firstLine="709"/>
        <w:rPr>
          <w:rFonts w:ascii="Times New Roman" w:hAnsi="Times New Roman" w:cs="Times New Roman"/>
          <w:sz w:val="22"/>
          <w:szCs w:val="22"/>
        </w:rPr>
      </w:pP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Мы легли у разбитой ели,</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Ждем, когда же начнет светлеть.</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Под шинелью вдвоем теплее</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На продрогшей, сырой земле.</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 Знаешь, Юлька, я против грусти,</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Но сегодня она не в счет.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Где-то в яблочном захолустье</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Мама, мамка моя живет.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У тебя есть друзья, любимый,</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У меня лишь она одна.</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Пахнет в хате квашней и дымом,</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За порогом бурлит весна.</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Старой кажется: каждый кустик</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Беспокойную дочку ждет.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Знаешь, Юлька, я против грусти,</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Но сегодня она не в счет...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Отогрелись мы еле-еле,</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Вдруг нежданный приказ: "Вперед!"</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Снова рядом в сырой шинели</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Светлокосый солдат идет.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С каждым днем становилось горше,</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Шли без митингов и знамен.</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В окруженье попал под Оршей</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Наш потрепанный батальон.</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Зинка нас повела в атаку,</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Мы пробились по черной ржи,</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По воронкам и буеракам,</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Через смертные рубежи.</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Мы не ждали посмертной славы,</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Мы хотели со славой жить.</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...Почему же в бинтах кровавых</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Светлокосый солдат лежит?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Ее тело своей шинелью</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Укрывала я, зубы сжав,</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Белорусские ветры пели</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О рязанских глухих садах.</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 Знаешь, Зинка, я против грусти,</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Но сегодня она не в счет.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Где-то в яблочном захолустье</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Мама, мамка твоя живет.</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У меня есть друзья, любимый,</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У нее ты была одна.</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Пахнет в хате квашней и дымом,</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За порогом бурлит весна.</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И старушка в цветастом платье</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У иконы свечу зажгла.</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Я не знаю, как написать ей,</w:t>
      </w:r>
    </w:p>
    <w:p w:rsidR="009A73CF" w:rsidRPr="00745D11" w:rsidRDefault="009A73CF" w:rsidP="00745D11">
      <w:pPr>
        <w:pStyle w:val="HTMLPreformatted"/>
        <w:spacing w:line="240" w:lineRule="atLeast"/>
        <w:ind w:firstLine="709"/>
        <w:jc w:val="center"/>
        <w:rPr>
          <w:rFonts w:ascii="Times New Roman" w:hAnsi="Times New Roman" w:cs="Times New Roman"/>
          <w:sz w:val="22"/>
          <w:szCs w:val="22"/>
        </w:rPr>
      </w:pPr>
      <w:r w:rsidRPr="00745D11">
        <w:rPr>
          <w:rFonts w:ascii="Times New Roman" w:hAnsi="Times New Roman" w:cs="Times New Roman"/>
          <w:sz w:val="22"/>
          <w:szCs w:val="22"/>
        </w:rPr>
        <w:t>Чтоб тебя она не ждала...</w:t>
      </w:r>
    </w:p>
    <w:p w:rsidR="009A73CF" w:rsidRPr="00745D11" w:rsidRDefault="009A73CF" w:rsidP="00745D11">
      <w:pPr>
        <w:spacing w:after="0" w:line="240" w:lineRule="atLeast"/>
        <w:ind w:firstLine="709"/>
        <w:jc w:val="center"/>
        <w:rPr>
          <w:rFonts w:ascii="Times New Roman" w:hAnsi="Times New Roman" w:cs="Times New Roman"/>
          <w:color w:val="3366FF"/>
        </w:rPr>
      </w:pP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Юля осталась единственной медсестрой на весь батальон. Помогать ей на поле боя должны были санитары, но они часто опасались ползти с носилками в самое пекло. И тогда Юле приходилось тащить раненого на себе. Конечно, по справедливости, и Друнина заслуживала звания Героя Советского Союза. Чего стоит только один эпизод. Весной 1944 года санвзвод оказался в зоне действий немецкого снайпера. Чтобы попасть к переднему краю, надо было идти через чистое поле на верную гибель или делать крюк в несколько километров по опушке леса. Однажды комбат срочно запросил санинструктора. Друнина решила идти через поле. Напрасно товарищи пытались удержать её. Она сменила ватные штаны на юбку, сняла ушанку, чтобы видны были девичьи волосы, перекинула через плечо сумку с красным крестом и в рост медленно пошла к передовой.</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Потом она вспоминала: «Это было не безумием отчаяния, не равнодушием предельной усталости. Я почему-то твёрдо верила, что снайпер не станет стрелять в девчонку-медсестру. И чудо свершилось – поле промолчало…»</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Вскоре её ранило в шею, крохотный осколок застрял рядом с сонной артерией. Вдобавок она подхватила крупозное воспаление лёгких. В эвакогоспитале не было женских палат, и она оказалась в громадной мужской палате. «Худющая, в мужском белье, с забинтованной, обритой из-за раны головой, я ничем не отличалась от пацана…»</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 xml:space="preserve">В госпитале Юле дали инвалидность третьей группы и отпустили домой. Она поехала в Москву, мечтая о Литературном институте. Там к юной фронтовичке отнеслись с вниманием, но учиться не взяли. </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Друнина могла бы поступить в любой другой институт, её взяли бы без экзаменов, но она сказала себе: или Литинститут, или ничего. И пошла в… военкомат.</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Юлю отправили медсестрой в 1038-й отдельный Калинковичский самоходный артполк. И снова – с марша в бой. Теперь уже под Ригой (где плотность вражеского огня превосходила даже плотность огня под Берлином). «Я поймала себя на том, что уже не лезу на рожон. А о пресловутом «любопытстве», когда я могла выскочить под снаряды только для того, чтобы посмотреть, как они рвутся, не было и речи. Насмотрелась. К тому же оказалось, что труднее всего умирать именно накануне Победы…»</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 xml:space="preserve">Когда во время миномётного обстрела Друнина перевязывала в окопе раненого, её завалило землёй, она потеряла сознание. Бойцы едва успели откопать девушку. Потом оказалось, что она получила контузию, а 21 ноября 1944 года в санчасти Юле выдали приговор: к несению военной службы негодна. </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В декабре она вернулась в Москву и, заняв у школьной подруги юбку, пришла в Литинститут. Там она спросила, где читают лекции первому курсу, вошла в аудиторию и села на задний ряд. Институтская учебная часть не знала, как с Друниной поступить: с одной стороны, девушка сама себя зачислила в институт, с другой – инвалид войны, не выгонять же. Оставили до первой сессии. А сессию она сдала и даже получила стипендию. Это была её первая победа в мирной жизни.</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Лучшие свои стихи она посвятит погибшим на войне товарищам – Зине Самсоновой, подругам-медсёстрам, своим комбатам. И прежде всего, тому первому комбату, который вывел её из окружения в сорок первом.</w:t>
      </w: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 xml:space="preserve">Через полвека, в 1991-ом, </w:t>
      </w:r>
      <w:r w:rsidRPr="00745D11">
        <w:rPr>
          <w:rFonts w:ascii="Times New Roman" w:hAnsi="Times New Roman" w:cs="Times New Roman"/>
          <w:lang w:val="ru-RU"/>
        </w:rPr>
        <w:t xml:space="preserve">Юлия </w:t>
      </w:r>
      <w:r w:rsidRPr="00745D11">
        <w:rPr>
          <w:rFonts w:ascii="Times New Roman" w:hAnsi="Times New Roman" w:cs="Times New Roman"/>
        </w:rPr>
        <w:t>Друнина</w:t>
      </w:r>
      <w:r w:rsidRPr="00745D11">
        <w:rPr>
          <w:rFonts w:ascii="Times New Roman" w:hAnsi="Times New Roman" w:cs="Times New Roman"/>
          <w:lang w:val="ru-RU"/>
        </w:rPr>
        <w:t xml:space="preserve"> трагически уйдёт из жизни,</w:t>
      </w:r>
      <w:r w:rsidRPr="00745D11">
        <w:rPr>
          <w:rFonts w:ascii="Times New Roman" w:hAnsi="Times New Roman" w:cs="Times New Roman"/>
        </w:rPr>
        <w:t xml:space="preserve"> ока</w:t>
      </w:r>
      <w:r w:rsidRPr="00745D11">
        <w:rPr>
          <w:rFonts w:ascii="Times New Roman" w:hAnsi="Times New Roman" w:cs="Times New Roman"/>
          <w:lang w:val="ru-RU"/>
        </w:rPr>
        <w:t>завшись</w:t>
      </w:r>
      <w:r w:rsidRPr="00745D11">
        <w:rPr>
          <w:rFonts w:ascii="Times New Roman" w:hAnsi="Times New Roman" w:cs="Times New Roman"/>
        </w:rPr>
        <w:t xml:space="preserve"> в ситуации, очень похожей на то окружение. То же отчаяние, та же растерянность, та же боль за Родину… Только вот комбата уже не было рядом, и никто не сказал</w:t>
      </w:r>
      <w:r w:rsidRPr="00745D11">
        <w:rPr>
          <w:rFonts w:ascii="Times New Roman" w:hAnsi="Times New Roman" w:cs="Times New Roman"/>
          <w:lang w:val="ru-RU"/>
        </w:rPr>
        <w:t xml:space="preserve"> ей</w:t>
      </w:r>
      <w:r w:rsidRPr="00745D11">
        <w:rPr>
          <w:rFonts w:ascii="Times New Roman" w:hAnsi="Times New Roman" w:cs="Times New Roman"/>
        </w:rPr>
        <w:t>: «Не бойся, сестрёнка, прорвёмся…»</w:t>
      </w:r>
    </w:p>
    <w:p w:rsidR="009A73CF" w:rsidRPr="00745D11" w:rsidRDefault="009A73CF" w:rsidP="00745D11">
      <w:pPr>
        <w:spacing w:after="0" w:line="240" w:lineRule="atLeast"/>
        <w:ind w:firstLine="709"/>
        <w:jc w:val="both"/>
        <w:rPr>
          <w:rFonts w:ascii="Times New Roman" w:hAnsi="Times New Roman" w:cs="Times New Roman"/>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jc w:val="center"/>
        <w:rPr>
          <w:rFonts w:ascii="Times New Roman" w:hAnsi="Times New Roman" w:cs="Times New Roman"/>
          <w:b/>
          <w:lang w:val="ru-RU"/>
        </w:rPr>
      </w:pPr>
      <w:r w:rsidRPr="00745D11">
        <w:rPr>
          <w:rFonts w:ascii="Times New Roman" w:hAnsi="Times New Roman" w:cs="Times New Roman"/>
          <w:b/>
        </w:rPr>
        <w:t>С</w:t>
      </w:r>
      <w:r>
        <w:rPr>
          <w:rFonts w:ascii="Times New Roman" w:hAnsi="Times New Roman" w:cs="Times New Roman"/>
          <w:b/>
        </w:rPr>
        <w:t>писок использованной литературы</w:t>
      </w:r>
      <w:r>
        <w:rPr>
          <w:rFonts w:ascii="Times New Roman" w:hAnsi="Times New Roman" w:cs="Times New Roman"/>
          <w:b/>
          <w:lang w:val="ru-RU"/>
        </w:rPr>
        <w:t>:</w:t>
      </w:r>
    </w:p>
    <w:p w:rsidR="009A73CF" w:rsidRPr="0075592E" w:rsidRDefault="009A73CF" w:rsidP="00745D11">
      <w:pPr>
        <w:spacing w:after="0" w:line="240" w:lineRule="atLeast"/>
        <w:ind w:firstLine="709"/>
        <w:jc w:val="center"/>
        <w:rPr>
          <w:rFonts w:ascii="Times New Roman" w:hAnsi="Times New Roman" w:cs="Times New Roman"/>
          <w:b/>
          <w:lang w:val="ru-RU"/>
        </w:rPr>
      </w:pP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Абашидзе, Г. Путь к сердцу народа [Текст] /</w:t>
      </w:r>
      <w:r w:rsidRPr="00745D11">
        <w:rPr>
          <w:rFonts w:ascii="Times New Roman" w:hAnsi="Times New Roman" w:cs="Times New Roman"/>
          <w:lang w:val="ru-RU"/>
        </w:rPr>
        <w:t xml:space="preserve"> </w:t>
      </w:r>
      <w:r w:rsidRPr="00745D11">
        <w:rPr>
          <w:rFonts w:ascii="Times New Roman" w:hAnsi="Times New Roman" w:cs="Times New Roman"/>
        </w:rPr>
        <w:t>Г.</w:t>
      </w:r>
      <w:r w:rsidRPr="00745D11">
        <w:rPr>
          <w:rFonts w:ascii="Times New Roman" w:hAnsi="Times New Roman" w:cs="Times New Roman"/>
          <w:lang w:val="ru-RU"/>
        </w:rPr>
        <w:t> </w:t>
      </w:r>
      <w:r w:rsidRPr="00745D11">
        <w:rPr>
          <w:rFonts w:ascii="Times New Roman" w:hAnsi="Times New Roman" w:cs="Times New Roman"/>
        </w:rPr>
        <w:t>Абашидзе. – Махачкала</w:t>
      </w:r>
      <w:r w:rsidRPr="00745D11">
        <w:rPr>
          <w:rFonts w:ascii="Times New Roman" w:hAnsi="Times New Roman" w:cs="Times New Roman"/>
          <w:lang w:val="ru-RU"/>
        </w:rPr>
        <w:t> </w:t>
      </w:r>
      <w:r w:rsidRPr="00745D11">
        <w:rPr>
          <w:rFonts w:ascii="Times New Roman" w:hAnsi="Times New Roman" w:cs="Times New Roman"/>
        </w:rPr>
        <w:t>: Дагнигоиздат, 1973. – 245</w:t>
      </w:r>
      <w:r w:rsidRPr="00745D11">
        <w:rPr>
          <w:rFonts w:ascii="Times New Roman" w:hAnsi="Times New Roman" w:cs="Times New Roman"/>
          <w:lang w:val="ru-RU"/>
        </w:rPr>
        <w:t> </w:t>
      </w:r>
      <w:r w:rsidRPr="00745D11">
        <w:rPr>
          <w:rFonts w:ascii="Times New Roman" w:hAnsi="Times New Roman" w:cs="Times New Roman"/>
        </w:rPr>
        <w:t>с.</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Бородина, В.</w:t>
      </w:r>
      <w:r w:rsidRPr="00745D11">
        <w:rPr>
          <w:rFonts w:ascii="Times New Roman" w:hAnsi="Times New Roman" w:cs="Times New Roman"/>
          <w:lang w:val="ru-RU"/>
        </w:rPr>
        <w:t> </w:t>
      </w:r>
      <w:r w:rsidRPr="00745D11">
        <w:rPr>
          <w:rFonts w:ascii="Times New Roman" w:hAnsi="Times New Roman" w:cs="Times New Roman"/>
        </w:rPr>
        <w:t>А. Библиотечное обслуживание: учеб.-метод. пособие / В.</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Бородина. – Москва</w:t>
      </w:r>
      <w:r w:rsidRPr="00745D11">
        <w:rPr>
          <w:rFonts w:ascii="Times New Roman" w:hAnsi="Times New Roman" w:cs="Times New Roman"/>
          <w:lang w:val="ru-RU"/>
        </w:rPr>
        <w:t> </w:t>
      </w:r>
      <w:r w:rsidRPr="00745D11">
        <w:rPr>
          <w:rFonts w:ascii="Times New Roman" w:hAnsi="Times New Roman" w:cs="Times New Roman"/>
        </w:rPr>
        <w:t>: Либерея, 2004 – 168</w:t>
      </w:r>
      <w:r w:rsidRPr="00745D11">
        <w:rPr>
          <w:rFonts w:ascii="Times New Roman" w:hAnsi="Times New Roman" w:cs="Times New Roman"/>
          <w:lang w:val="ru-RU"/>
        </w:rPr>
        <w:t> </w:t>
      </w:r>
      <w:r w:rsidRPr="00745D11">
        <w:rPr>
          <w:rFonts w:ascii="Times New Roman" w:hAnsi="Times New Roman" w:cs="Times New Roman"/>
        </w:rPr>
        <w:t>с.</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Борусяк, Л. Чтение «живое» и чтение «мёртвое», или Неизбежность вырубки «Вишнёвого сада» [Текст] /</w:t>
      </w:r>
      <w:r w:rsidRPr="00745D11">
        <w:rPr>
          <w:rFonts w:ascii="Times New Roman" w:hAnsi="Times New Roman" w:cs="Times New Roman"/>
          <w:lang w:val="ru-RU"/>
        </w:rPr>
        <w:t xml:space="preserve"> </w:t>
      </w:r>
      <w:r w:rsidRPr="00745D11">
        <w:rPr>
          <w:rFonts w:ascii="Times New Roman" w:hAnsi="Times New Roman" w:cs="Times New Roman"/>
        </w:rPr>
        <w:t>Л.</w:t>
      </w:r>
      <w:r w:rsidRPr="00745D11">
        <w:rPr>
          <w:rFonts w:ascii="Times New Roman" w:hAnsi="Times New Roman" w:cs="Times New Roman"/>
          <w:lang w:val="ru-RU"/>
        </w:rPr>
        <w:t> </w:t>
      </w:r>
      <w:r w:rsidRPr="00745D11">
        <w:rPr>
          <w:rFonts w:ascii="Times New Roman" w:hAnsi="Times New Roman" w:cs="Times New Roman"/>
        </w:rPr>
        <w:t>Борусяк // Библиотечное дело. – 2014. – №</w:t>
      </w:r>
      <w:r w:rsidRPr="00745D11">
        <w:rPr>
          <w:rFonts w:ascii="Times New Roman" w:hAnsi="Times New Roman" w:cs="Times New Roman"/>
          <w:lang w:val="ru-RU"/>
        </w:rPr>
        <w:t> </w:t>
      </w:r>
      <w:r w:rsidRPr="00745D11">
        <w:rPr>
          <w:rFonts w:ascii="Times New Roman" w:hAnsi="Times New Roman" w:cs="Times New Roman"/>
        </w:rPr>
        <w:t>2. – С.</w:t>
      </w:r>
      <w:r w:rsidRPr="00745D11">
        <w:rPr>
          <w:rFonts w:ascii="Times New Roman" w:hAnsi="Times New Roman" w:cs="Times New Roman"/>
          <w:lang w:val="ru-RU"/>
        </w:rPr>
        <w:t> </w:t>
      </w:r>
      <w:r w:rsidRPr="00745D11">
        <w:rPr>
          <w:rFonts w:ascii="Times New Roman" w:hAnsi="Times New Roman" w:cs="Times New Roman"/>
        </w:rPr>
        <w:t>37–41.</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Бунин, И.</w:t>
      </w:r>
      <w:r w:rsidRPr="00745D11">
        <w:rPr>
          <w:rFonts w:ascii="Times New Roman" w:hAnsi="Times New Roman" w:cs="Times New Roman"/>
          <w:lang w:val="ru-RU"/>
        </w:rPr>
        <w:t> </w:t>
      </w:r>
      <w:r w:rsidRPr="00745D11">
        <w:rPr>
          <w:rFonts w:ascii="Times New Roman" w:hAnsi="Times New Roman" w:cs="Times New Roman"/>
        </w:rPr>
        <w:t>А. Окаянные дни [Текст] /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Бунин. – Москва</w:t>
      </w:r>
      <w:r w:rsidRPr="00745D11">
        <w:rPr>
          <w:rFonts w:ascii="Times New Roman" w:hAnsi="Times New Roman" w:cs="Times New Roman"/>
          <w:lang w:val="ru-RU"/>
        </w:rPr>
        <w:t> </w:t>
      </w:r>
      <w:r w:rsidRPr="00745D11">
        <w:rPr>
          <w:rFonts w:ascii="Times New Roman" w:hAnsi="Times New Roman" w:cs="Times New Roman"/>
        </w:rPr>
        <w:t>: РИПОЛ классик, 2012. – 238</w:t>
      </w:r>
      <w:r w:rsidRPr="00745D11">
        <w:rPr>
          <w:rFonts w:ascii="Times New Roman" w:hAnsi="Times New Roman" w:cs="Times New Roman"/>
          <w:lang w:val="ru-RU"/>
        </w:rPr>
        <w:t> </w:t>
      </w:r>
      <w:r w:rsidRPr="00745D11">
        <w:rPr>
          <w:rFonts w:ascii="Times New Roman" w:hAnsi="Times New Roman" w:cs="Times New Roman"/>
        </w:rPr>
        <w:t>с.</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Бунин, И.</w:t>
      </w:r>
      <w:r w:rsidRPr="00745D11">
        <w:rPr>
          <w:rFonts w:ascii="Times New Roman" w:hAnsi="Times New Roman" w:cs="Times New Roman"/>
          <w:lang w:val="ru-RU"/>
        </w:rPr>
        <w:t> </w:t>
      </w:r>
      <w:r w:rsidRPr="00745D11">
        <w:rPr>
          <w:rFonts w:ascii="Times New Roman" w:hAnsi="Times New Roman" w:cs="Times New Roman"/>
        </w:rPr>
        <w:t>А. Тёмные аллеи [Текст] / И.</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Бунин. – Москва</w:t>
      </w:r>
      <w:r w:rsidRPr="00745D11">
        <w:rPr>
          <w:rFonts w:ascii="Times New Roman" w:hAnsi="Times New Roman" w:cs="Times New Roman"/>
          <w:lang w:val="ru-RU"/>
        </w:rPr>
        <w:t> </w:t>
      </w:r>
      <w:r w:rsidRPr="00745D11">
        <w:rPr>
          <w:rFonts w:ascii="Times New Roman" w:hAnsi="Times New Roman" w:cs="Times New Roman"/>
        </w:rPr>
        <w:t>: РИПОЛ классик, 2012. – 381</w:t>
      </w:r>
      <w:r w:rsidRPr="00745D11">
        <w:rPr>
          <w:rFonts w:ascii="Times New Roman" w:hAnsi="Times New Roman" w:cs="Times New Roman"/>
          <w:lang w:val="ru-RU"/>
        </w:rPr>
        <w:t> </w:t>
      </w:r>
      <w:r w:rsidRPr="00745D11">
        <w:rPr>
          <w:rFonts w:ascii="Times New Roman" w:hAnsi="Times New Roman" w:cs="Times New Roman"/>
        </w:rPr>
        <w:t>с.</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Бухаркина, Е. Отдых должен быть познавательным: организация досуга; опыт работы сельской библиотеки [Текст] / Е.</w:t>
      </w:r>
      <w:r w:rsidRPr="00745D11">
        <w:rPr>
          <w:rFonts w:ascii="Times New Roman" w:hAnsi="Times New Roman" w:cs="Times New Roman"/>
          <w:lang w:val="ru-RU"/>
        </w:rPr>
        <w:t> </w:t>
      </w:r>
      <w:r w:rsidRPr="00745D11">
        <w:rPr>
          <w:rFonts w:ascii="Times New Roman" w:hAnsi="Times New Roman" w:cs="Times New Roman"/>
        </w:rPr>
        <w:t>Бухаркина // Библиотека. – 2009. – №</w:t>
      </w:r>
      <w:r w:rsidRPr="00745D11">
        <w:rPr>
          <w:rFonts w:ascii="Times New Roman" w:hAnsi="Times New Roman" w:cs="Times New Roman"/>
          <w:lang w:val="ru-RU"/>
        </w:rPr>
        <w:t> </w:t>
      </w:r>
      <w:r w:rsidRPr="00745D11">
        <w:rPr>
          <w:rFonts w:ascii="Times New Roman" w:hAnsi="Times New Roman" w:cs="Times New Roman"/>
        </w:rPr>
        <w:t>12. – С.</w:t>
      </w:r>
      <w:r w:rsidRPr="00745D11">
        <w:rPr>
          <w:rFonts w:ascii="Times New Roman" w:hAnsi="Times New Roman" w:cs="Times New Roman"/>
          <w:lang w:val="ru-RU"/>
        </w:rPr>
        <w:t> </w:t>
      </w:r>
      <w:r w:rsidRPr="00745D11">
        <w:rPr>
          <w:rFonts w:ascii="Times New Roman" w:hAnsi="Times New Roman" w:cs="Times New Roman"/>
        </w:rPr>
        <w:t>58–62.</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Ганиева, А. Мир абрагов [Текст] / А.</w:t>
      </w:r>
      <w:r w:rsidRPr="00745D11">
        <w:rPr>
          <w:rFonts w:ascii="Times New Roman" w:hAnsi="Times New Roman" w:cs="Times New Roman"/>
          <w:lang w:val="ru-RU"/>
        </w:rPr>
        <w:t> </w:t>
      </w:r>
      <w:r w:rsidRPr="00745D11">
        <w:rPr>
          <w:rFonts w:ascii="Times New Roman" w:hAnsi="Times New Roman" w:cs="Times New Roman"/>
        </w:rPr>
        <w:t>Ганиева // Дружба народов. – 2014. – №</w:t>
      </w:r>
      <w:r w:rsidRPr="00745D11">
        <w:rPr>
          <w:rFonts w:ascii="Times New Roman" w:hAnsi="Times New Roman" w:cs="Times New Roman"/>
          <w:lang w:val="ru-RU"/>
        </w:rPr>
        <w:t> </w:t>
      </w:r>
      <w:r w:rsidRPr="00745D11">
        <w:rPr>
          <w:rFonts w:ascii="Times New Roman" w:hAnsi="Times New Roman" w:cs="Times New Roman"/>
        </w:rPr>
        <w:t>6. – С.</w:t>
      </w:r>
      <w:r w:rsidRPr="00745D11">
        <w:rPr>
          <w:rFonts w:ascii="Times New Roman" w:hAnsi="Times New Roman" w:cs="Times New Roman"/>
          <w:lang w:val="ru-RU"/>
        </w:rPr>
        <w:t> </w:t>
      </w:r>
      <w:r w:rsidRPr="00745D11">
        <w:rPr>
          <w:rFonts w:ascii="Times New Roman" w:hAnsi="Times New Roman" w:cs="Times New Roman"/>
        </w:rPr>
        <w:t>166–167.</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Друнина, Ю.</w:t>
      </w:r>
      <w:r w:rsidRPr="00745D11">
        <w:rPr>
          <w:rFonts w:ascii="Times New Roman" w:hAnsi="Times New Roman" w:cs="Times New Roman"/>
          <w:lang w:val="ru-RU"/>
        </w:rPr>
        <w:t> </w:t>
      </w:r>
      <w:r w:rsidRPr="00745D11">
        <w:rPr>
          <w:rFonts w:ascii="Times New Roman" w:hAnsi="Times New Roman" w:cs="Times New Roman"/>
        </w:rPr>
        <w:t>В. Лирика [Текст] / Ю.</w:t>
      </w:r>
      <w:r w:rsidRPr="00745D11">
        <w:rPr>
          <w:rFonts w:ascii="Times New Roman" w:hAnsi="Times New Roman" w:cs="Times New Roman"/>
          <w:lang w:val="ru-RU"/>
        </w:rPr>
        <w:t> </w:t>
      </w: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Друнина. – Москва</w:t>
      </w:r>
      <w:r w:rsidRPr="00745D11">
        <w:rPr>
          <w:rFonts w:ascii="Times New Roman" w:hAnsi="Times New Roman" w:cs="Times New Roman"/>
          <w:lang w:val="ru-RU"/>
        </w:rPr>
        <w:t> </w:t>
      </w:r>
      <w:r w:rsidRPr="00745D11">
        <w:rPr>
          <w:rFonts w:ascii="Times New Roman" w:hAnsi="Times New Roman" w:cs="Times New Roman"/>
        </w:rPr>
        <w:t>: ЭКСМО-Пресс, 2002. – 320</w:t>
      </w:r>
      <w:r w:rsidRPr="00745D11">
        <w:rPr>
          <w:rFonts w:ascii="Times New Roman" w:hAnsi="Times New Roman" w:cs="Times New Roman"/>
          <w:lang w:val="ru-RU"/>
        </w:rPr>
        <w:t> </w:t>
      </w:r>
      <w:r w:rsidRPr="00745D11">
        <w:rPr>
          <w:rFonts w:ascii="Times New Roman" w:hAnsi="Times New Roman" w:cs="Times New Roman"/>
        </w:rPr>
        <w:t>с.</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Друнина, Ю</w:t>
      </w:r>
      <w:r w:rsidRPr="00745D11">
        <w:rPr>
          <w:rFonts w:ascii="Times New Roman" w:hAnsi="Times New Roman" w:cs="Times New Roman"/>
          <w:lang w:val="ru-RU"/>
        </w:rPr>
        <w:t>. </w:t>
      </w:r>
      <w:r w:rsidRPr="00745D11">
        <w:rPr>
          <w:rFonts w:ascii="Times New Roman" w:hAnsi="Times New Roman" w:cs="Times New Roman"/>
        </w:rPr>
        <w:t>В. Я только раз видала рукопашный [Текст] / Ю.</w:t>
      </w:r>
      <w:r w:rsidRPr="00745D11">
        <w:rPr>
          <w:rFonts w:ascii="Times New Roman" w:hAnsi="Times New Roman" w:cs="Times New Roman"/>
          <w:lang w:val="ru-RU"/>
        </w:rPr>
        <w:t> </w:t>
      </w: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Друнина. – Москва</w:t>
      </w:r>
      <w:r w:rsidRPr="00745D11">
        <w:rPr>
          <w:rFonts w:ascii="Times New Roman" w:hAnsi="Times New Roman" w:cs="Times New Roman"/>
          <w:lang w:val="ru-RU"/>
        </w:rPr>
        <w:t> </w:t>
      </w:r>
      <w:r w:rsidRPr="00745D11">
        <w:rPr>
          <w:rFonts w:ascii="Times New Roman" w:hAnsi="Times New Roman" w:cs="Times New Roman"/>
        </w:rPr>
        <w:t>: Дружба народов, 2000. – 316</w:t>
      </w:r>
      <w:r w:rsidRPr="00745D11">
        <w:rPr>
          <w:rFonts w:ascii="Times New Roman" w:hAnsi="Times New Roman" w:cs="Times New Roman"/>
          <w:lang w:val="ru-RU"/>
        </w:rPr>
        <w:t> </w:t>
      </w:r>
      <w:r w:rsidRPr="00745D11">
        <w:rPr>
          <w:rFonts w:ascii="Times New Roman" w:hAnsi="Times New Roman" w:cs="Times New Roman"/>
        </w:rPr>
        <w:t>с.</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Збаровская, Н.</w:t>
      </w:r>
      <w:r w:rsidRPr="00745D11">
        <w:rPr>
          <w:rFonts w:ascii="Times New Roman" w:hAnsi="Times New Roman" w:cs="Times New Roman"/>
          <w:lang w:val="ru-RU"/>
        </w:rPr>
        <w:t> </w:t>
      </w:r>
      <w:r w:rsidRPr="00745D11">
        <w:rPr>
          <w:rFonts w:ascii="Times New Roman" w:hAnsi="Times New Roman" w:cs="Times New Roman"/>
        </w:rPr>
        <w:t>В. Выставочная деятельность публичных библиотек [Текст] / Н.</w:t>
      </w:r>
      <w:r w:rsidRPr="00745D11">
        <w:rPr>
          <w:rFonts w:ascii="Times New Roman" w:hAnsi="Times New Roman" w:cs="Times New Roman"/>
          <w:lang w:val="ru-RU"/>
        </w:rPr>
        <w:t> </w:t>
      </w:r>
      <w:r w:rsidRPr="00745D11">
        <w:rPr>
          <w:rFonts w:ascii="Times New Roman" w:hAnsi="Times New Roman" w:cs="Times New Roman"/>
        </w:rPr>
        <w:t>В.</w:t>
      </w:r>
      <w:r w:rsidRPr="00745D11">
        <w:rPr>
          <w:rFonts w:ascii="Times New Roman" w:hAnsi="Times New Roman" w:cs="Times New Roman"/>
          <w:lang w:val="ru-RU"/>
        </w:rPr>
        <w:t> </w:t>
      </w:r>
      <w:r w:rsidRPr="00745D11">
        <w:rPr>
          <w:rFonts w:ascii="Times New Roman" w:hAnsi="Times New Roman" w:cs="Times New Roman"/>
        </w:rPr>
        <w:t>Збаровская. – Москва</w:t>
      </w:r>
      <w:r w:rsidRPr="00745D11">
        <w:rPr>
          <w:rFonts w:ascii="Times New Roman" w:hAnsi="Times New Roman" w:cs="Times New Roman"/>
          <w:lang w:val="ru-RU"/>
        </w:rPr>
        <w:t> </w:t>
      </w:r>
      <w:r w:rsidRPr="00745D11">
        <w:rPr>
          <w:rFonts w:ascii="Times New Roman" w:hAnsi="Times New Roman" w:cs="Times New Roman"/>
        </w:rPr>
        <w:t>: Профессия, 2004. – С.</w:t>
      </w:r>
      <w:r w:rsidRPr="00745D11">
        <w:rPr>
          <w:rFonts w:ascii="Times New Roman" w:hAnsi="Times New Roman" w:cs="Times New Roman"/>
          <w:lang w:val="ru-RU"/>
        </w:rPr>
        <w:t> </w:t>
      </w:r>
      <w:r w:rsidRPr="00745D11">
        <w:rPr>
          <w:rFonts w:ascii="Times New Roman" w:hAnsi="Times New Roman" w:cs="Times New Roman"/>
        </w:rPr>
        <w:t>118–128.</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Конышева, О. Экранизация на службе прозы [Текст] / О.</w:t>
      </w:r>
      <w:r w:rsidRPr="00745D11">
        <w:rPr>
          <w:rFonts w:ascii="Times New Roman" w:hAnsi="Times New Roman" w:cs="Times New Roman"/>
          <w:lang w:val="ru-RU"/>
        </w:rPr>
        <w:t> </w:t>
      </w:r>
      <w:r w:rsidRPr="00745D11">
        <w:rPr>
          <w:rFonts w:ascii="Times New Roman" w:hAnsi="Times New Roman" w:cs="Times New Roman"/>
        </w:rPr>
        <w:t>Конышева // Библиотека. – 2014. – №</w:t>
      </w:r>
      <w:r w:rsidRPr="00745D11">
        <w:rPr>
          <w:rFonts w:ascii="Times New Roman" w:hAnsi="Times New Roman" w:cs="Times New Roman"/>
          <w:lang w:val="ru-RU"/>
        </w:rPr>
        <w:t> </w:t>
      </w:r>
      <w:r w:rsidRPr="00745D11">
        <w:rPr>
          <w:rFonts w:ascii="Times New Roman" w:hAnsi="Times New Roman" w:cs="Times New Roman"/>
        </w:rPr>
        <w:t>1. – С.</w:t>
      </w:r>
      <w:r w:rsidRPr="00745D11">
        <w:rPr>
          <w:rFonts w:ascii="Times New Roman" w:hAnsi="Times New Roman" w:cs="Times New Roman"/>
          <w:lang w:val="ru-RU"/>
        </w:rPr>
        <w:t> </w:t>
      </w:r>
      <w:r w:rsidRPr="00745D11">
        <w:rPr>
          <w:rFonts w:ascii="Times New Roman" w:hAnsi="Times New Roman" w:cs="Times New Roman"/>
        </w:rPr>
        <w:t>58–61.</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Ланик, Т., Бажанова</w:t>
      </w:r>
      <w:r w:rsidRPr="00745D11">
        <w:rPr>
          <w:rFonts w:ascii="Times New Roman" w:hAnsi="Times New Roman" w:cs="Times New Roman"/>
          <w:lang w:val="ru-RU"/>
        </w:rPr>
        <w:t xml:space="preserve">, </w:t>
      </w:r>
      <w:r w:rsidRPr="00745D11">
        <w:rPr>
          <w:rFonts w:ascii="Times New Roman" w:hAnsi="Times New Roman" w:cs="Times New Roman"/>
        </w:rPr>
        <w:t>Э. Погружение в классику [Текст] / Т.</w:t>
      </w:r>
      <w:r w:rsidRPr="00745D11">
        <w:rPr>
          <w:rFonts w:ascii="Times New Roman" w:hAnsi="Times New Roman" w:cs="Times New Roman"/>
          <w:lang w:val="ru-RU"/>
        </w:rPr>
        <w:t> </w:t>
      </w:r>
      <w:r w:rsidRPr="00745D11">
        <w:rPr>
          <w:rFonts w:ascii="Times New Roman" w:hAnsi="Times New Roman" w:cs="Times New Roman"/>
        </w:rPr>
        <w:t>Ланик, Э.</w:t>
      </w:r>
      <w:r w:rsidRPr="00745D11">
        <w:rPr>
          <w:rFonts w:ascii="Times New Roman" w:hAnsi="Times New Roman" w:cs="Times New Roman"/>
          <w:lang w:val="ru-RU"/>
        </w:rPr>
        <w:t> </w:t>
      </w:r>
      <w:r w:rsidRPr="00745D11">
        <w:rPr>
          <w:rFonts w:ascii="Times New Roman" w:hAnsi="Times New Roman" w:cs="Times New Roman"/>
        </w:rPr>
        <w:t>Бажанова // Библиотечное дело. – 2014. – №</w:t>
      </w:r>
      <w:r w:rsidRPr="00745D11">
        <w:rPr>
          <w:rFonts w:ascii="Times New Roman" w:hAnsi="Times New Roman" w:cs="Times New Roman"/>
          <w:lang w:val="ru-RU"/>
        </w:rPr>
        <w:t> </w:t>
      </w:r>
      <w:r w:rsidRPr="00745D11">
        <w:rPr>
          <w:rFonts w:ascii="Times New Roman" w:hAnsi="Times New Roman" w:cs="Times New Roman"/>
        </w:rPr>
        <w:t>2. – С.</w:t>
      </w:r>
      <w:r w:rsidRPr="00745D11">
        <w:rPr>
          <w:rFonts w:ascii="Times New Roman" w:hAnsi="Times New Roman" w:cs="Times New Roman"/>
          <w:lang w:val="ru-RU"/>
        </w:rPr>
        <w:t> </w:t>
      </w:r>
      <w:r w:rsidRPr="00745D11">
        <w:rPr>
          <w:rFonts w:ascii="Times New Roman" w:hAnsi="Times New Roman" w:cs="Times New Roman"/>
        </w:rPr>
        <w:t>7–10.</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Логинова, Н. Читаем вместе [Текст] / Н. Логинова // Библиополе. – 2008. – №</w:t>
      </w:r>
      <w:r w:rsidRPr="00745D11">
        <w:rPr>
          <w:rFonts w:ascii="Times New Roman" w:hAnsi="Times New Roman" w:cs="Times New Roman"/>
          <w:lang w:val="ru-RU"/>
        </w:rPr>
        <w:t> </w:t>
      </w:r>
      <w:r w:rsidRPr="00745D11">
        <w:rPr>
          <w:rFonts w:ascii="Times New Roman" w:hAnsi="Times New Roman" w:cs="Times New Roman"/>
        </w:rPr>
        <w:t>1. – С.</w:t>
      </w:r>
      <w:r w:rsidRPr="00745D11">
        <w:rPr>
          <w:rFonts w:ascii="Times New Roman" w:hAnsi="Times New Roman" w:cs="Times New Roman"/>
          <w:lang w:val="ru-RU"/>
        </w:rPr>
        <w:t> </w:t>
      </w:r>
      <w:r w:rsidRPr="00745D11">
        <w:rPr>
          <w:rFonts w:ascii="Times New Roman" w:hAnsi="Times New Roman" w:cs="Times New Roman"/>
        </w:rPr>
        <w:t>43–44.</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Тарарушкина, Т. Фантазии, проказы и озорные затеи [Текст] / Т.</w:t>
      </w:r>
      <w:r w:rsidRPr="00745D11">
        <w:rPr>
          <w:rFonts w:ascii="Times New Roman" w:hAnsi="Times New Roman" w:cs="Times New Roman"/>
          <w:lang w:val="ru-RU"/>
        </w:rPr>
        <w:t> </w:t>
      </w:r>
      <w:r w:rsidRPr="00745D11">
        <w:rPr>
          <w:rFonts w:ascii="Times New Roman" w:hAnsi="Times New Roman" w:cs="Times New Roman"/>
        </w:rPr>
        <w:t>Тарарушкина // Библиотечное дело. – 2014. – №</w:t>
      </w:r>
      <w:r w:rsidRPr="00745D11">
        <w:rPr>
          <w:rFonts w:ascii="Times New Roman" w:hAnsi="Times New Roman" w:cs="Times New Roman"/>
          <w:lang w:val="ru-RU"/>
        </w:rPr>
        <w:t> </w:t>
      </w:r>
      <w:r w:rsidRPr="00745D11">
        <w:rPr>
          <w:rFonts w:ascii="Times New Roman" w:hAnsi="Times New Roman" w:cs="Times New Roman"/>
        </w:rPr>
        <w:t>2. – С.</w:t>
      </w:r>
      <w:r w:rsidRPr="00745D11">
        <w:rPr>
          <w:rFonts w:ascii="Times New Roman" w:hAnsi="Times New Roman" w:cs="Times New Roman"/>
          <w:lang w:val="ru-RU"/>
        </w:rPr>
        <w:t> </w:t>
      </w:r>
      <w:r w:rsidRPr="00745D11">
        <w:rPr>
          <w:rFonts w:ascii="Times New Roman" w:hAnsi="Times New Roman" w:cs="Times New Roman"/>
        </w:rPr>
        <w:t>15–17.</w:t>
      </w:r>
    </w:p>
    <w:p w:rsidR="009A73CF" w:rsidRPr="00745D11" w:rsidRDefault="009A73CF" w:rsidP="00745D11">
      <w:pPr>
        <w:numPr>
          <w:ilvl w:val="0"/>
          <w:numId w:val="44"/>
        </w:numPr>
        <w:spacing w:after="0" w:line="240" w:lineRule="atLeast"/>
        <w:ind w:firstLine="709"/>
        <w:jc w:val="both"/>
        <w:rPr>
          <w:rFonts w:ascii="Times New Roman" w:hAnsi="Times New Roman" w:cs="Times New Roman"/>
        </w:rPr>
      </w:pPr>
      <w:r w:rsidRPr="00745D11">
        <w:rPr>
          <w:rFonts w:ascii="Times New Roman" w:hAnsi="Times New Roman" w:cs="Times New Roman"/>
        </w:rPr>
        <w:t>Хайфуллина, Р.</w:t>
      </w:r>
      <w:r w:rsidRPr="00745D11">
        <w:rPr>
          <w:rFonts w:ascii="Times New Roman" w:hAnsi="Times New Roman" w:cs="Times New Roman"/>
          <w:lang w:val="ru-RU"/>
        </w:rPr>
        <w:t> </w:t>
      </w:r>
      <w:r w:rsidRPr="00745D11">
        <w:rPr>
          <w:rFonts w:ascii="Times New Roman" w:hAnsi="Times New Roman" w:cs="Times New Roman"/>
        </w:rPr>
        <w:t>А. Счастьем простым дорожить [Текст]</w:t>
      </w:r>
      <w:r w:rsidRPr="00745D11">
        <w:rPr>
          <w:rFonts w:ascii="Times New Roman" w:hAnsi="Times New Roman" w:cs="Times New Roman"/>
          <w:lang w:val="ru-RU"/>
        </w:rPr>
        <w:t> </w:t>
      </w:r>
      <w:r w:rsidRPr="00745D11">
        <w:rPr>
          <w:rFonts w:ascii="Times New Roman" w:hAnsi="Times New Roman" w:cs="Times New Roman"/>
        </w:rPr>
        <w:t>: сценарий / Р.</w:t>
      </w:r>
      <w:r w:rsidRPr="00745D11">
        <w:rPr>
          <w:rFonts w:ascii="Times New Roman" w:hAnsi="Times New Roman" w:cs="Times New Roman"/>
          <w:lang w:val="ru-RU"/>
        </w:rPr>
        <w:t> </w:t>
      </w:r>
      <w:r w:rsidRPr="00745D11">
        <w:rPr>
          <w:rFonts w:ascii="Times New Roman" w:hAnsi="Times New Roman" w:cs="Times New Roman"/>
        </w:rPr>
        <w:t>А.</w:t>
      </w:r>
      <w:r w:rsidRPr="00745D11">
        <w:rPr>
          <w:rFonts w:ascii="Times New Roman" w:hAnsi="Times New Roman" w:cs="Times New Roman"/>
          <w:lang w:val="ru-RU"/>
        </w:rPr>
        <w:t> </w:t>
      </w:r>
      <w:r w:rsidRPr="00745D11">
        <w:rPr>
          <w:rFonts w:ascii="Times New Roman" w:hAnsi="Times New Roman" w:cs="Times New Roman"/>
        </w:rPr>
        <w:t>Хайфулина // Читаем, учимся, играем. – 1996. – №</w:t>
      </w:r>
      <w:r w:rsidRPr="00745D11">
        <w:rPr>
          <w:rFonts w:ascii="Times New Roman" w:hAnsi="Times New Roman" w:cs="Times New Roman"/>
          <w:lang w:val="ru-RU"/>
        </w:rPr>
        <w:t> </w:t>
      </w:r>
      <w:r w:rsidRPr="00745D11">
        <w:rPr>
          <w:rFonts w:ascii="Times New Roman" w:hAnsi="Times New Roman" w:cs="Times New Roman"/>
        </w:rPr>
        <w:t>2. – С.</w:t>
      </w:r>
      <w:r w:rsidRPr="00745D11">
        <w:rPr>
          <w:rFonts w:ascii="Times New Roman" w:hAnsi="Times New Roman" w:cs="Times New Roman"/>
          <w:lang w:val="ru-RU"/>
        </w:rPr>
        <w:t> </w:t>
      </w:r>
      <w:r w:rsidRPr="00745D11">
        <w:rPr>
          <w:rFonts w:ascii="Times New Roman" w:hAnsi="Times New Roman" w:cs="Times New Roman"/>
        </w:rPr>
        <w:t>73–76.</w:t>
      </w:r>
    </w:p>
    <w:p w:rsidR="009A73CF" w:rsidRPr="00745D11" w:rsidRDefault="009A73CF" w:rsidP="00745D11">
      <w:pPr>
        <w:spacing w:after="0" w:line="240" w:lineRule="atLeast"/>
        <w:ind w:firstLine="709"/>
        <w:jc w:val="both"/>
        <w:rPr>
          <w:rFonts w:ascii="Times New Roman" w:hAnsi="Times New Roman" w:cs="Times New Roman"/>
        </w:rPr>
      </w:pPr>
    </w:p>
    <w:p w:rsidR="009A73CF" w:rsidRPr="00745D11" w:rsidRDefault="009A73CF" w:rsidP="00745D11">
      <w:pPr>
        <w:spacing w:after="0" w:line="240" w:lineRule="atLeast"/>
        <w:ind w:left="360" w:firstLine="709"/>
        <w:jc w:val="center"/>
        <w:rPr>
          <w:rFonts w:ascii="Times New Roman" w:hAnsi="Times New Roman" w:cs="Times New Roman"/>
          <w:b/>
        </w:rPr>
      </w:pPr>
      <w:r w:rsidRPr="00745D11">
        <w:rPr>
          <w:rFonts w:ascii="Times New Roman" w:hAnsi="Times New Roman" w:cs="Times New Roman"/>
          <w:b/>
        </w:rPr>
        <w:t>***</w:t>
      </w:r>
    </w:p>
    <w:p w:rsidR="009A73CF" w:rsidRPr="00745D11" w:rsidRDefault="009A73CF" w:rsidP="00745D11">
      <w:pPr>
        <w:numPr>
          <w:ilvl w:val="0"/>
          <w:numId w:val="44"/>
        </w:numPr>
        <w:spacing w:after="0" w:line="240" w:lineRule="atLeast"/>
        <w:ind w:firstLine="709"/>
        <w:rPr>
          <w:rFonts w:ascii="Times New Roman" w:hAnsi="Times New Roman" w:cs="Times New Roman"/>
          <w:i/>
        </w:rPr>
      </w:pPr>
      <w:r w:rsidRPr="00745D11">
        <w:rPr>
          <w:rFonts w:ascii="Times New Roman" w:hAnsi="Times New Roman" w:cs="Times New Roman"/>
        </w:rPr>
        <w:t xml:space="preserve">Вики-Сибириада – </w:t>
      </w:r>
      <w:r w:rsidRPr="00745D11">
        <w:rPr>
          <w:rFonts w:ascii="Times New Roman" w:hAnsi="Times New Roman" w:cs="Times New Roman"/>
          <w:i/>
        </w:rPr>
        <w:t>http://wiki-    sibiriada.ru/index.php?title=Index.php/%D0%97%D0%B0%D0%B3%D0%BB%D0%B0%D0%B2%D0%BD%D0%B0%D1%8F_%D1%81%D1%82%D1%80%D0%B0%D0%BD%D0%B8%D1%86%D0%B0</w:t>
      </w:r>
    </w:p>
    <w:p w:rsidR="009A73CF" w:rsidRPr="00745D11" w:rsidRDefault="009A73CF" w:rsidP="00745D11">
      <w:pPr>
        <w:numPr>
          <w:ilvl w:val="0"/>
          <w:numId w:val="44"/>
        </w:numPr>
        <w:spacing w:after="0" w:line="240" w:lineRule="atLeast"/>
        <w:ind w:firstLine="709"/>
        <w:rPr>
          <w:rFonts w:ascii="Times New Roman" w:hAnsi="Times New Roman" w:cs="Times New Roman"/>
          <w:i/>
        </w:rPr>
      </w:pPr>
      <w:r w:rsidRPr="00745D11">
        <w:rPr>
          <w:rFonts w:ascii="Times New Roman" w:hAnsi="Times New Roman" w:cs="Times New Roman"/>
        </w:rPr>
        <w:t xml:space="preserve">Газета «Новый вторник» – </w:t>
      </w:r>
      <w:hyperlink r:id="rId37" w:history="1">
        <w:r w:rsidRPr="00745D11">
          <w:rPr>
            <w:rStyle w:val="Hyperlink"/>
            <w:rFonts w:ascii="Times New Roman" w:hAnsi="Times New Roman"/>
            <w:i/>
            <w:color w:val="auto"/>
            <w:u w:val="none"/>
          </w:rPr>
          <w:t>http://mosmetod.ru/files/projects/klassni_chas/list_literanura_1.pdf</w:t>
        </w:r>
      </w:hyperlink>
    </w:p>
    <w:p w:rsidR="009A73CF" w:rsidRPr="00745D11" w:rsidRDefault="009A73CF" w:rsidP="00745D11">
      <w:pPr>
        <w:numPr>
          <w:ilvl w:val="0"/>
          <w:numId w:val="44"/>
        </w:numPr>
        <w:spacing w:after="0" w:line="240" w:lineRule="atLeast"/>
        <w:ind w:firstLine="709"/>
        <w:rPr>
          <w:rFonts w:ascii="Times New Roman" w:hAnsi="Times New Roman" w:cs="Times New Roman"/>
          <w:i/>
        </w:rPr>
      </w:pPr>
      <w:r w:rsidRPr="00745D11">
        <w:rPr>
          <w:rFonts w:ascii="Times New Roman" w:hAnsi="Times New Roman" w:cs="Times New Roman"/>
        </w:rPr>
        <w:t xml:space="preserve">Конкурс-парад буктрейлеров – </w:t>
      </w:r>
      <w:hyperlink r:id="rId38" w:history="1">
        <w:r w:rsidRPr="00745D11">
          <w:rPr>
            <w:rStyle w:val="Hyperlink"/>
            <w:rFonts w:ascii="Times New Roman" w:hAnsi="Times New Roman"/>
            <w:i/>
            <w:color w:val="auto"/>
            <w:u w:val="none"/>
          </w:rPr>
          <w:t>http://www.youtube.com/user/BooktrailersOfficial/videos</w:t>
        </w:r>
      </w:hyperlink>
    </w:p>
    <w:p w:rsidR="009A73CF" w:rsidRPr="00745D11" w:rsidRDefault="009A73CF" w:rsidP="00745D11">
      <w:pPr>
        <w:numPr>
          <w:ilvl w:val="0"/>
          <w:numId w:val="44"/>
        </w:numPr>
        <w:spacing w:after="0" w:line="240" w:lineRule="atLeast"/>
        <w:ind w:firstLine="709"/>
        <w:jc w:val="both"/>
        <w:rPr>
          <w:rFonts w:ascii="Times New Roman" w:hAnsi="Times New Roman" w:cs="Times New Roman"/>
          <w:i/>
        </w:rPr>
      </w:pPr>
      <w:r w:rsidRPr="00745D11">
        <w:rPr>
          <w:rFonts w:ascii="Times New Roman" w:hAnsi="Times New Roman" w:cs="Times New Roman"/>
        </w:rPr>
        <w:t xml:space="preserve">Library.ru – </w:t>
      </w:r>
      <w:hyperlink r:id="rId39" w:history="1">
        <w:r w:rsidRPr="00745D11">
          <w:rPr>
            <w:rStyle w:val="Hyperlink"/>
            <w:rFonts w:ascii="Times New Roman" w:hAnsi="Times New Roman"/>
            <w:i/>
            <w:color w:val="auto"/>
            <w:u w:val="none"/>
          </w:rPr>
          <w:t>http://www.library.ru/</w:t>
        </w:r>
      </w:hyperlink>
    </w:p>
    <w:p w:rsidR="009A73CF" w:rsidRPr="00745D11" w:rsidRDefault="009A73CF" w:rsidP="00745D11">
      <w:pPr>
        <w:numPr>
          <w:ilvl w:val="0"/>
          <w:numId w:val="44"/>
        </w:numPr>
        <w:spacing w:after="0" w:line="240" w:lineRule="atLeast"/>
        <w:ind w:firstLine="709"/>
        <w:rPr>
          <w:rFonts w:ascii="Times New Roman" w:hAnsi="Times New Roman" w:cs="Times New Roman"/>
          <w:i/>
        </w:rPr>
      </w:pPr>
      <w:r w:rsidRPr="00745D11">
        <w:rPr>
          <w:rFonts w:ascii="Times New Roman" w:hAnsi="Times New Roman" w:cs="Times New Roman"/>
        </w:rPr>
        <w:t>О Бунине –</w:t>
      </w:r>
      <w:r w:rsidRPr="00745D11">
        <w:rPr>
          <w:rFonts w:ascii="Times New Roman" w:hAnsi="Times New Roman" w:cs="Times New Roman"/>
          <w:i/>
        </w:rPr>
        <w:t>file:///C:/Users/user/AppData/Local/Temp/_pdf_files_bio_488abd19.pdf</w:t>
      </w:r>
    </w:p>
    <w:p w:rsidR="009A73CF" w:rsidRPr="00745D11" w:rsidRDefault="009A73CF" w:rsidP="00745D11">
      <w:pPr>
        <w:numPr>
          <w:ilvl w:val="0"/>
          <w:numId w:val="44"/>
        </w:numPr>
        <w:spacing w:after="0" w:line="240" w:lineRule="atLeast"/>
        <w:ind w:firstLine="709"/>
        <w:rPr>
          <w:rFonts w:ascii="Times New Roman" w:hAnsi="Times New Roman" w:cs="Times New Roman"/>
          <w:i/>
        </w:rPr>
      </w:pPr>
      <w:r w:rsidRPr="00745D11">
        <w:rPr>
          <w:rFonts w:ascii="Times New Roman" w:hAnsi="Times New Roman" w:cs="Times New Roman"/>
        </w:rPr>
        <w:t xml:space="preserve">Просто библиоблог – </w:t>
      </w:r>
      <w:hyperlink r:id="rId40" w:history="1">
        <w:r w:rsidRPr="00745D11">
          <w:rPr>
            <w:rStyle w:val="Hyperlink"/>
            <w:rFonts w:ascii="Times New Roman" w:hAnsi="Times New Roman"/>
            <w:i/>
            <w:color w:val="auto"/>
            <w:u w:val="none"/>
          </w:rPr>
          <w:t>http://novichokprosto-biblioblog.blogspot.ru/2013/07/blog-post_2.html</w:t>
        </w:r>
      </w:hyperlink>
    </w:p>
    <w:p w:rsidR="009A73CF" w:rsidRPr="00745D11" w:rsidRDefault="009A73CF" w:rsidP="00745D11">
      <w:pPr>
        <w:numPr>
          <w:ilvl w:val="0"/>
          <w:numId w:val="44"/>
        </w:numPr>
        <w:spacing w:after="0" w:line="240" w:lineRule="atLeast"/>
        <w:ind w:firstLine="709"/>
        <w:jc w:val="both"/>
        <w:rPr>
          <w:rFonts w:ascii="Times New Roman" w:hAnsi="Times New Roman" w:cs="Times New Roman"/>
          <w:i/>
        </w:rPr>
      </w:pPr>
      <w:r w:rsidRPr="00745D11">
        <w:rPr>
          <w:rFonts w:ascii="Times New Roman" w:hAnsi="Times New Roman" w:cs="Times New Roman"/>
        </w:rPr>
        <w:t>Социальная сеть работников образования</w:t>
      </w:r>
      <w:r w:rsidRPr="00745D11">
        <w:rPr>
          <w:rFonts w:ascii="Times New Roman" w:hAnsi="Times New Roman" w:cs="Times New Roman"/>
          <w:lang w:val="ru-RU"/>
        </w:rPr>
        <w:t xml:space="preserve"> </w:t>
      </w:r>
      <w:r w:rsidRPr="00745D11">
        <w:rPr>
          <w:rFonts w:ascii="Times New Roman" w:hAnsi="Times New Roman" w:cs="Times New Roman"/>
        </w:rPr>
        <w:t xml:space="preserve">– </w:t>
      </w:r>
      <w:hyperlink r:id="rId41" w:history="1">
        <w:r w:rsidRPr="00745D11">
          <w:rPr>
            <w:rStyle w:val="Hyperlink"/>
            <w:rFonts w:ascii="Times New Roman" w:hAnsi="Times New Roman"/>
            <w:i/>
            <w:color w:val="auto"/>
            <w:u w:val="none"/>
          </w:rPr>
          <w:t>http://nsportal.ru/shkola/literatura/library/2014/06/02/krym-v-russkoy-literature</w:t>
        </w:r>
      </w:hyperlink>
    </w:p>
    <w:p w:rsidR="009A73CF" w:rsidRPr="00745D11" w:rsidRDefault="009A73CF" w:rsidP="00745D11">
      <w:pPr>
        <w:numPr>
          <w:ilvl w:val="0"/>
          <w:numId w:val="44"/>
        </w:numPr>
        <w:spacing w:after="0" w:line="240" w:lineRule="atLeast"/>
        <w:ind w:firstLine="709"/>
        <w:rPr>
          <w:rFonts w:ascii="Times New Roman" w:hAnsi="Times New Roman" w:cs="Times New Roman"/>
          <w:i/>
        </w:rPr>
      </w:pPr>
      <w:r w:rsidRPr="00745D11">
        <w:rPr>
          <w:rFonts w:ascii="Times New Roman" w:hAnsi="Times New Roman" w:cs="Times New Roman"/>
        </w:rPr>
        <w:t xml:space="preserve">Стилиус – </w:t>
      </w:r>
      <w:hyperlink r:id="rId42" w:history="1">
        <w:r w:rsidRPr="00745D11">
          <w:rPr>
            <w:rStyle w:val="Hyperlink"/>
            <w:rFonts w:ascii="Times New Roman" w:hAnsi="Times New Roman"/>
            <w:i/>
            <w:color w:val="auto"/>
            <w:u w:val="none"/>
          </w:rPr>
          <w:t>http://biblio-stilius.blogspot.ru/2011/12/blog-post_16.html</w:t>
        </w:r>
      </w:hyperlink>
    </w:p>
    <w:p w:rsidR="009A73CF" w:rsidRPr="00745D11" w:rsidRDefault="009A73CF" w:rsidP="00745D11">
      <w:pPr>
        <w:numPr>
          <w:ilvl w:val="0"/>
          <w:numId w:val="44"/>
        </w:numPr>
        <w:spacing w:after="0" w:line="240" w:lineRule="atLeast"/>
        <w:ind w:firstLine="709"/>
        <w:rPr>
          <w:rFonts w:ascii="Times New Roman" w:hAnsi="Times New Roman" w:cs="Times New Roman"/>
          <w:i/>
        </w:rPr>
      </w:pPr>
      <w:r w:rsidRPr="00745D11">
        <w:rPr>
          <w:rFonts w:ascii="Times New Roman" w:hAnsi="Times New Roman" w:cs="Times New Roman"/>
        </w:rPr>
        <w:t xml:space="preserve">Городской методический центр – </w:t>
      </w:r>
      <w:r w:rsidRPr="00745D11">
        <w:rPr>
          <w:rFonts w:ascii="Times New Roman" w:hAnsi="Times New Roman" w:cs="Times New Roman"/>
          <w:i/>
        </w:rPr>
        <w:t>http://mosmetod.ru/files/projects/klassni_chas/list_literanura_1.pdf</w:t>
      </w:r>
    </w:p>
    <w:p w:rsidR="009A73CF" w:rsidRPr="00745D11" w:rsidRDefault="009A73CF" w:rsidP="00745D11">
      <w:pPr>
        <w:numPr>
          <w:ilvl w:val="0"/>
          <w:numId w:val="44"/>
        </w:numPr>
        <w:spacing w:after="0" w:line="240" w:lineRule="atLeast"/>
        <w:ind w:firstLine="709"/>
        <w:rPr>
          <w:rFonts w:ascii="Times New Roman" w:hAnsi="Times New Roman" w:cs="Times New Roman"/>
          <w:i/>
        </w:rPr>
      </w:pPr>
      <w:r w:rsidRPr="00745D11">
        <w:rPr>
          <w:rFonts w:ascii="Times New Roman" w:hAnsi="Times New Roman" w:cs="Times New Roman"/>
        </w:rPr>
        <w:t xml:space="preserve">Чтение 21 – </w:t>
      </w:r>
      <w:hyperlink r:id="rId43" w:history="1">
        <w:r w:rsidRPr="00745D11">
          <w:rPr>
            <w:rStyle w:val="Hyperlink"/>
            <w:rFonts w:ascii="Times New Roman" w:hAnsi="Times New Roman"/>
            <w:i/>
            <w:color w:val="auto"/>
            <w:u w:val="none"/>
          </w:rPr>
          <w:t>http://chtenie-21.ru/</w:t>
        </w:r>
      </w:hyperlink>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jc w:val="center"/>
        <w:rPr>
          <w:rFonts w:ascii="Times New Roman" w:hAnsi="Times New Roman" w:cs="Times New Roman"/>
          <w:lang w:val="ru-RU"/>
        </w:rPr>
      </w:pPr>
      <w:r w:rsidRPr="00745D11">
        <w:rPr>
          <w:rFonts w:ascii="Times New Roman" w:hAnsi="Times New Roman" w:cs="Times New Roman"/>
          <w:lang w:val="ru-RU"/>
        </w:rPr>
        <w:t>СОДЕРЖАНИЕ</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lang w:val="ru-RU"/>
        </w:rPr>
        <w:t>Введение…………………………………………</w:t>
      </w:r>
      <w:r>
        <w:rPr>
          <w:rFonts w:ascii="Times New Roman" w:hAnsi="Times New Roman" w:cs="Times New Roman"/>
          <w:lang w:val="ru-RU"/>
        </w:rPr>
        <w:t>………....</w:t>
      </w:r>
      <w:r w:rsidRPr="00745D11">
        <w:rPr>
          <w:rFonts w:ascii="Times New Roman" w:hAnsi="Times New Roman" w:cs="Times New Roman"/>
          <w:lang w:val="ru-RU"/>
        </w:rPr>
        <w:t>3</w:t>
      </w:r>
    </w:p>
    <w:p w:rsidR="009A73CF" w:rsidRPr="00745D11" w:rsidRDefault="009A73CF" w:rsidP="00E83820">
      <w:pPr>
        <w:spacing w:after="0" w:line="240" w:lineRule="atLeast"/>
        <w:ind w:firstLine="709"/>
        <w:jc w:val="both"/>
        <w:rPr>
          <w:rFonts w:ascii="Times New Roman" w:hAnsi="Times New Roman" w:cs="Times New Roman"/>
          <w:bCs/>
          <w:lang w:val="ru-RU"/>
        </w:rPr>
      </w:pPr>
      <w:r w:rsidRPr="00745D11">
        <w:rPr>
          <w:rFonts w:ascii="Times New Roman" w:hAnsi="Times New Roman" w:cs="Times New Roman"/>
          <w:bCs/>
          <w:lang w:val="ru-RU"/>
        </w:rPr>
        <w:t>Формы библиотечной работы по популяризации лучших художественных произведений России и бывшего СССР</w:t>
      </w:r>
      <w:r w:rsidRPr="00745D11">
        <w:rPr>
          <w:rFonts w:ascii="Times New Roman" w:hAnsi="Times New Roman" w:cs="Times New Roman"/>
          <w:bCs/>
        </w:rPr>
        <w:t>………………</w:t>
      </w:r>
      <w:r w:rsidRPr="00745D11">
        <w:rPr>
          <w:rFonts w:ascii="Times New Roman" w:hAnsi="Times New Roman" w:cs="Times New Roman"/>
          <w:bCs/>
          <w:lang w:val="ru-RU"/>
        </w:rPr>
        <w:t>………………………………………………...</w:t>
      </w:r>
      <w:r>
        <w:rPr>
          <w:rFonts w:ascii="Times New Roman" w:hAnsi="Times New Roman" w:cs="Times New Roman"/>
          <w:bCs/>
          <w:lang w:val="ru-RU"/>
        </w:rPr>
        <w:t>4</w:t>
      </w:r>
    </w:p>
    <w:p w:rsidR="009A73CF" w:rsidRPr="00745D11" w:rsidRDefault="009A73CF" w:rsidP="00745D11">
      <w:pPr>
        <w:spacing w:after="0" w:line="240" w:lineRule="atLeast"/>
        <w:ind w:firstLine="709"/>
        <w:jc w:val="both"/>
        <w:rPr>
          <w:rFonts w:ascii="Times New Roman" w:hAnsi="Times New Roman" w:cs="Times New Roman"/>
          <w:bCs/>
          <w:lang w:val="ru-RU"/>
        </w:rPr>
      </w:pPr>
      <w:r w:rsidRPr="00745D11">
        <w:rPr>
          <w:rFonts w:ascii="Times New Roman" w:hAnsi="Times New Roman" w:cs="Times New Roman"/>
          <w:bCs/>
          <w:lang w:val="ru-RU"/>
        </w:rPr>
        <w:t>Инновационные формы популяризации художественной литературы</w:t>
      </w:r>
      <w:r w:rsidRPr="00745D11">
        <w:rPr>
          <w:rFonts w:ascii="Times New Roman" w:hAnsi="Times New Roman" w:cs="Times New Roman"/>
          <w:bCs/>
        </w:rPr>
        <w:t xml:space="preserve"> …</w:t>
      </w:r>
      <w:r w:rsidRPr="00745D11">
        <w:rPr>
          <w:rFonts w:ascii="Times New Roman" w:hAnsi="Times New Roman" w:cs="Times New Roman"/>
          <w:bCs/>
          <w:lang w:val="ru-RU"/>
        </w:rPr>
        <w:t>……………………………………………………..</w:t>
      </w:r>
      <w:r w:rsidRPr="00745D11">
        <w:rPr>
          <w:rFonts w:ascii="Times New Roman" w:hAnsi="Times New Roman" w:cs="Times New Roman"/>
          <w:bCs/>
        </w:rPr>
        <w:t>1</w:t>
      </w:r>
      <w:r>
        <w:rPr>
          <w:rFonts w:ascii="Times New Roman" w:hAnsi="Times New Roman" w:cs="Times New Roman"/>
          <w:bCs/>
          <w:lang w:val="ru-RU"/>
        </w:rPr>
        <w:t>6</w:t>
      </w:r>
    </w:p>
    <w:p w:rsidR="009A73CF" w:rsidRPr="00721795" w:rsidRDefault="009A73CF" w:rsidP="00745D11">
      <w:pPr>
        <w:spacing w:after="0" w:line="240" w:lineRule="atLeast"/>
        <w:ind w:firstLine="709"/>
        <w:jc w:val="both"/>
        <w:rPr>
          <w:rFonts w:ascii="Times New Roman" w:hAnsi="Times New Roman" w:cs="Times New Roman"/>
          <w:bCs/>
          <w:lang w:val="ru-RU"/>
        </w:rPr>
      </w:pPr>
      <w:r w:rsidRPr="00745D11">
        <w:rPr>
          <w:rFonts w:ascii="Times New Roman" w:hAnsi="Times New Roman" w:cs="Times New Roman"/>
          <w:bCs/>
        </w:rPr>
        <w:t>Тема Крыма в лучших художественных произведениях писателей России и бывшего СССР……</w:t>
      </w:r>
      <w:r w:rsidRPr="00745D11">
        <w:rPr>
          <w:rFonts w:ascii="Times New Roman" w:hAnsi="Times New Roman" w:cs="Times New Roman"/>
          <w:bCs/>
          <w:lang w:val="ru-RU"/>
        </w:rPr>
        <w:t>………………………...</w:t>
      </w:r>
      <w:r w:rsidRPr="00745D11">
        <w:rPr>
          <w:rFonts w:ascii="Times New Roman" w:hAnsi="Times New Roman" w:cs="Times New Roman"/>
          <w:bCs/>
        </w:rPr>
        <w:t>2</w:t>
      </w:r>
      <w:r>
        <w:rPr>
          <w:rFonts w:ascii="Times New Roman" w:hAnsi="Times New Roman" w:cs="Times New Roman"/>
          <w:bCs/>
          <w:lang w:val="ru-RU"/>
        </w:rPr>
        <w:t>0</w:t>
      </w:r>
    </w:p>
    <w:p w:rsidR="009A73CF" w:rsidRPr="00721795" w:rsidRDefault="009A73CF" w:rsidP="00721795">
      <w:pPr>
        <w:spacing w:after="0" w:line="240" w:lineRule="atLeast"/>
        <w:ind w:firstLine="708"/>
        <w:jc w:val="both"/>
        <w:rPr>
          <w:rFonts w:ascii="Times New Roman" w:hAnsi="Times New Roman" w:cs="Times New Roman"/>
          <w:bCs/>
          <w:lang w:val="ru-RU"/>
        </w:rPr>
      </w:pPr>
      <w:r w:rsidRPr="00745D11">
        <w:rPr>
          <w:rFonts w:ascii="Times New Roman" w:hAnsi="Times New Roman" w:cs="Times New Roman"/>
          <w:bCs/>
        </w:rPr>
        <w:t>Приложение №</w:t>
      </w:r>
      <w:r w:rsidRPr="00745D11">
        <w:rPr>
          <w:rFonts w:ascii="Times New Roman" w:hAnsi="Times New Roman" w:cs="Times New Roman"/>
          <w:bCs/>
          <w:lang w:val="ru-RU"/>
        </w:rPr>
        <w:t> </w:t>
      </w:r>
      <w:r w:rsidRPr="00745D11">
        <w:rPr>
          <w:rFonts w:ascii="Times New Roman" w:hAnsi="Times New Roman" w:cs="Times New Roman"/>
          <w:bCs/>
        </w:rPr>
        <w:t xml:space="preserve">1. </w:t>
      </w:r>
      <w:r w:rsidRPr="00745D11">
        <w:rPr>
          <w:rFonts w:ascii="Times New Roman" w:hAnsi="Times New Roman" w:cs="Times New Roman"/>
          <w:bCs/>
          <w:lang w:val="ru-RU"/>
        </w:rPr>
        <w:t>Юбилеи 2015 года</w:t>
      </w:r>
      <w:r w:rsidRPr="00745D11">
        <w:rPr>
          <w:rFonts w:ascii="Times New Roman" w:hAnsi="Times New Roman" w:cs="Times New Roman"/>
          <w:bCs/>
        </w:rPr>
        <w:t>……</w:t>
      </w:r>
      <w:r>
        <w:rPr>
          <w:rFonts w:ascii="Times New Roman" w:hAnsi="Times New Roman" w:cs="Times New Roman"/>
          <w:bCs/>
          <w:lang w:val="ru-RU"/>
        </w:rPr>
        <w:t>…………….</w:t>
      </w:r>
      <w:r w:rsidRPr="00745D11">
        <w:rPr>
          <w:rFonts w:ascii="Times New Roman" w:hAnsi="Times New Roman" w:cs="Times New Roman"/>
          <w:bCs/>
          <w:lang w:val="ru-RU"/>
        </w:rPr>
        <w:t>.</w:t>
      </w:r>
      <w:r>
        <w:rPr>
          <w:rFonts w:ascii="Times New Roman" w:hAnsi="Times New Roman" w:cs="Times New Roman"/>
          <w:bCs/>
          <w:lang w:val="ru-RU"/>
        </w:rPr>
        <w:t>.</w:t>
      </w:r>
      <w:r w:rsidRPr="00745D11">
        <w:rPr>
          <w:rFonts w:ascii="Times New Roman" w:hAnsi="Times New Roman" w:cs="Times New Roman"/>
          <w:bCs/>
        </w:rPr>
        <w:t>2</w:t>
      </w:r>
      <w:r>
        <w:rPr>
          <w:rFonts w:ascii="Times New Roman" w:hAnsi="Times New Roman" w:cs="Times New Roman"/>
          <w:bCs/>
          <w:lang w:val="ru-RU"/>
        </w:rPr>
        <w:t>4</w:t>
      </w:r>
    </w:p>
    <w:p w:rsidR="009A73CF" w:rsidRPr="00721795" w:rsidRDefault="009A73CF" w:rsidP="00745D11">
      <w:pPr>
        <w:spacing w:after="0" w:line="240" w:lineRule="atLeast"/>
        <w:ind w:firstLine="709"/>
        <w:jc w:val="both"/>
        <w:rPr>
          <w:rFonts w:ascii="Times New Roman" w:hAnsi="Times New Roman" w:cs="Times New Roman"/>
          <w:bCs/>
          <w:lang w:val="ru-RU"/>
        </w:rPr>
      </w:pPr>
      <w:r w:rsidRPr="00745D11">
        <w:rPr>
          <w:rFonts w:ascii="Times New Roman" w:hAnsi="Times New Roman" w:cs="Times New Roman"/>
          <w:bCs/>
          <w:lang w:val="ru-RU"/>
        </w:rPr>
        <w:t>Приложение № 2</w:t>
      </w:r>
      <w:r w:rsidRPr="00745D11">
        <w:rPr>
          <w:rFonts w:ascii="Times New Roman" w:hAnsi="Times New Roman" w:cs="Times New Roman"/>
          <w:bCs/>
        </w:rPr>
        <w:t>. Литературный театрализованный вечер «Первейший мастер в современной литературе</w:t>
      </w:r>
      <w:r w:rsidRPr="00745D11">
        <w:rPr>
          <w:rFonts w:ascii="Times New Roman" w:hAnsi="Times New Roman" w:cs="Times New Roman"/>
          <w:bCs/>
          <w:lang w:val="ru-RU"/>
        </w:rPr>
        <w:t xml:space="preserve"> </w:t>
      </w:r>
      <w:r w:rsidRPr="00745D11">
        <w:rPr>
          <w:rFonts w:ascii="Times New Roman" w:hAnsi="Times New Roman" w:cs="Times New Roman"/>
          <w:bCs/>
        </w:rPr>
        <w:t>русской»</w:t>
      </w:r>
      <w:r w:rsidRPr="00745D11">
        <w:rPr>
          <w:rFonts w:ascii="Times New Roman" w:hAnsi="Times New Roman" w:cs="Times New Roman"/>
          <w:bCs/>
          <w:lang w:val="ru-RU"/>
        </w:rPr>
        <w:t>……………………………………………………............</w:t>
      </w:r>
      <w:r w:rsidRPr="00745D11">
        <w:rPr>
          <w:rFonts w:ascii="Times New Roman" w:hAnsi="Times New Roman" w:cs="Times New Roman"/>
          <w:bCs/>
        </w:rPr>
        <w:t>2</w:t>
      </w:r>
      <w:r>
        <w:rPr>
          <w:rFonts w:ascii="Times New Roman" w:hAnsi="Times New Roman" w:cs="Times New Roman"/>
          <w:bCs/>
          <w:lang w:val="ru-RU"/>
        </w:rPr>
        <w:t>6</w:t>
      </w:r>
    </w:p>
    <w:p w:rsidR="009A73CF" w:rsidRPr="00721795" w:rsidRDefault="009A73CF" w:rsidP="00745D11">
      <w:pPr>
        <w:spacing w:after="0" w:line="240" w:lineRule="atLeast"/>
        <w:ind w:firstLine="709"/>
        <w:jc w:val="both"/>
        <w:rPr>
          <w:rFonts w:ascii="Times New Roman" w:hAnsi="Times New Roman" w:cs="Times New Roman"/>
          <w:bCs/>
          <w:lang w:val="ru-RU"/>
        </w:rPr>
      </w:pPr>
      <w:r w:rsidRPr="00745D11">
        <w:rPr>
          <w:rFonts w:ascii="Times New Roman" w:hAnsi="Times New Roman" w:cs="Times New Roman"/>
          <w:bCs/>
        </w:rPr>
        <w:t>Приложение №</w:t>
      </w:r>
      <w:r w:rsidRPr="00745D11">
        <w:rPr>
          <w:rFonts w:ascii="Times New Roman" w:hAnsi="Times New Roman" w:cs="Times New Roman"/>
          <w:bCs/>
          <w:lang w:val="ru-RU"/>
        </w:rPr>
        <w:t> </w:t>
      </w:r>
      <w:r w:rsidRPr="00745D11">
        <w:rPr>
          <w:rFonts w:ascii="Times New Roman" w:hAnsi="Times New Roman" w:cs="Times New Roman"/>
          <w:bCs/>
        </w:rPr>
        <w:t>3. Девочка в заштопанной шинели…</w:t>
      </w:r>
      <w:r>
        <w:rPr>
          <w:rFonts w:ascii="Times New Roman" w:hAnsi="Times New Roman" w:cs="Times New Roman"/>
          <w:bCs/>
          <w:lang w:val="ru-RU"/>
        </w:rPr>
        <w:t>…</w:t>
      </w:r>
      <w:r w:rsidRPr="00745D11">
        <w:rPr>
          <w:rFonts w:ascii="Times New Roman" w:hAnsi="Times New Roman" w:cs="Times New Roman"/>
          <w:bCs/>
        </w:rPr>
        <w:t>3</w:t>
      </w:r>
      <w:r>
        <w:rPr>
          <w:rFonts w:ascii="Times New Roman" w:hAnsi="Times New Roman" w:cs="Times New Roman"/>
          <w:bCs/>
          <w:lang w:val="ru-RU"/>
        </w:rPr>
        <w:t>5</w:t>
      </w:r>
    </w:p>
    <w:p w:rsidR="009A73CF" w:rsidRPr="00721795"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rPr>
        <w:t>Список использованной литературы…</w:t>
      </w:r>
      <w:r>
        <w:rPr>
          <w:rFonts w:ascii="Times New Roman" w:hAnsi="Times New Roman" w:cs="Times New Roman"/>
          <w:lang w:val="ru-RU"/>
        </w:rPr>
        <w:t>………………...</w:t>
      </w:r>
      <w:r w:rsidRPr="00745D11">
        <w:rPr>
          <w:rFonts w:ascii="Times New Roman" w:hAnsi="Times New Roman" w:cs="Times New Roman"/>
          <w:lang w:val="ru-RU"/>
        </w:rPr>
        <w:t>.</w:t>
      </w:r>
      <w:r w:rsidRPr="00745D11">
        <w:rPr>
          <w:rFonts w:ascii="Times New Roman" w:hAnsi="Times New Roman" w:cs="Times New Roman"/>
        </w:rPr>
        <w:t>4</w:t>
      </w:r>
      <w:r>
        <w:rPr>
          <w:rFonts w:ascii="Times New Roman" w:hAnsi="Times New Roman" w:cs="Times New Roman"/>
          <w:lang w:val="ru-RU"/>
        </w:rPr>
        <w:t>2</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p>
    <w:p w:rsidR="009A73CF" w:rsidRDefault="009A73CF" w:rsidP="00745D11">
      <w:pPr>
        <w:spacing w:after="0" w:line="240" w:lineRule="atLeast"/>
        <w:ind w:firstLine="709"/>
        <w:jc w:val="both"/>
        <w:rPr>
          <w:rFonts w:ascii="Times New Roman" w:hAnsi="Times New Roman" w:cs="Times New Roman"/>
          <w:b/>
          <w:bCs/>
          <w:lang w:val="ru-RU"/>
        </w:rPr>
      </w:pPr>
    </w:p>
    <w:p w:rsidR="009A73CF" w:rsidRPr="00745D11" w:rsidRDefault="009A73CF" w:rsidP="00745D11">
      <w:pPr>
        <w:spacing w:after="0" w:line="240" w:lineRule="atLeast"/>
        <w:ind w:firstLine="709"/>
        <w:jc w:val="both"/>
        <w:rPr>
          <w:rFonts w:ascii="Times New Roman" w:hAnsi="Times New Roman" w:cs="Times New Roman"/>
          <w:b/>
          <w:bCs/>
          <w:lang w:val="ru-RU"/>
        </w:rPr>
      </w:pPr>
      <w:r w:rsidRPr="00745D11">
        <w:rPr>
          <w:rFonts w:ascii="Times New Roman" w:hAnsi="Times New Roman" w:cs="Times New Roman"/>
          <w:b/>
          <w:bCs/>
          <w:lang w:val="ru-RU"/>
        </w:rPr>
        <w:t>Литература не знает границ</w:t>
      </w:r>
    </w:p>
    <w:p w:rsidR="009A73CF" w:rsidRPr="00745D11" w:rsidRDefault="009A73CF" w:rsidP="00745D11">
      <w:pPr>
        <w:spacing w:after="0" w:line="240" w:lineRule="atLeast"/>
        <w:ind w:firstLine="709"/>
        <w:jc w:val="both"/>
        <w:rPr>
          <w:rFonts w:ascii="Times New Roman" w:hAnsi="Times New Roman" w:cs="Times New Roman"/>
          <w:b/>
          <w:bCs/>
          <w:lang w:val="ru-RU"/>
        </w:rPr>
      </w:pPr>
      <w:r w:rsidRPr="00745D11">
        <w:rPr>
          <w:rFonts w:ascii="Times New Roman" w:hAnsi="Times New Roman" w:cs="Times New Roman"/>
          <w:b/>
          <w:bCs/>
        </w:rPr>
        <w:t xml:space="preserve"> </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rPr>
      </w:pP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Составитель:</w:t>
      </w:r>
      <w:r w:rsidRPr="00745D11">
        <w:rPr>
          <w:rFonts w:ascii="Times New Roman" w:hAnsi="Times New Roman" w:cs="Times New Roman"/>
        </w:rPr>
        <w:t xml:space="preserve"> </w:t>
      </w:r>
      <w:r w:rsidRPr="00745D11">
        <w:rPr>
          <w:rFonts w:ascii="Times New Roman" w:hAnsi="Times New Roman" w:cs="Times New Roman"/>
          <w:lang w:val="ru-RU"/>
        </w:rPr>
        <w:t>Е</w:t>
      </w:r>
      <w:r w:rsidRPr="00745D11">
        <w:rPr>
          <w:rFonts w:ascii="Times New Roman" w:hAnsi="Times New Roman" w:cs="Times New Roman"/>
        </w:rPr>
        <w:t>. </w:t>
      </w:r>
      <w:r w:rsidRPr="00745D11">
        <w:rPr>
          <w:rFonts w:ascii="Times New Roman" w:hAnsi="Times New Roman" w:cs="Times New Roman"/>
          <w:lang w:val="ru-RU"/>
        </w:rPr>
        <w:t>А</w:t>
      </w:r>
      <w:r w:rsidRPr="00745D11">
        <w:rPr>
          <w:rFonts w:ascii="Times New Roman" w:hAnsi="Times New Roman" w:cs="Times New Roman"/>
        </w:rPr>
        <w:t>. </w:t>
      </w:r>
      <w:r w:rsidRPr="00745D11">
        <w:rPr>
          <w:rFonts w:ascii="Times New Roman" w:hAnsi="Times New Roman" w:cs="Times New Roman"/>
          <w:lang w:val="ru-RU"/>
        </w:rPr>
        <w:t>Зеленская</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rPr>
        <w:t>Компьютерн</w:t>
      </w:r>
      <w:r w:rsidRPr="00745D11">
        <w:rPr>
          <w:rFonts w:ascii="Times New Roman" w:hAnsi="Times New Roman" w:cs="Times New Roman"/>
          <w:b/>
          <w:lang w:val="ru-RU"/>
        </w:rPr>
        <w:t>ая вёрстка</w:t>
      </w:r>
      <w:r w:rsidRPr="00745D11">
        <w:rPr>
          <w:rFonts w:ascii="Times New Roman" w:hAnsi="Times New Roman" w:cs="Times New Roman"/>
          <w:b/>
        </w:rPr>
        <w:t>:</w:t>
      </w:r>
      <w:r w:rsidRPr="00745D11">
        <w:rPr>
          <w:rFonts w:ascii="Times New Roman" w:hAnsi="Times New Roman" w:cs="Times New Roman"/>
        </w:rPr>
        <w:t xml:space="preserve"> </w:t>
      </w:r>
      <w:r w:rsidRPr="00745D11">
        <w:rPr>
          <w:rFonts w:ascii="Times New Roman" w:hAnsi="Times New Roman" w:cs="Times New Roman"/>
          <w:lang w:val="ru-RU"/>
        </w:rPr>
        <w:t>Е. А. Зеленская</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lang w:val="ru-RU"/>
        </w:rPr>
        <w:t>Редактор:</w:t>
      </w:r>
      <w:r w:rsidRPr="00745D11">
        <w:rPr>
          <w:rFonts w:ascii="Times New Roman" w:hAnsi="Times New Roman" w:cs="Times New Roman"/>
          <w:lang w:val="ru-RU"/>
        </w:rPr>
        <w:t xml:space="preserve"> Ю. М. Нененкова </w:t>
      </w:r>
    </w:p>
    <w:p w:rsidR="009A73CF" w:rsidRPr="00745D11" w:rsidRDefault="009A73CF" w:rsidP="00745D11">
      <w:pPr>
        <w:spacing w:after="0" w:line="240" w:lineRule="atLeast"/>
        <w:ind w:firstLine="709"/>
        <w:jc w:val="both"/>
        <w:rPr>
          <w:rFonts w:ascii="Times New Roman" w:hAnsi="Times New Roman" w:cs="Times New Roman"/>
          <w:lang w:val="ru-RU"/>
        </w:rPr>
      </w:pPr>
      <w:r w:rsidRPr="00745D11">
        <w:rPr>
          <w:rFonts w:ascii="Times New Roman" w:hAnsi="Times New Roman" w:cs="Times New Roman"/>
          <w:b/>
          <w:bCs/>
        </w:rPr>
        <w:t>Ответственный за выпуск:</w:t>
      </w:r>
      <w:r w:rsidRPr="00745D11">
        <w:rPr>
          <w:rFonts w:ascii="Times New Roman" w:hAnsi="Times New Roman" w:cs="Times New Roman"/>
          <w:bCs/>
        </w:rPr>
        <w:t xml:space="preserve"> </w:t>
      </w:r>
      <w:r w:rsidRPr="00745D11">
        <w:rPr>
          <w:rFonts w:ascii="Times New Roman" w:hAnsi="Times New Roman" w:cs="Times New Roman"/>
        </w:rPr>
        <w:t xml:space="preserve"> </w:t>
      </w:r>
      <w:r w:rsidRPr="00745D11">
        <w:rPr>
          <w:rFonts w:ascii="Times New Roman" w:hAnsi="Times New Roman" w:cs="Times New Roman"/>
          <w:lang w:val="ru-RU"/>
        </w:rPr>
        <w:t xml:space="preserve">Л. М. Смирнова </w:t>
      </w: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5592E">
      <w:pPr>
        <w:spacing w:after="0" w:line="240" w:lineRule="atLeast"/>
        <w:ind w:firstLine="709"/>
        <w:rPr>
          <w:rFonts w:ascii="Times New Roman" w:hAnsi="Times New Roman" w:cs="Times New Roman"/>
          <w:lang w:val="ru-RU"/>
        </w:rPr>
      </w:pPr>
      <w:r w:rsidRPr="00745D11">
        <w:rPr>
          <w:rFonts w:ascii="Times New Roman" w:hAnsi="Times New Roman" w:cs="Times New Roman"/>
        </w:rPr>
        <w:t xml:space="preserve">Оригинал-макет </w:t>
      </w:r>
      <w:r w:rsidRPr="00745D11">
        <w:rPr>
          <w:rFonts w:ascii="Times New Roman" w:hAnsi="Times New Roman" w:cs="Times New Roman"/>
          <w:lang w:val="ru-RU"/>
        </w:rPr>
        <w:t>подготовлен</w:t>
      </w:r>
    </w:p>
    <w:p w:rsidR="009A73CF" w:rsidRPr="00745D11" w:rsidRDefault="009A73CF" w:rsidP="0075592E">
      <w:pPr>
        <w:spacing w:after="0" w:line="240" w:lineRule="atLeast"/>
        <w:ind w:left="708" w:firstLine="1"/>
        <w:rPr>
          <w:rFonts w:ascii="Times New Roman" w:hAnsi="Times New Roman" w:cs="Times New Roman"/>
          <w:lang w:val="ru-RU"/>
        </w:rPr>
      </w:pPr>
      <w:r w:rsidRPr="00745D11">
        <w:rPr>
          <w:rFonts w:ascii="Times New Roman" w:hAnsi="Times New Roman" w:cs="Times New Roman"/>
        </w:rPr>
        <w:t>научно-методическ</w:t>
      </w:r>
      <w:r w:rsidRPr="00745D11">
        <w:rPr>
          <w:rFonts w:ascii="Times New Roman" w:hAnsi="Times New Roman" w:cs="Times New Roman"/>
          <w:lang w:val="ru-RU"/>
        </w:rPr>
        <w:t>им</w:t>
      </w:r>
      <w:r w:rsidRPr="00745D11">
        <w:rPr>
          <w:rFonts w:ascii="Times New Roman" w:hAnsi="Times New Roman" w:cs="Times New Roman"/>
        </w:rPr>
        <w:t xml:space="preserve"> отдел</w:t>
      </w:r>
      <w:r w:rsidRPr="00745D11">
        <w:rPr>
          <w:rFonts w:ascii="Times New Roman" w:hAnsi="Times New Roman" w:cs="Times New Roman"/>
          <w:lang w:val="ru-RU"/>
        </w:rPr>
        <w:t xml:space="preserve">ом </w:t>
      </w:r>
      <w:r w:rsidRPr="00745D11">
        <w:rPr>
          <w:rFonts w:ascii="Times New Roman" w:hAnsi="Times New Roman" w:cs="Times New Roman"/>
        </w:rPr>
        <w:t xml:space="preserve">ВОУНБ </w:t>
      </w:r>
      <w:r>
        <w:rPr>
          <w:rFonts w:ascii="Times New Roman" w:hAnsi="Times New Roman" w:cs="Times New Roman"/>
          <w:lang w:val="ru-RU"/>
        </w:rPr>
        <w:t xml:space="preserve">        </w:t>
      </w:r>
      <w:r w:rsidRPr="00745D11">
        <w:rPr>
          <w:rFonts w:ascii="Times New Roman" w:hAnsi="Times New Roman" w:cs="Times New Roman"/>
        </w:rPr>
        <w:t>им. И. С. Никитина</w:t>
      </w:r>
    </w:p>
    <w:p w:rsidR="009A73CF" w:rsidRPr="00745D11" w:rsidRDefault="009A73CF" w:rsidP="00745D11">
      <w:pPr>
        <w:spacing w:after="0" w:line="240" w:lineRule="atLeast"/>
        <w:ind w:firstLine="709"/>
        <w:jc w:val="both"/>
        <w:rPr>
          <w:rFonts w:ascii="Times New Roman" w:hAnsi="Times New Roman" w:cs="Times New Roman"/>
        </w:rPr>
      </w:pPr>
    </w:p>
    <w:p w:rsidR="009A73CF" w:rsidRPr="00745D11" w:rsidRDefault="009A73CF" w:rsidP="00745D11">
      <w:pPr>
        <w:spacing w:after="0" w:line="240" w:lineRule="atLeast"/>
        <w:ind w:firstLine="709"/>
        <w:jc w:val="both"/>
        <w:rPr>
          <w:rFonts w:ascii="Times New Roman" w:hAnsi="Times New Roman" w:cs="Times New Roman"/>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rPr>
      </w:pPr>
    </w:p>
    <w:p w:rsidR="009A73CF" w:rsidRPr="00745D11" w:rsidRDefault="009A73CF" w:rsidP="00745D11">
      <w:pPr>
        <w:spacing w:after="0" w:line="240" w:lineRule="atLeast"/>
        <w:ind w:firstLine="709"/>
        <w:jc w:val="both"/>
        <w:rPr>
          <w:rFonts w:ascii="Times New Roman" w:hAnsi="Times New Roman" w:cs="Times New Roman"/>
        </w:rPr>
      </w:pPr>
    </w:p>
    <w:p w:rsidR="009A73CF" w:rsidRPr="00745D11" w:rsidRDefault="009A73CF" w:rsidP="00745D11">
      <w:pPr>
        <w:spacing w:after="0" w:line="240" w:lineRule="atLeast"/>
        <w:ind w:firstLine="709"/>
        <w:jc w:val="both"/>
        <w:rPr>
          <w:rFonts w:ascii="Times New Roman" w:hAnsi="Times New Roman" w:cs="Times New Roman"/>
        </w:rPr>
      </w:pPr>
      <w:r w:rsidRPr="00745D11">
        <w:rPr>
          <w:rFonts w:ascii="Times New Roman" w:hAnsi="Times New Roman" w:cs="Times New Roman"/>
        </w:rPr>
        <w:t>Тираж: 40 экз.</w:t>
      </w:r>
    </w:p>
    <w:p w:rsidR="009A73CF" w:rsidRPr="00745D11" w:rsidRDefault="009A73CF" w:rsidP="00745D11">
      <w:pPr>
        <w:spacing w:after="0" w:line="240" w:lineRule="atLeast"/>
        <w:ind w:firstLine="709"/>
        <w:jc w:val="both"/>
        <w:rPr>
          <w:rFonts w:ascii="Times New Roman" w:hAnsi="Times New Roman" w:cs="Times New Roman"/>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rPr>
        <w:t>Государственное бюджетное учреждение</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rPr>
        <w:t>культуры Воронежской области</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lang w:val="ru-RU"/>
        </w:rPr>
        <w:t>«</w:t>
      </w:r>
      <w:r w:rsidRPr="00745D11">
        <w:rPr>
          <w:rFonts w:ascii="Times New Roman" w:hAnsi="Times New Roman" w:cs="Times New Roman"/>
        </w:rPr>
        <w:t>Воронежская областная универсальная научная</w:t>
      </w:r>
    </w:p>
    <w:p w:rsidR="009A73CF" w:rsidRPr="00745D11" w:rsidRDefault="009A73CF" w:rsidP="00745D11">
      <w:pPr>
        <w:spacing w:after="0" w:line="240" w:lineRule="atLeast"/>
        <w:ind w:firstLine="709"/>
        <w:rPr>
          <w:rFonts w:ascii="Times New Roman" w:hAnsi="Times New Roman" w:cs="Times New Roman"/>
          <w:lang w:val="ru-RU"/>
        </w:rPr>
      </w:pPr>
      <w:r w:rsidRPr="00745D11">
        <w:rPr>
          <w:rFonts w:ascii="Times New Roman" w:hAnsi="Times New Roman" w:cs="Times New Roman"/>
        </w:rPr>
        <w:t>библиотека имени И. С. Никитина</w:t>
      </w:r>
      <w:r w:rsidRPr="00745D11">
        <w:rPr>
          <w:rFonts w:ascii="Times New Roman" w:hAnsi="Times New Roman" w:cs="Times New Roman"/>
          <w:lang w:val="ru-RU"/>
        </w:rPr>
        <w:t>»</w:t>
      </w:r>
    </w:p>
    <w:p w:rsidR="009A73CF" w:rsidRPr="00745D11" w:rsidRDefault="009A73CF" w:rsidP="00745D11">
      <w:pPr>
        <w:spacing w:after="0" w:line="240" w:lineRule="atLeast"/>
        <w:ind w:firstLine="709"/>
        <w:rPr>
          <w:rFonts w:ascii="Times New Roman" w:hAnsi="Times New Roman" w:cs="Times New Roman"/>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lang w:val="ru-RU"/>
        </w:rPr>
      </w:pPr>
    </w:p>
    <w:p w:rsidR="009A73CF" w:rsidRPr="00745D11" w:rsidRDefault="009A73CF" w:rsidP="00745D11">
      <w:pPr>
        <w:spacing w:after="0" w:line="240" w:lineRule="atLeast"/>
        <w:ind w:firstLine="709"/>
        <w:rPr>
          <w:rFonts w:ascii="Times New Roman" w:hAnsi="Times New Roman" w:cs="Times New Roman"/>
        </w:rPr>
      </w:pP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Научно-методический отдел</w:t>
      </w:r>
      <w:r w:rsidRPr="00745D11">
        <w:rPr>
          <w:rFonts w:ascii="Times New Roman" w:hAnsi="Times New Roman" w:cs="Times New Roman"/>
          <w:lang w:val="ru-RU"/>
        </w:rPr>
        <w:t>;</w:t>
      </w:r>
      <w:r w:rsidRPr="00745D11">
        <w:rPr>
          <w:rFonts w:ascii="Times New Roman" w:hAnsi="Times New Roman" w:cs="Times New Roman"/>
        </w:rPr>
        <w:t xml:space="preserve"> т.</w:t>
      </w:r>
      <w:r w:rsidRPr="00745D11">
        <w:rPr>
          <w:rFonts w:ascii="Times New Roman" w:hAnsi="Times New Roman" w:cs="Times New Roman"/>
          <w:lang w:val="ru-RU"/>
        </w:rPr>
        <w:t xml:space="preserve"> 8 </w:t>
      </w:r>
      <w:r w:rsidRPr="00745D11">
        <w:rPr>
          <w:rFonts w:ascii="Times New Roman" w:hAnsi="Times New Roman" w:cs="Times New Roman"/>
        </w:rPr>
        <w:t xml:space="preserve">(473) </w:t>
      </w:r>
      <w:r w:rsidRPr="00745D11">
        <w:rPr>
          <w:rFonts w:ascii="Times New Roman" w:hAnsi="Times New Roman" w:cs="Times New Roman"/>
          <w:lang w:val="ru-RU"/>
        </w:rPr>
        <w:t>2</w:t>
      </w:r>
      <w:r w:rsidRPr="00745D11">
        <w:rPr>
          <w:rFonts w:ascii="Times New Roman" w:hAnsi="Times New Roman" w:cs="Times New Roman"/>
        </w:rPr>
        <w:t>55-29-27.</w:t>
      </w:r>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Адрес в Интернете</w:t>
      </w:r>
      <w:r w:rsidRPr="00745D11">
        <w:rPr>
          <w:rFonts w:ascii="Times New Roman" w:hAnsi="Times New Roman" w:cs="Times New Roman"/>
          <w:i/>
        </w:rPr>
        <w:t xml:space="preserve">: </w:t>
      </w:r>
      <w:r w:rsidRPr="00745D11">
        <w:rPr>
          <w:rFonts w:ascii="Times New Roman" w:hAnsi="Times New Roman" w:cs="Times New Roman"/>
          <w:lang w:val="en-US"/>
        </w:rPr>
        <w:t>http</w:t>
      </w:r>
      <w:r w:rsidRPr="00745D11">
        <w:rPr>
          <w:rFonts w:ascii="Times New Roman" w:hAnsi="Times New Roman" w:cs="Times New Roman"/>
        </w:rPr>
        <w:t xml:space="preserve">: // </w:t>
      </w:r>
      <w:hyperlink r:id="rId44" w:history="1">
        <w:r w:rsidRPr="00745D11">
          <w:rPr>
            <w:rStyle w:val="Hyperlink"/>
            <w:rFonts w:ascii="Times New Roman" w:hAnsi="Times New Roman"/>
            <w:color w:val="auto"/>
            <w:u w:val="none"/>
            <w:lang w:val="en-US"/>
          </w:rPr>
          <w:t>www</w:t>
        </w:r>
        <w:r w:rsidRPr="00745D11">
          <w:rPr>
            <w:rStyle w:val="Hyperlink"/>
            <w:rFonts w:ascii="Times New Roman" w:hAnsi="Times New Roman"/>
            <w:color w:val="auto"/>
            <w:u w:val="none"/>
          </w:rPr>
          <w:t>.</w:t>
        </w:r>
        <w:r w:rsidRPr="00745D11">
          <w:rPr>
            <w:rStyle w:val="Hyperlink"/>
            <w:rFonts w:ascii="Times New Roman" w:hAnsi="Times New Roman"/>
            <w:color w:val="auto"/>
            <w:u w:val="none"/>
            <w:lang w:val="en-US"/>
          </w:rPr>
          <w:t>vrnlib</w:t>
        </w:r>
        <w:r w:rsidRPr="00745D11">
          <w:rPr>
            <w:rStyle w:val="Hyperlink"/>
            <w:rFonts w:ascii="Times New Roman" w:hAnsi="Times New Roman"/>
            <w:color w:val="auto"/>
            <w:u w:val="none"/>
          </w:rPr>
          <w:t>.</w:t>
        </w:r>
        <w:r w:rsidRPr="00745D11">
          <w:rPr>
            <w:rStyle w:val="Hyperlink"/>
            <w:rFonts w:ascii="Times New Roman" w:hAnsi="Times New Roman"/>
            <w:color w:val="auto"/>
            <w:u w:val="none"/>
            <w:lang w:val="en-US"/>
          </w:rPr>
          <w:t>ru</w:t>
        </w:r>
      </w:hyperlink>
    </w:p>
    <w:p w:rsidR="009A73CF" w:rsidRPr="00745D11" w:rsidRDefault="009A73CF" w:rsidP="00745D11">
      <w:pPr>
        <w:spacing w:after="0" w:line="240" w:lineRule="atLeast"/>
        <w:ind w:firstLine="709"/>
        <w:rPr>
          <w:rFonts w:ascii="Times New Roman" w:hAnsi="Times New Roman" w:cs="Times New Roman"/>
          <w:lang w:val="en-US"/>
        </w:rPr>
      </w:pPr>
      <w:r w:rsidRPr="00745D11">
        <w:rPr>
          <w:rFonts w:ascii="Times New Roman" w:hAnsi="Times New Roman" w:cs="Times New Roman"/>
          <w:lang w:val="en-US"/>
        </w:rPr>
        <w:t xml:space="preserve">E-mail: </w:t>
      </w:r>
      <w:hyperlink r:id="rId45" w:history="1">
        <w:r w:rsidRPr="00745D11">
          <w:rPr>
            <w:rStyle w:val="Hyperlink"/>
            <w:rFonts w:ascii="Times New Roman" w:hAnsi="Times New Roman"/>
            <w:color w:val="auto"/>
            <w:u w:val="none"/>
            <w:lang w:val="en-US"/>
          </w:rPr>
          <w:t>nmo-nb@rambler.ru</w:t>
        </w:r>
      </w:hyperlink>
    </w:p>
    <w:p w:rsidR="009A73CF" w:rsidRPr="00745D11" w:rsidRDefault="009A73CF" w:rsidP="00745D11">
      <w:pPr>
        <w:spacing w:after="0" w:line="240" w:lineRule="atLeast"/>
        <w:ind w:firstLine="709"/>
        <w:rPr>
          <w:rFonts w:ascii="Times New Roman" w:hAnsi="Times New Roman" w:cs="Times New Roman"/>
        </w:rPr>
      </w:pPr>
      <w:r w:rsidRPr="00745D11">
        <w:rPr>
          <w:rFonts w:ascii="Times New Roman" w:hAnsi="Times New Roman" w:cs="Times New Roman"/>
        </w:rPr>
        <w:t>394018, г.</w:t>
      </w:r>
      <w:r w:rsidRPr="00745D11">
        <w:rPr>
          <w:rFonts w:ascii="Times New Roman" w:hAnsi="Times New Roman" w:cs="Times New Roman"/>
          <w:lang w:val="ru-RU"/>
        </w:rPr>
        <w:t xml:space="preserve"> </w:t>
      </w:r>
      <w:r w:rsidRPr="00745D11">
        <w:rPr>
          <w:rFonts w:ascii="Times New Roman" w:hAnsi="Times New Roman" w:cs="Times New Roman"/>
        </w:rPr>
        <w:t>Воронеж, пл.</w:t>
      </w:r>
      <w:r w:rsidRPr="00745D11">
        <w:rPr>
          <w:rFonts w:ascii="Times New Roman" w:hAnsi="Times New Roman" w:cs="Times New Roman"/>
          <w:lang w:val="ru-RU"/>
        </w:rPr>
        <w:t xml:space="preserve"> </w:t>
      </w:r>
      <w:r w:rsidRPr="00745D11">
        <w:rPr>
          <w:rFonts w:ascii="Times New Roman" w:hAnsi="Times New Roman" w:cs="Times New Roman"/>
        </w:rPr>
        <w:t>Ленина, 2.</w:t>
      </w:r>
    </w:p>
    <w:p w:rsidR="009A73CF" w:rsidRPr="00745D11" w:rsidRDefault="009A73CF" w:rsidP="00745D11">
      <w:pPr>
        <w:spacing w:after="0" w:line="240" w:lineRule="atLeast"/>
        <w:ind w:firstLine="709"/>
        <w:jc w:val="both"/>
        <w:rPr>
          <w:rFonts w:ascii="Times New Roman" w:hAnsi="Times New Roman" w:cs="Times New Roman"/>
        </w:rPr>
      </w:pPr>
    </w:p>
    <w:p w:rsidR="009A73CF" w:rsidRPr="00745D11" w:rsidRDefault="009A73CF" w:rsidP="00745D11">
      <w:pPr>
        <w:spacing w:after="0" w:line="240" w:lineRule="atLeast"/>
        <w:ind w:firstLine="709"/>
        <w:rPr>
          <w:rFonts w:ascii="Times New Roman" w:hAnsi="Times New Roman" w:cs="Times New Roman"/>
        </w:rPr>
      </w:pPr>
      <w:r>
        <w:rPr>
          <w:noProof/>
          <w:lang w:val="ru-RU" w:eastAsia="ru-RU"/>
        </w:rPr>
        <w:pict>
          <v:rect id="_x0000_s1027" style="position:absolute;left:0;text-align:left;margin-left:135pt;margin-top:6.1pt;width:36pt;height:38.9pt;z-index:251659264" stroked="f"/>
        </w:pict>
      </w:r>
    </w:p>
    <w:p w:rsidR="009A73CF" w:rsidRPr="00745D11" w:rsidRDefault="009A73CF" w:rsidP="00745D11">
      <w:pPr>
        <w:spacing w:after="0" w:line="240" w:lineRule="atLeast"/>
        <w:ind w:firstLine="709"/>
        <w:rPr>
          <w:rFonts w:ascii="Times New Roman" w:hAnsi="Times New Roman" w:cs="Times New Roman"/>
        </w:rPr>
      </w:pPr>
    </w:p>
    <w:p w:rsidR="009A73CF" w:rsidRPr="00745D11" w:rsidRDefault="009A73CF" w:rsidP="00745D11">
      <w:pPr>
        <w:spacing w:after="0" w:line="240" w:lineRule="atLeast"/>
        <w:ind w:firstLine="709"/>
        <w:rPr>
          <w:rFonts w:ascii="Times New Roman" w:hAnsi="Times New Roman" w:cs="Times New Roman"/>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p>
    <w:p w:rsidR="009A73CF" w:rsidRPr="00745D11" w:rsidRDefault="009A73CF" w:rsidP="00745D11">
      <w:pPr>
        <w:spacing w:after="0" w:line="240" w:lineRule="atLeast"/>
        <w:ind w:firstLine="709"/>
        <w:jc w:val="both"/>
        <w:rPr>
          <w:rFonts w:ascii="Times New Roman" w:hAnsi="Times New Roman" w:cs="Times New Roman"/>
          <w:lang w:val="ru-RU"/>
        </w:rPr>
      </w:pPr>
      <w:r>
        <w:rPr>
          <w:noProof/>
          <w:lang w:val="ru-RU" w:eastAsia="ru-RU"/>
        </w:rPr>
        <w:pict>
          <v:rect id="_x0000_s1028" style="position:absolute;left:0;text-align:left;margin-left:135pt;margin-top:34.3pt;width:45pt;height:57.65pt;z-index:251660288" stroked="f"/>
        </w:pict>
      </w:r>
    </w:p>
    <w:sectPr w:rsidR="009A73CF" w:rsidRPr="00745D11" w:rsidSect="004F6B93">
      <w:footerReference w:type="default" r:id="rId46"/>
      <w:pgSz w:w="8419" w:h="11906" w:orient="landscape"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3CF" w:rsidRDefault="009A73CF">
      <w:r>
        <w:separator/>
      </w:r>
    </w:p>
  </w:endnote>
  <w:endnote w:type="continuationSeparator" w:id="0">
    <w:p w:rsidR="009A73CF" w:rsidRDefault="009A7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CF" w:rsidRDefault="009A73CF" w:rsidP="00767654">
    <w:pPr>
      <w:pStyle w:val="Foot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9A73CF" w:rsidRDefault="009A7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3CF" w:rsidRDefault="009A73CF">
      <w:r>
        <w:separator/>
      </w:r>
    </w:p>
  </w:footnote>
  <w:footnote w:type="continuationSeparator" w:id="0">
    <w:p w:rsidR="009A73CF" w:rsidRDefault="009A7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987D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C8E7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B647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3C0C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F4B0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E66D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70D5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1407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9CBE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48043E"/>
    <w:lvl w:ilvl="0">
      <w:start w:val="1"/>
      <w:numFmt w:val="bullet"/>
      <w:lvlText w:val=""/>
      <w:lvlJc w:val="left"/>
      <w:pPr>
        <w:tabs>
          <w:tab w:val="num" w:pos="360"/>
        </w:tabs>
        <w:ind w:left="360" w:hanging="360"/>
      </w:pPr>
      <w:rPr>
        <w:rFonts w:ascii="Symbol" w:hAnsi="Symbol" w:hint="default"/>
      </w:rPr>
    </w:lvl>
  </w:abstractNum>
  <w:abstractNum w:abstractNumId="10">
    <w:nsid w:val="00AE344D"/>
    <w:multiLevelType w:val="hybridMultilevel"/>
    <w:tmpl w:val="576416B4"/>
    <w:lvl w:ilvl="0" w:tplc="1D48AE0A">
      <w:start w:val="22"/>
      <w:numFmt w:val="decimal"/>
      <w:lvlText w:val="%1."/>
      <w:lvlJc w:val="left"/>
      <w:pPr>
        <w:tabs>
          <w:tab w:val="num" w:pos="720"/>
        </w:tabs>
        <w:ind w:left="720" w:hanging="42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1">
    <w:nsid w:val="04B07817"/>
    <w:multiLevelType w:val="hybridMultilevel"/>
    <w:tmpl w:val="DC8435BE"/>
    <w:lvl w:ilvl="0" w:tplc="AF02620C">
      <w:start w:val="1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8F12951"/>
    <w:multiLevelType w:val="singleLevel"/>
    <w:tmpl w:val="87CE863A"/>
    <w:lvl w:ilvl="0">
      <w:start w:val="8"/>
      <w:numFmt w:val="decimal"/>
      <w:lvlText w:val="%1."/>
      <w:legacy w:legacy="1" w:legacySpace="0" w:legacyIndent="278"/>
      <w:lvlJc w:val="left"/>
      <w:rPr>
        <w:rFonts w:ascii="Times New Roman" w:hAnsi="Times New Roman" w:cs="Times New Roman" w:hint="default"/>
      </w:rPr>
    </w:lvl>
  </w:abstractNum>
  <w:abstractNum w:abstractNumId="13">
    <w:nsid w:val="09C617F6"/>
    <w:multiLevelType w:val="hybridMultilevel"/>
    <w:tmpl w:val="95FC4E42"/>
    <w:lvl w:ilvl="0" w:tplc="297AAAD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4">
    <w:nsid w:val="0DA06768"/>
    <w:multiLevelType w:val="hybridMultilevel"/>
    <w:tmpl w:val="79F2AA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18662F0"/>
    <w:multiLevelType w:val="hybridMultilevel"/>
    <w:tmpl w:val="D29A0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CF6267"/>
    <w:multiLevelType w:val="hybridMultilevel"/>
    <w:tmpl w:val="7E9C8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9260160"/>
    <w:multiLevelType w:val="hybridMultilevel"/>
    <w:tmpl w:val="3B56D5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A876BE9"/>
    <w:multiLevelType w:val="hybridMultilevel"/>
    <w:tmpl w:val="EFFE8DE0"/>
    <w:lvl w:ilvl="0" w:tplc="18365240">
      <w:start w:val="9"/>
      <w:numFmt w:val="decimal"/>
      <w:lvlText w:val="%1."/>
      <w:lvlJc w:val="left"/>
      <w:pPr>
        <w:tabs>
          <w:tab w:val="num" w:pos="1332"/>
        </w:tabs>
        <w:ind w:left="1332" w:hanging="360"/>
      </w:pPr>
      <w:rPr>
        <w:rFonts w:cs="Times New Roman" w:hint="default"/>
      </w:rPr>
    </w:lvl>
    <w:lvl w:ilvl="1" w:tplc="04190019">
      <w:start w:val="1"/>
      <w:numFmt w:val="lowerLetter"/>
      <w:lvlText w:val="%2."/>
      <w:lvlJc w:val="left"/>
      <w:pPr>
        <w:tabs>
          <w:tab w:val="num" w:pos="2052"/>
        </w:tabs>
        <w:ind w:left="2052" w:hanging="360"/>
      </w:pPr>
      <w:rPr>
        <w:rFonts w:cs="Times New Roman"/>
      </w:rPr>
    </w:lvl>
    <w:lvl w:ilvl="2" w:tplc="0419001B">
      <w:start w:val="1"/>
      <w:numFmt w:val="lowerRoman"/>
      <w:lvlText w:val="%3."/>
      <w:lvlJc w:val="right"/>
      <w:pPr>
        <w:tabs>
          <w:tab w:val="num" w:pos="2772"/>
        </w:tabs>
        <w:ind w:left="2772" w:hanging="180"/>
      </w:pPr>
      <w:rPr>
        <w:rFonts w:cs="Times New Roman"/>
      </w:rPr>
    </w:lvl>
    <w:lvl w:ilvl="3" w:tplc="0419000F">
      <w:start w:val="1"/>
      <w:numFmt w:val="decimal"/>
      <w:lvlText w:val="%4."/>
      <w:lvlJc w:val="left"/>
      <w:pPr>
        <w:tabs>
          <w:tab w:val="num" w:pos="3492"/>
        </w:tabs>
        <w:ind w:left="3492" w:hanging="360"/>
      </w:pPr>
      <w:rPr>
        <w:rFonts w:cs="Times New Roman"/>
      </w:rPr>
    </w:lvl>
    <w:lvl w:ilvl="4" w:tplc="04190019">
      <w:start w:val="1"/>
      <w:numFmt w:val="lowerLetter"/>
      <w:lvlText w:val="%5."/>
      <w:lvlJc w:val="left"/>
      <w:pPr>
        <w:tabs>
          <w:tab w:val="num" w:pos="4212"/>
        </w:tabs>
        <w:ind w:left="4212" w:hanging="360"/>
      </w:pPr>
      <w:rPr>
        <w:rFonts w:cs="Times New Roman"/>
      </w:rPr>
    </w:lvl>
    <w:lvl w:ilvl="5" w:tplc="0419001B">
      <w:start w:val="1"/>
      <w:numFmt w:val="lowerRoman"/>
      <w:lvlText w:val="%6."/>
      <w:lvlJc w:val="right"/>
      <w:pPr>
        <w:tabs>
          <w:tab w:val="num" w:pos="4932"/>
        </w:tabs>
        <w:ind w:left="4932" w:hanging="180"/>
      </w:pPr>
      <w:rPr>
        <w:rFonts w:cs="Times New Roman"/>
      </w:rPr>
    </w:lvl>
    <w:lvl w:ilvl="6" w:tplc="0419000F">
      <w:start w:val="1"/>
      <w:numFmt w:val="decimal"/>
      <w:lvlText w:val="%7."/>
      <w:lvlJc w:val="left"/>
      <w:pPr>
        <w:tabs>
          <w:tab w:val="num" w:pos="5652"/>
        </w:tabs>
        <w:ind w:left="5652" w:hanging="360"/>
      </w:pPr>
      <w:rPr>
        <w:rFonts w:cs="Times New Roman"/>
      </w:rPr>
    </w:lvl>
    <w:lvl w:ilvl="7" w:tplc="04190019">
      <w:start w:val="1"/>
      <w:numFmt w:val="lowerLetter"/>
      <w:lvlText w:val="%8."/>
      <w:lvlJc w:val="left"/>
      <w:pPr>
        <w:tabs>
          <w:tab w:val="num" w:pos="6372"/>
        </w:tabs>
        <w:ind w:left="6372" w:hanging="360"/>
      </w:pPr>
      <w:rPr>
        <w:rFonts w:cs="Times New Roman"/>
      </w:rPr>
    </w:lvl>
    <w:lvl w:ilvl="8" w:tplc="0419001B">
      <w:start w:val="1"/>
      <w:numFmt w:val="lowerRoman"/>
      <w:lvlText w:val="%9."/>
      <w:lvlJc w:val="right"/>
      <w:pPr>
        <w:tabs>
          <w:tab w:val="num" w:pos="7092"/>
        </w:tabs>
        <w:ind w:left="7092" w:hanging="180"/>
      </w:pPr>
      <w:rPr>
        <w:rFonts w:cs="Times New Roman"/>
      </w:rPr>
    </w:lvl>
  </w:abstractNum>
  <w:abstractNum w:abstractNumId="19">
    <w:nsid w:val="21463FFF"/>
    <w:multiLevelType w:val="hybridMultilevel"/>
    <w:tmpl w:val="C750E8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1EF049A"/>
    <w:multiLevelType w:val="singleLevel"/>
    <w:tmpl w:val="8ACE630E"/>
    <w:lvl w:ilvl="0">
      <w:start w:val="10"/>
      <w:numFmt w:val="decimal"/>
      <w:lvlText w:val="%1."/>
      <w:legacy w:legacy="1" w:legacySpace="0" w:legacyIndent="420"/>
      <w:lvlJc w:val="left"/>
      <w:rPr>
        <w:rFonts w:ascii="Times New Roman" w:hAnsi="Times New Roman" w:cs="Times New Roman" w:hint="default"/>
      </w:rPr>
    </w:lvl>
  </w:abstractNum>
  <w:abstractNum w:abstractNumId="21">
    <w:nsid w:val="22135FC5"/>
    <w:multiLevelType w:val="singleLevel"/>
    <w:tmpl w:val="86BAED78"/>
    <w:lvl w:ilvl="0">
      <w:start w:val="5"/>
      <w:numFmt w:val="decimal"/>
      <w:lvlText w:val="%1."/>
      <w:legacy w:legacy="1" w:legacySpace="0" w:legacyIndent="278"/>
      <w:lvlJc w:val="left"/>
      <w:rPr>
        <w:rFonts w:ascii="Times New Roman" w:hAnsi="Times New Roman" w:cs="Times New Roman" w:hint="default"/>
      </w:rPr>
    </w:lvl>
  </w:abstractNum>
  <w:abstractNum w:abstractNumId="22">
    <w:nsid w:val="257A6ACC"/>
    <w:multiLevelType w:val="hybridMultilevel"/>
    <w:tmpl w:val="4A88941C"/>
    <w:lvl w:ilvl="0" w:tplc="83468AFC">
      <w:start w:val="2"/>
      <w:numFmt w:val="decimal"/>
      <w:lvlText w:val="%1."/>
      <w:lvlJc w:val="left"/>
      <w:pPr>
        <w:tabs>
          <w:tab w:val="num" w:pos="1073"/>
        </w:tabs>
        <w:ind w:left="1073" w:hanging="360"/>
      </w:pPr>
      <w:rPr>
        <w:rFonts w:cs="Times New Roman" w:hint="default"/>
        <w:i w:val="0"/>
        <w:iCs w:val="0"/>
      </w:rPr>
    </w:lvl>
    <w:lvl w:ilvl="1" w:tplc="04190019">
      <w:start w:val="1"/>
      <w:numFmt w:val="lowerLetter"/>
      <w:lvlText w:val="%2."/>
      <w:lvlJc w:val="left"/>
      <w:pPr>
        <w:tabs>
          <w:tab w:val="num" w:pos="1793"/>
        </w:tabs>
        <w:ind w:left="1793" w:hanging="360"/>
      </w:pPr>
      <w:rPr>
        <w:rFonts w:cs="Times New Roman"/>
      </w:rPr>
    </w:lvl>
    <w:lvl w:ilvl="2" w:tplc="0419001B">
      <w:start w:val="1"/>
      <w:numFmt w:val="lowerRoman"/>
      <w:lvlText w:val="%3."/>
      <w:lvlJc w:val="right"/>
      <w:pPr>
        <w:tabs>
          <w:tab w:val="num" w:pos="2513"/>
        </w:tabs>
        <w:ind w:left="2513" w:hanging="180"/>
      </w:pPr>
      <w:rPr>
        <w:rFonts w:cs="Times New Roman"/>
      </w:rPr>
    </w:lvl>
    <w:lvl w:ilvl="3" w:tplc="0419000F">
      <w:start w:val="1"/>
      <w:numFmt w:val="decimal"/>
      <w:lvlText w:val="%4."/>
      <w:lvlJc w:val="left"/>
      <w:pPr>
        <w:tabs>
          <w:tab w:val="num" w:pos="3233"/>
        </w:tabs>
        <w:ind w:left="3233" w:hanging="360"/>
      </w:pPr>
      <w:rPr>
        <w:rFonts w:cs="Times New Roman"/>
      </w:rPr>
    </w:lvl>
    <w:lvl w:ilvl="4" w:tplc="04190019">
      <w:start w:val="1"/>
      <w:numFmt w:val="lowerLetter"/>
      <w:lvlText w:val="%5."/>
      <w:lvlJc w:val="left"/>
      <w:pPr>
        <w:tabs>
          <w:tab w:val="num" w:pos="3953"/>
        </w:tabs>
        <w:ind w:left="3953" w:hanging="360"/>
      </w:pPr>
      <w:rPr>
        <w:rFonts w:cs="Times New Roman"/>
      </w:rPr>
    </w:lvl>
    <w:lvl w:ilvl="5" w:tplc="0419001B">
      <w:start w:val="1"/>
      <w:numFmt w:val="lowerRoman"/>
      <w:lvlText w:val="%6."/>
      <w:lvlJc w:val="right"/>
      <w:pPr>
        <w:tabs>
          <w:tab w:val="num" w:pos="4673"/>
        </w:tabs>
        <w:ind w:left="4673" w:hanging="180"/>
      </w:pPr>
      <w:rPr>
        <w:rFonts w:cs="Times New Roman"/>
      </w:rPr>
    </w:lvl>
    <w:lvl w:ilvl="6" w:tplc="0419000F">
      <w:start w:val="1"/>
      <w:numFmt w:val="decimal"/>
      <w:lvlText w:val="%7."/>
      <w:lvlJc w:val="left"/>
      <w:pPr>
        <w:tabs>
          <w:tab w:val="num" w:pos="5393"/>
        </w:tabs>
        <w:ind w:left="5393" w:hanging="360"/>
      </w:pPr>
      <w:rPr>
        <w:rFonts w:cs="Times New Roman"/>
      </w:rPr>
    </w:lvl>
    <w:lvl w:ilvl="7" w:tplc="04190019">
      <w:start w:val="1"/>
      <w:numFmt w:val="lowerLetter"/>
      <w:lvlText w:val="%8."/>
      <w:lvlJc w:val="left"/>
      <w:pPr>
        <w:tabs>
          <w:tab w:val="num" w:pos="6113"/>
        </w:tabs>
        <w:ind w:left="6113" w:hanging="360"/>
      </w:pPr>
      <w:rPr>
        <w:rFonts w:cs="Times New Roman"/>
      </w:rPr>
    </w:lvl>
    <w:lvl w:ilvl="8" w:tplc="0419001B">
      <w:start w:val="1"/>
      <w:numFmt w:val="lowerRoman"/>
      <w:lvlText w:val="%9."/>
      <w:lvlJc w:val="right"/>
      <w:pPr>
        <w:tabs>
          <w:tab w:val="num" w:pos="6833"/>
        </w:tabs>
        <w:ind w:left="6833" w:hanging="180"/>
      </w:pPr>
      <w:rPr>
        <w:rFonts w:cs="Times New Roman"/>
      </w:rPr>
    </w:lvl>
  </w:abstractNum>
  <w:abstractNum w:abstractNumId="23">
    <w:nsid w:val="25EB5897"/>
    <w:multiLevelType w:val="singleLevel"/>
    <w:tmpl w:val="E42E3D2C"/>
    <w:lvl w:ilvl="0">
      <w:start w:val="4"/>
      <w:numFmt w:val="decimal"/>
      <w:lvlText w:val="%1."/>
      <w:legacy w:legacy="1" w:legacySpace="0" w:legacyIndent="278"/>
      <w:lvlJc w:val="left"/>
      <w:rPr>
        <w:rFonts w:ascii="Times New Roman" w:hAnsi="Times New Roman" w:cs="Times New Roman" w:hint="default"/>
      </w:rPr>
    </w:lvl>
  </w:abstractNum>
  <w:abstractNum w:abstractNumId="24">
    <w:nsid w:val="29C951AB"/>
    <w:multiLevelType w:val="singleLevel"/>
    <w:tmpl w:val="B9C432C0"/>
    <w:lvl w:ilvl="0">
      <w:start w:val="3"/>
      <w:numFmt w:val="decimal"/>
      <w:lvlText w:val="%1."/>
      <w:legacy w:legacy="1" w:legacySpace="0" w:legacyIndent="278"/>
      <w:lvlJc w:val="left"/>
      <w:rPr>
        <w:rFonts w:ascii="Times New Roman" w:hAnsi="Times New Roman" w:cs="Times New Roman" w:hint="default"/>
      </w:rPr>
    </w:lvl>
  </w:abstractNum>
  <w:abstractNum w:abstractNumId="25">
    <w:nsid w:val="2ABF1E41"/>
    <w:multiLevelType w:val="singleLevel"/>
    <w:tmpl w:val="D69E044A"/>
    <w:lvl w:ilvl="0">
      <w:start w:val="5"/>
      <w:numFmt w:val="decimal"/>
      <w:lvlText w:val="%1."/>
      <w:legacy w:legacy="1" w:legacySpace="0" w:legacyIndent="278"/>
      <w:lvlJc w:val="left"/>
      <w:rPr>
        <w:rFonts w:ascii="Times New Roman" w:hAnsi="Times New Roman" w:cs="Times New Roman" w:hint="default"/>
      </w:rPr>
    </w:lvl>
  </w:abstractNum>
  <w:abstractNum w:abstractNumId="26">
    <w:nsid w:val="2B7B4115"/>
    <w:multiLevelType w:val="hybridMultilevel"/>
    <w:tmpl w:val="65BEA3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F3250F9"/>
    <w:multiLevelType w:val="hybridMultilevel"/>
    <w:tmpl w:val="41689B2C"/>
    <w:lvl w:ilvl="0" w:tplc="297AAAD4">
      <w:start w:val="9"/>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8">
    <w:nsid w:val="3246686A"/>
    <w:multiLevelType w:val="hybridMultilevel"/>
    <w:tmpl w:val="9AE4BAFC"/>
    <w:lvl w:ilvl="0" w:tplc="7EAE5D3E">
      <w:start w:val="1"/>
      <w:numFmt w:val="decimal"/>
      <w:lvlText w:val="%1."/>
      <w:lvlJc w:val="left"/>
      <w:pPr>
        <w:tabs>
          <w:tab w:val="num" w:pos="1332"/>
        </w:tabs>
        <w:ind w:left="1332" w:hanging="360"/>
      </w:pPr>
      <w:rPr>
        <w:rFonts w:cs="Times New Roman" w:hint="default"/>
      </w:rPr>
    </w:lvl>
    <w:lvl w:ilvl="1" w:tplc="04190019">
      <w:start w:val="1"/>
      <w:numFmt w:val="lowerLetter"/>
      <w:lvlText w:val="%2."/>
      <w:lvlJc w:val="left"/>
      <w:pPr>
        <w:tabs>
          <w:tab w:val="num" w:pos="2052"/>
        </w:tabs>
        <w:ind w:left="2052" w:hanging="360"/>
      </w:pPr>
      <w:rPr>
        <w:rFonts w:cs="Times New Roman"/>
      </w:rPr>
    </w:lvl>
    <w:lvl w:ilvl="2" w:tplc="0419001B">
      <w:start w:val="1"/>
      <w:numFmt w:val="lowerRoman"/>
      <w:lvlText w:val="%3."/>
      <w:lvlJc w:val="right"/>
      <w:pPr>
        <w:tabs>
          <w:tab w:val="num" w:pos="2772"/>
        </w:tabs>
        <w:ind w:left="2772" w:hanging="180"/>
      </w:pPr>
      <w:rPr>
        <w:rFonts w:cs="Times New Roman"/>
      </w:rPr>
    </w:lvl>
    <w:lvl w:ilvl="3" w:tplc="0419000F">
      <w:start w:val="1"/>
      <w:numFmt w:val="decimal"/>
      <w:lvlText w:val="%4."/>
      <w:lvlJc w:val="left"/>
      <w:pPr>
        <w:tabs>
          <w:tab w:val="num" w:pos="3492"/>
        </w:tabs>
        <w:ind w:left="3492" w:hanging="360"/>
      </w:pPr>
      <w:rPr>
        <w:rFonts w:cs="Times New Roman"/>
      </w:rPr>
    </w:lvl>
    <w:lvl w:ilvl="4" w:tplc="04190019">
      <w:start w:val="1"/>
      <w:numFmt w:val="lowerLetter"/>
      <w:lvlText w:val="%5."/>
      <w:lvlJc w:val="left"/>
      <w:pPr>
        <w:tabs>
          <w:tab w:val="num" w:pos="4212"/>
        </w:tabs>
        <w:ind w:left="4212" w:hanging="360"/>
      </w:pPr>
      <w:rPr>
        <w:rFonts w:cs="Times New Roman"/>
      </w:rPr>
    </w:lvl>
    <w:lvl w:ilvl="5" w:tplc="0419001B">
      <w:start w:val="1"/>
      <w:numFmt w:val="lowerRoman"/>
      <w:lvlText w:val="%6."/>
      <w:lvlJc w:val="right"/>
      <w:pPr>
        <w:tabs>
          <w:tab w:val="num" w:pos="4932"/>
        </w:tabs>
        <w:ind w:left="4932" w:hanging="180"/>
      </w:pPr>
      <w:rPr>
        <w:rFonts w:cs="Times New Roman"/>
      </w:rPr>
    </w:lvl>
    <w:lvl w:ilvl="6" w:tplc="0419000F">
      <w:start w:val="1"/>
      <w:numFmt w:val="decimal"/>
      <w:lvlText w:val="%7."/>
      <w:lvlJc w:val="left"/>
      <w:pPr>
        <w:tabs>
          <w:tab w:val="num" w:pos="5652"/>
        </w:tabs>
        <w:ind w:left="5652" w:hanging="360"/>
      </w:pPr>
      <w:rPr>
        <w:rFonts w:cs="Times New Roman"/>
      </w:rPr>
    </w:lvl>
    <w:lvl w:ilvl="7" w:tplc="04190019">
      <w:start w:val="1"/>
      <w:numFmt w:val="lowerLetter"/>
      <w:lvlText w:val="%8."/>
      <w:lvlJc w:val="left"/>
      <w:pPr>
        <w:tabs>
          <w:tab w:val="num" w:pos="6372"/>
        </w:tabs>
        <w:ind w:left="6372" w:hanging="360"/>
      </w:pPr>
      <w:rPr>
        <w:rFonts w:cs="Times New Roman"/>
      </w:rPr>
    </w:lvl>
    <w:lvl w:ilvl="8" w:tplc="0419001B">
      <w:start w:val="1"/>
      <w:numFmt w:val="lowerRoman"/>
      <w:lvlText w:val="%9."/>
      <w:lvlJc w:val="right"/>
      <w:pPr>
        <w:tabs>
          <w:tab w:val="num" w:pos="7092"/>
        </w:tabs>
        <w:ind w:left="7092" w:hanging="180"/>
      </w:pPr>
      <w:rPr>
        <w:rFonts w:cs="Times New Roman"/>
      </w:rPr>
    </w:lvl>
  </w:abstractNum>
  <w:abstractNum w:abstractNumId="29">
    <w:nsid w:val="379C26B3"/>
    <w:multiLevelType w:val="singleLevel"/>
    <w:tmpl w:val="B3E49F22"/>
    <w:lvl w:ilvl="0">
      <w:start w:val="4"/>
      <w:numFmt w:val="decimal"/>
      <w:lvlText w:val="%1."/>
      <w:legacy w:legacy="1" w:legacySpace="0" w:legacyIndent="278"/>
      <w:lvlJc w:val="left"/>
      <w:rPr>
        <w:rFonts w:ascii="Times New Roman" w:hAnsi="Times New Roman" w:cs="Times New Roman" w:hint="default"/>
      </w:rPr>
    </w:lvl>
  </w:abstractNum>
  <w:abstractNum w:abstractNumId="30">
    <w:nsid w:val="38C80549"/>
    <w:multiLevelType w:val="hybridMultilevel"/>
    <w:tmpl w:val="82C083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C1A785E"/>
    <w:multiLevelType w:val="hybridMultilevel"/>
    <w:tmpl w:val="656EA5E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2">
    <w:nsid w:val="45D65661"/>
    <w:multiLevelType w:val="hybridMultilevel"/>
    <w:tmpl w:val="D688CBBA"/>
    <w:lvl w:ilvl="0" w:tplc="297AAAD4">
      <w:start w:val="8"/>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3">
    <w:nsid w:val="48594CD6"/>
    <w:multiLevelType w:val="hybridMultilevel"/>
    <w:tmpl w:val="42F62B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5A01298"/>
    <w:multiLevelType w:val="singleLevel"/>
    <w:tmpl w:val="EC5C3282"/>
    <w:lvl w:ilvl="0">
      <w:start w:val="6"/>
      <w:numFmt w:val="decimal"/>
      <w:lvlText w:val="%1."/>
      <w:legacy w:legacy="1" w:legacySpace="0" w:legacyIndent="278"/>
      <w:lvlJc w:val="left"/>
      <w:rPr>
        <w:rFonts w:ascii="Times New Roman" w:hAnsi="Times New Roman" w:cs="Times New Roman" w:hint="default"/>
      </w:rPr>
    </w:lvl>
  </w:abstractNum>
  <w:abstractNum w:abstractNumId="35">
    <w:nsid w:val="57646185"/>
    <w:multiLevelType w:val="hybridMultilevel"/>
    <w:tmpl w:val="F3C099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9196EDA"/>
    <w:multiLevelType w:val="hybridMultilevel"/>
    <w:tmpl w:val="98881646"/>
    <w:lvl w:ilvl="0" w:tplc="297AAAD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7">
    <w:nsid w:val="5BDE2546"/>
    <w:multiLevelType w:val="singleLevel"/>
    <w:tmpl w:val="019869DA"/>
    <w:lvl w:ilvl="0">
      <w:start w:val="1"/>
      <w:numFmt w:val="decimal"/>
      <w:lvlText w:val="%1."/>
      <w:legacy w:legacy="1" w:legacySpace="0" w:legacyIndent="360"/>
      <w:lvlJc w:val="left"/>
      <w:rPr>
        <w:rFonts w:ascii="Times New Roman" w:hAnsi="Times New Roman" w:cs="Times New Roman" w:hint="default"/>
      </w:rPr>
    </w:lvl>
  </w:abstractNum>
  <w:abstractNum w:abstractNumId="38">
    <w:nsid w:val="5FA169E2"/>
    <w:multiLevelType w:val="hybridMultilevel"/>
    <w:tmpl w:val="200A7C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5122E67"/>
    <w:multiLevelType w:val="hybridMultilevel"/>
    <w:tmpl w:val="13866B56"/>
    <w:lvl w:ilvl="0" w:tplc="0419000F">
      <w:start w:val="23"/>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5C87BB7"/>
    <w:multiLevelType w:val="singleLevel"/>
    <w:tmpl w:val="FF2CC63C"/>
    <w:lvl w:ilvl="0">
      <w:start w:val="1"/>
      <w:numFmt w:val="decimal"/>
      <w:lvlText w:val="%1."/>
      <w:legacy w:legacy="1" w:legacySpace="0" w:legacyIndent="278"/>
      <w:lvlJc w:val="left"/>
      <w:rPr>
        <w:rFonts w:ascii="Times New Roman" w:hAnsi="Times New Roman" w:cs="Times New Roman" w:hint="default"/>
      </w:rPr>
    </w:lvl>
  </w:abstractNum>
  <w:abstractNum w:abstractNumId="41">
    <w:nsid w:val="6A370F20"/>
    <w:multiLevelType w:val="singleLevel"/>
    <w:tmpl w:val="E410BE0C"/>
    <w:lvl w:ilvl="0">
      <w:start w:val="9"/>
      <w:numFmt w:val="decimal"/>
      <w:lvlText w:val="%1."/>
      <w:legacy w:legacy="1" w:legacySpace="0" w:legacyIndent="278"/>
      <w:lvlJc w:val="left"/>
      <w:rPr>
        <w:rFonts w:ascii="Times New Roman" w:hAnsi="Times New Roman" w:cs="Times New Roman" w:hint="default"/>
      </w:rPr>
    </w:lvl>
  </w:abstractNum>
  <w:abstractNum w:abstractNumId="42">
    <w:nsid w:val="6B0F6D28"/>
    <w:multiLevelType w:val="hybridMultilevel"/>
    <w:tmpl w:val="438A77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AE0409E"/>
    <w:multiLevelType w:val="hybridMultilevel"/>
    <w:tmpl w:val="6C9C1452"/>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CE071F6"/>
    <w:multiLevelType w:val="singleLevel"/>
    <w:tmpl w:val="797ACBF4"/>
    <w:lvl w:ilvl="0">
      <w:start w:val="6"/>
      <w:numFmt w:val="decimal"/>
      <w:lvlText w:val="%1."/>
      <w:legacy w:legacy="1" w:legacySpace="0" w:legacyIndent="278"/>
      <w:lvlJc w:val="left"/>
      <w:rPr>
        <w:rFonts w:ascii="Times New Roman" w:hAnsi="Times New Roman" w:cs="Times New Roman" w:hint="default"/>
      </w:rPr>
    </w:lvl>
  </w:abstractNum>
  <w:abstractNum w:abstractNumId="45">
    <w:nsid w:val="7E444923"/>
    <w:multiLevelType w:val="hybridMultilevel"/>
    <w:tmpl w:val="7C5410E4"/>
    <w:lvl w:ilvl="0" w:tplc="F4DC2B68">
      <w:start w:val="1"/>
      <w:numFmt w:val="decimal"/>
      <w:lvlText w:val="%1."/>
      <w:lvlJc w:val="left"/>
      <w:pPr>
        <w:tabs>
          <w:tab w:val="num" w:pos="1332"/>
        </w:tabs>
        <w:ind w:left="1332" w:hanging="360"/>
      </w:pPr>
      <w:rPr>
        <w:rFonts w:cs="Times New Roman" w:hint="default"/>
      </w:rPr>
    </w:lvl>
    <w:lvl w:ilvl="1" w:tplc="04190019">
      <w:start w:val="1"/>
      <w:numFmt w:val="lowerLetter"/>
      <w:lvlText w:val="%2."/>
      <w:lvlJc w:val="left"/>
      <w:pPr>
        <w:tabs>
          <w:tab w:val="num" w:pos="2052"/>
        </w:tabs>
        <w:ind w:left="2052" w:hanging="360"/>
      </w:pPr>
      <w:rPr>
        <w:rFonts w:cs="Times New Roman"/>
      </w:rPr>
    </w:lvl>
    <w:lvl w:ilvl="2" w:tplc="0419001B">
      <w:start w:val="1"/>
      <w:numFmt w:val="lowerRoman"/>
      <w:lvlText w:val="%3."/>
      <w:lvlJc w:val="right"/>
      <w:pPr>
        <w:tabs>
          <w:tab w:val="num" w:pos="2772"/>
        </w:tabs>
        <w:ind w:left="2772" w:hanging="180"/>
      </w:pPr>
      <w:rPr>
        <w:rFonts w:cs="Times New Roman"/>
      </w:rPr>
    </w:lvl>
    <w:lvl w:ilvl="3" w:tplc="0419000F">
      <w:start w:val="1"/>
      <w:numFmt w:val="decimal"/>
      <w:lvlText w:val="%4."/>
      <w:lvlJc w:val="left"/>
      <w:pPr>
        <w:tabs>
          <w:tab w:val="num" w:pos="3492"/>
        </w:tabs>
        <w:ind w:left="3492" w:hanging="360"/>
      </w:pPr>
      <w:rPr>
        <w:rFonts w:cs="Times New Roman"/>
      </w:rPr>
    </w:lvl>
    <w:lvl w:ilvl="4" w:tplc="04190019">
      <w:start w:val="1"/>
      <w:numFmt w:val="lowerLetter"/>
      <w:lvlText w:val="%5."/>
      <w:lvlJc w:val="left"/>
      <w:pPr>
        <w:tabs>
          <w:tab w:val="num" w:pos="4212"/>
        </w:tabs>
        <w:ind w:left="4212" w:hanging="360"/>
      </w:pPr>
      <w:rPr>
        <w:rFonts w:cs="Times New Roman"/>
      </w:rPr>
    </w:lvl>
    <w:lvl w:ilvl="5" w:tplc="0419001B">
      <w:start w:val="1"/>
      <w:numFmt w:val="lowerRoman"/>
      <w:lvlText w:val="%6."/>
      <w:lvlJc w:val="right"/>
      <w:pPr>
        <w:tabs>
          <w:tab w:val="num" w:pos="4932"/>
        </w:tabs>
        <w:ind w:left="4932" w:hanging="180"/>
      </w:pPr>
      <w:rPr>
        <w:rFonts w:cs="Times New Roman"/>
      </w:rPr>
    </w:lvl>
    <w:lvl w:ilvl="6" w:tplc="0419000F">
      <w:start w:val="1"/>
      <w:numFmt w:val="decimal"/>
      <w:lvlText w:val="%7."/>
      <w:lvlJc w:val="left"/>
      <w:pPr>
        <w:tabs>
          <w:tab w:val="num" w:pos="5652"/>
        </w:tabs>
        <w:ind w:left="5652" w:hanging="360"/>
      </w:pPr>
      <w:rPr>
        <w:rFonts w:cs="Times New Roman"/>
      </w:rPr>
    </w:lvl>
    <w:lvl w:ilvl="7" w:tplc="04190019">
      <w:start w:val="1"/>
      <w:numFmt w:val="lowerLetter"/>
      <w:lvlText w:val="%8."/>
      <w:lvlJc w:val="left"/>
      <w:pPr>
        <w:tabs>
          <w:tab w:val="num" w:pos="6372"/>
        </w:tabs>
        <w:ind w:left="6372" w:hanging="360"/>
      </w:pPr>
      <w:rPr>
        <w:rFonts w:cs="Times New Roman"/>
      </w:rPr>
    </w:lvl>
    <w:lvl w:ilvl="8" w:tplc="0419001B">
      <w:start w:val="1"/>
      <w:numFmt w:val="lowerRoman"/>
      <w:lvlText w:val="%9."/>
      <w:lvlJc w:val="right"/>
      <w:pPr>
        <w:tabs>
          <w:tab w:val="num" w:pos="7092"/>
        </w:tabs>
        <w:ind w:left="7092" w:hanging="180"/>
      </w:pPr>
      <w:rPr>
        <w:rFonts w:cs="Times New Roman"/>
      </w:rPr>
    </w:lvl>
  </w:abstractNum>
  <w:num w:numId="1">
    <w:abstractNumId w:val="13"/>
  </w:num>
  <w:num w:numId="2">
    <w:abstractNumId w:val="36"/>
  </w:num>
  <w:num w:numId="3">
    <w:abstractNumId w:val="37"/>
  </w:num>
  <w:num w:numId="4">
    <w:abstractNumId w:val="40"/>
  </w:num>
  <w:num w:numId="5">
    <w:abstractNumId w:val="29"/>
  </w:num>
  <w:num w:numId="6">
    <w:abstractNumId w:val="21"/>
  </w:num>
  <w:num w:numId="7">
    <w:abstractNumId w:val="34"/>
  </w:num>
  <w:num w:numId="8">
    <w:abstractNumId w:val="12"/>
  </w:num>
  <w:num w:numId="9">
    <w:abstractNumId w:val="41"/>
  </w:num>
  <w:num w:numId="10">
    <w:abstractNumId w:val="20"/>
  </w:num>
  <w:num w:numId="11">
    <w:abstractNumId w:val="45"/>
  </w:num>
  <w:num w:numId="12">
    <w:abstractNumId w:val="24"/>
  </w:num>
  <w:num w:numId="13">
    <w:abstractNumId w:val="23"/>
  </w:num>
  <w:num w:numId="14">
    <w:abstractNumId w:val="25"/>
  </w:num>
  <w:num w:numId="15">
    <w:abstractNumId w:val="44"/>
  </w:num>
  <w:num w:numId="16">
    <w:abstractNumId w:val="22"/>
  </w:num>
  <w:num w:numId="17">
    <w:abstractNumId w:val="32"/>
  </w:num>
  <w:num w:numId="18">
    <w:abstractNumId w:val="18"/>
  </w:num>
  <w:num w:numId="19">
    <w:abstractNumId w:val="27"/>
  </w:num>
  <w:num w:numId="20">
    <w:abstractNumId w:val="14"/>
  </w:num>
  <w:num w:numId="21">
    <w:abstractNumId w:val="28"/>
  </w:num>
  <w:num w:numId="22">
    <w:abstractNumId w:val="17"/>
  </w:num>
  <w:num w:numId="23">
    <w:abstractNumId w:val="35"/>
  </w:num>
  <w:num w:numId="24">
    <w:abstractNumId w:val="26"/>
  </w:num>
  <w:num w:numId="25">
    <w:abstractNumId w:val="30"/>
  </w:num>
  <w:num w:numId="26">
    <w:abstractNumId w:val="31"/>
  </w:num>
  <w:num w:numId="27">
    <w:abstractNumId w:val="33"/>
  </w:num>
  <w:num w:numId="28">
    <w:abstractNumId w:val="38"/>
  </w:num>
  <w:num w:numId="29">
    <w:abstractNumId w:val="16"/>
  </w:num>
  <w:num w:numId="30">
    <w:abstractNumId w:val="15"/>
  </w:num>
  <w:num w:numId="31">
    <w:abstractNumId w:val="42"/>
  </w:num>
  <w:num w:numId="32">
    <w:abstractNumId w:val="43"/>
  </w:num>
  <w:num w:numId="33">
    <w:abstractNumId w:val="3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9"/>
  </w:num>
  <w:num w:numId="45">
    <w:abstractNumId w:val="11"/>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bookFoldPrint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663"/>
    <w:rsid w:val="00000E23"/>
    <w:rsid w:val="000035B8"/>
    <w:rsid w:val="00004ED4"/>
    <w:rsid w:val="00004F31"/>
    <w:rsid w:val="00006398"/>
    <w:rsid w:val="000069B3"/>
    <w:rsid w:val="00016D09"/>
    <w:rsid w:val="0002205A"/>
    <w:rsid w:val="000259D1"/>
    <w:rsid w:val="00025E16"/>
    <w:rsid w:val="0002717E"/>
    <w:rsid w:val="000271A2"/>
    <w:rsid w:val="000346AF"/>
    <w:rsid w:val="00034F15"/>
    <w:rsid w:val="000359C7"/>
    <w:rsid w:val="00035DF9"/>
    <w:rsid w:val="00037EB1"/>
    <w:rsid w:val="00043FA7"/>
    <w:rsid w:val="00050170"/>
    <w:rsid w:val="000523DE"/>
    <w:rsid w:val="0005340C"/>
    <w:rsid w:val="00053984"/>
    <w:rsid w:val="000555FE"/>
    <w:rsid w:val="00056069"/>
    <w:rsid w:val="00056D2E"/>
    <w:rsid w:val="0006037B"/>
    <w:rsid w:val="00065587"/>
    <w:rsid w:val="00065891"/>
    <w:rsid w:val="00065E4A"/>
    <w:rsid w:val="00067B02"/>
    <w:rsid w:val="00070134"/>
    <w:rsid w:val="00073073"/>
    <w:rsid w:val="00075850"/>
    <w:rsid w:val="0007774D"/>
    <w:rsid w:val="00080D3C"/>
    <w:rsid w:val="0008209F"/>
    <w:rsid w:val="00084989"/>
    <w:rsid w:val="00084B64"/>
    <w:rsid w:val="00087145"/>
    <w:rsid w:val="000905DB"/>
    <w:rsid w:val="0009300E"/>
    <w:rsid w:val="00093D3C"/>
    <w:rsid w:val="000951DF"/>
    <w:rsid w:val="00096064"/>
    <w:rsid w:val="00097187"/>
    <w:rsid w:val="000A0853"/>
    <w:rsid w:val="000A3AF2"/>
    <w:rsid w:val="000A4B80"/>
    <w:rsid w:val="000A4E06"/>
    <w:rsid w:val="000A4E2C"/>
    <w:rsid w:val="000B15C7"/>
    <w:rsid w:val="000B21BD"/>
    <w:rsid w:val="000B24AB"/>
    <w:rsid w:val="000B2A4C"/>
    <w:rsid w:val="000B4F23"/>
    <w:rsid w:val="000B507F"/>
    <w:rsid w:val="000B5663"/>
    <w:rsid w:val="000B5846"/>
    <w:rsid w:val="000C3D25"/>
    <w:rsid w:val="000C42AD"/>
    <w:rsid w:val="000C5A47"/>
    <w:rsid w:val="000D0A15"/>
    <w:rsid w:val="000D392A"/>
    <w:rsid w:val="000D3EDF"/>
    <w:rsid w:val="000D4A84"/>
    <w:rsid w:val="000D7ADF"/>
    <w:rsid w:val="000E00CA"/>
    <w:rsid w:val="000E0267"/>
    <w:rsid w:val="000E164D"/>
    <w:rsid w:val="000E226C"/>
    <w:rsid w:val="000E3921"/>
    <w:rsid w:val="000E5F31"/>
    <w:rsid w:val="000E6D4C"/>
    <w:rsid w:val="000F4826"/>
    <w:rsid w:val="00101157"/>
    <w:rsid w:val="00101771"/>
    <w:rsid w:val="00103784"/>
    <w:rsid w:val="00105B38"/>
    <w:rsid w:val="00105D4E"/>
    <w:rsid w:val="00105E2F"/>
    <w:rsid w:val="001062D5"/>
    <w:rsid w:val="00112185"/>
    <w:rsid w:val="00113890"/>
    <w:rsid w:val="001144D4"/>
    <w:rsid w:val="001163C4"/>
    <w:rsid w:val="0011771B"/>
    <w:rsid w:val="00120913"/>
    <w:rsid w:val="00120C64"/>
    <w:rsid w:val="0012478F"/>
    <w:rsid w:val="0012652C"/>
    <w:rsid w:val="00126EAF"/>
    <w:rsid w:val="001343AB"/>
    <w:rsid w:val="00136504"/>
    <w:rsid w:val="001413C0"/>
    <w:rsid w:val="00142933"/>
    <w:rsid w:val="00142BA8"/>
    <w:rsid w:val="00144BFF"/>
    <w:rsid w:val="001451E8"/>
    <w:rsid w:val="00145E2D"/>
    <w:rsid w:val="00147430"/>
    <w:rsid w:val="00151E97"/>
    <w:rsid w:val="00156640"/>
    <w:rsid w:val="001571D9"/>
    <w:rsid w:val="0015787F"/>
    <w:rsid w:val="00160FBD"/>
    <w:rsid w:val="001625EC"/>
    <w:rsid w:val="00164319"/>
    <w:rsid w:val="00167CF8"/>
    <w:rsid w:val="0017014F"/>
    <w:rsid w:val="00170CD6"/>
    <w:rsid w:val="00171B5E"/>
    <w:rsid w:val="00174B80"/>
    <w:rsid w:val="00175BC3"/>
    <w:rsid w:val="00175CAE"/>
    <w:rsid w:val="00176181"/>
    <w:rsid w:val="00177FF4"/>
    <w:rsid w:val="001804F9"/>
    <w:rsid w:val="00180D85"/>
    <w:rsid w:val="0018115B"/>
    <w:rsid w:val="0018374C"/>
    <w:rsid w:val="00185234"/>
    <w:rsid w:val="00186D62"/>
    <w:rsid w:val="00186F84"/>
    <w:rsid w:val="00187F64"/>
    <w:rsid w:val="00191391"/>
    <w:rsid w:val="00194A0F"/>
    <w:rsid w:val="00197182"/>
    <w:rsid w:val="00197B40"/>
    <w:rsid w:val="001A13D0"/>
    <w:rsid w:val="001A1D0A"/>
    <w:rsid w:val="001A5B0C"/>
    <w:rsid w:val="001A687E"/>
    <w:rsid w:val="001B080F"/>
    <w:rsid w:val="001B3D5E"/>
    <w:rsid w:val="001B411C"/>
    <w:rsid w:val="001B5FD0"/>
    <w:rsid w:val="001C0950"/>
    <w:rsid w:val="001C1E29"/>
    <w:rsid w:val="001C7497"/>
    <w:rsid w:val="001D1B23"/>
    <w:rsid w:val="001D2F1E"/>
    <w:rsid w:val="001D3A2C"/>
    <w:rsid w:val="001E0D99"/>
    <w:rsid w:val="001E177E"/>
    <w:rsid w:val="001E244C"/>
    <w:rsid w:val="001E297F"/>
    <w:rsid w:val="001E3594"/>
    <w:rsid w:val="001E6BA8"/>
    <w:rsid w:val="001F26F7"/>
    <w:rsid w:val="001F45F2"/>
    <w:rsid w:val="001F4990"/>
    <w:rsid w:val="001F55C7"/>
    <w:rsid w:val="001F6F11"/>
    <w:rsid w:val="002021D1"/>
    <w:rsid w:val="00202B78"/>
    <w:rsid w:val="00203024"/>
    <w:rsid w:val="002039AB"/>
    <w:rsid w:val="00203A5A"/>
    <w:rsid w:val="00206CAA"/>
    <w:rsid w:val="00207951"/>
    <w:rsid w:val="002105FB"/>
    <w:rsid w:val="002110A1"/>
    <w:rsid w:val="0021449D"/>
    <w:rsid w:val="00216371"/>
    <w:rsid w:val="00220430"/>
    <w:rsid w:val="0022075F"/>
    <w:rsid w:val="00222D41"/>
    <w:rsid w:val="00225400"/>
    <w:rsid w:val="002271D8"/>
    <w:rsid w:val="002277BD"/>
    <w:rsid w:val="00231A10"/>
    <w:rsid w:val="0023479F"/>
    <w:rsid w:val="00234E22"/>
    <w:rsid w:val="0023529D"/>
    <w:rsid w:val="00235F6B"/>
    <w:rsid w:val="0023614F"/>
    <w:rsid w:val="00236CBE"/>
    <w:rsid w:val="00242040"/>
    <w:rsid w:val="0024244D"/>
    <w:rsid w:val="00242F22"/>
    <w:rsid w:val="002452F1"/>
    <w:rsid w:val="0024622D"/>
    <w:rsid w:val="002511B7"/>
    <w:rsid w:val="00251779"/>
    <w:rsid w:val="002545D1"/>
    <w:rsid w:val="00256CDC"/>
    <w:rsid w:val="002578CE"/>
    <w:rsid w:val="002579F6"/>
    <w:rsid w:val="00257FCC"/>
    <w:rsid w:val="002600C1"/>
    <w:rsid w:val="0026087C"/>
    <w:rsid w:val="00264DA5"/>
    <w:rsid w:val="00264F38"/>
    <w:rsid w:val="00265090"/>
    <w:rsid w:val="00270169"/>
    <w:rsid w:val="00270400"/>
    <w:rsid w:val="00270433"/>
    <w:rsid w:val="00270C9D"/>
    <w:rsid w:val="00270F88"/>
    <w:rsid w:val="00277838"/>
    <w:rsid w:val="0028159D"/>
    <w:rsid w:val="002821BD"/>
    <w:rsid w:val="0028253F"/>
    <w:rsid w:val="00284352"/>
    <w:rsid w:val="0028458A"/>
    <w:rsid w:val="00290C40"/>
    <w:rsid w:val="00291121"/>
    <w:rsid w:val="00292FA7"/>
    <w:rsid w:val="00293B66"/>
    <w:rsid w:val="00297975"/>
    <w:rsid w:val="00297AEF"/>
    <w:rsid w:val="00297BB1"/>
    <w:rsid w:val="002A1D6C"/>
    <w:rsid w:val="002A6601"/>
    <w:rsid w:val="002A7988"/>
    <w:rsid w:val="002B03F0"/>
    <w:rsid w:val="002B6FE0"/>
    <w:rsid w:val="002B761C"/>
    <w:rsid w:val="002C0A3D"/>
    <w:rsid w:val="002C13E2"/>
    <w:rsid w:val="002C198A"/>
    <w:rsid w:val="002C20E1"/>
    <w:rsid w:val="002C2538"/>
    <w:rsid w:val="002C30A9"/>
    <w:rsid w:val="002C5806"/>
    <w:rsid w:val="002C690F"/>
    <w:rsid w:val="002D0110"/>
    <w:rsid w:val="002D03FE"/>
    <w:rsid w:val="002D2C81"/>
    <w:rsid w:val="002D4094"/>
    <w:rsid w:val="002D5531"/>
    <w:rsid w:val="002D7209"/>
    <w:rsid w:val="002D7A66"/>
    <w:rsid w:val="002E0889"/>
    <w:rsid w:val="002E2BE2"/>
    <w:rsid w:val="002E463F"/>
    <w:rsid w:val="002F03E3"/>
    <w:rsid w:val="002F7501"/>
    <w:rsid w:val="002F7DF4"/>
    <w:rsid w:val="00301D3A"/>
    <w:rsid w:val="0031514B"/>
    <w:rsid w:val="003233E0"/>
    <w:rsid w:val="003247C4"/>
    <w:rsid w:val="00324B8C"/>
    <w:rsid w:val="0032624C"/>
    <w:rsid w:val="00330645"/>
    <w:rsid w:val="00330AD6"/>
    <w:rsid w:val="00333A14"/>
    <w:rsid w:val="0033703F"/>
    <w:rsid w:val="0033707C"/>
    <w:rsid w:val="003416CC"/>
    <w:rsid w:val="00341ABE"/>
    <w:rsid w:val="00341B8E"/>
    <w:rsid w:val="00342C75"/>
    <w:rsid w:val="00342F39"/>
    <w:rsid w:val="00343280"/>
    <w:rsid w:val="003505F0"/>
    <w:rsid w:val="0035118D"/>
    <w:rsid w:val="003517B6"/>
    <w:rsid w:val="00351DDD"/>
    <w:rsid w:val="00354257"/>
    <w:rsid w:val="0035514D"/>
    <w:rsid w:val="00356B00"/>
    <w:rsid w:val="00361384"/>
    <w:rsid w:val="003726C6"/>
    <w:rsid w:val="003726FD"/>
    <w:rsid w:val="00380BAD"/>
    <w:rsid w:val="003814B6"/>
    <w:rsid w:val="00383DF2"/>
    <w:rsid w:val="003856C4"/>
    <w:rsid w:val="00390F77"/>
    <w:rsid w:val="0039341E"/>
    <w:rsid w:val="00393E42"/>
    <w:rsid w:val="0039451E"/>
    <w:rsid w:val="003A1714"/>
    <w:rsid w:val="003A49C1"/>
    <w:rsid w:val="003A6C2B"/>
    <w:rsid w:val="003A7977"/>
    <w:rsid w:val="003B04B3"/>
    <w:rsid w:val="003B07E7"/>
    <w:rsid w:val="003B3ACC"/>
    <w:rsid w:val="003B4F02"/>
    <w:rsid w:val="003B5C92"/>
    <w:rsid w:val="003B63BB"/>
    <w:rsid w:val="003B699C"/>
    <w:rsid w:val="003B72FF"/>
    <w:rsid w:val="003B7D24"/>
    <w:rsid w:val="003C120C"/>
    <w:rsid w:val="003C1D43"/>
    <w:rsid w:val="003C3908"/>
    <w:rsid w:val="003C39EA"/>
    <w:rsid w:val="003C3C9A"/>
    <w:rsid w:val="003C4717"/>
    <w:rsid w:val="003C5A7A"/>
    <w:rsid w:val="003C6061"/>
    <w:rsid w:val="003C63F1"/>
    <w:rsid w:val="003D0754"/>
    <w:rsid w:val="003D0B1C"/>
    <w:rsid w:val="003D116D"/>
    <w:rsid w:val="003D4AB6"/>
    <w:rsid w:val="003E0437"/>
    <w:rsid w:val="003E04BF"/>
    <w:rsid w:val="003E5A39"/>
    <w:rsid w:val="003F06EC"/>
    <w:rsid w:val="003F1C8A"/>
    <w:rsid w:val="003F4C64"/>
    <w:rsid w:val="003F5250"/>
    <w:rsid w:val="003F5FC9"/>
    <w:rsid w:val="00402708"/>
    <w:rsid w:val="00402F8F"/>
    <w:rsid w:val="00402FD8"/>
    <w:rsid w:val="00403D82"/>
    <w:rsid w:val="004047C6"/>
    <w:rsid w:val="00406F2B"/>
    <w:rsid w:val="004104DC"/>
    <w:rsid w:val="00413372"/>
    <w:rsid w:val="00413401"/>
    <w:rsid w:val="004153D4"/>
    <w:rsid w:val="00415CD0"/>
    <w:rsid w:val="00422D59"/>
    <w:rsid w:val="004274FD"/>
    <w:rsid w:val="00430722"/>
    <w:rsid w:val="00431257"/>
    <w:rsid w:val="00434EE6"/>
    <w:rsid w:val="00435755"/>
    <w:rsid w:val="004371FB"/>
    <w:rsid w:val="0044131F"/>
    <w:rsid w:val="00443C5C"/>
    <w:rsid w:val="00443D79"/>
    <w:rsid w:val="004454B7"/>
    <w:rsid w:val="00446AF9"/>
    <w:rsid w:val="00446DD2"/>
    <w:rsid w:val="00452552"/>
    <w:rsid w:val="0045651E"/>
    <w:rsid w:val="004606E7"/>
    <w:rsid w:val="004609F5"/>
    <w:rsid w:val="004644F9"/>
    <w:rsid w:val="00467B3E"/>
    <w:rsid w:val="00470F82"/>
    <w:rsid w:val="00473306"/>
    <w:rsid w:val="00473E7D"/>
    <w:rsid w:val="00474980"/>
    <w:rsid w:val="00474C47"/>
    <w:rsid w:val="004755E7"/>
    <w:rsid w:val="0047636C"/>
    <w:rsid w:val="0047739B"/>
    <w:rsid w:val="00483095"/>
    <w:rsid w:val="00483CFF"/>
    <w:rsid w:val="00484A03"/>
    <w:rsid w:val="00485A1F"/>
    <w:rsid w:val="004904EE"/>
    <w:rsid w:val="004932D7"/>
    <w:rsid w:val="00496834"/>
    <w:rsid w:val="004A109A"/>
    <w:rsid w:val="004A435C"/>
    <w:rsid w:val="004A6087"/>
    <w:rsid w:val="004A6673"/>
    <w:rsid w:val="004A7280"/>
    <w:rsid w:val="004A752F"/>
    <w:rsid w:val="004B1B64"/>
    <w:rsid w:val="004B1FDA"/>
    <w:rsid w:val="004B529E"/>
    <w:rsid w:val="004B6E0C"/>
    <w:rsid w:val="004B7E86"/>
    <w:rsid w:val="004C4534"/>
    <w:rsid w:val="004C7DFC"/>
    <w:rsid w:val="004D1DC9"/>
    <w:rsid w:val="004D59DE"/>
    <w:rsid w:val="004D6480"/>
    <w:rsid w:val="004D64FB"/>
    <w:rsid w:val="004E088E"/>
    <w:rsid w:val="004E3735"/>
    <w:rsid w:val="004F164D"/>
    <w:rsid w:val="004F1899"/>
    <w:rsid w:val="004F3075"/>
    <w:rsid w:val="004F4327"/>
    <w:rsid w:val="004F4A0D"/>
    <w:rsid w:val="004F600B"/>
    <w:rsid w:val="004F6B93"/>
    <w:rsid w:val="004F7375"/>
    <w:rsid w:val="005006EB"/>
    <w:rsid w:val="00501DA9"/>
    <w:rsid w:val="00502245"/>
    <w:rsid w:val="005024C7"/>
    <w:rsid w:val="00504346"/>
    <w:rsid w:val="005054F0"/>
    <w:rsid w:val="005079BA"/>
    <w:rsid w:val="00507A6B"/>
    <w:rsid w:val="00516239"/>
    <w:rsid w:val="005169B6"/>
    <w:rsid w:val="00517E8F"/>
    <w:rsid w:val="00520C39"/>
    <w:rsid w:val="00520DEE"/>
    <w:rsid w:val="00521CA5"/>
    <w:rsid w:val="005237DC"/>
    <w:rsid w:val="00524128"/>
    <w:rsid w:val="00524BD6"/>
    <w:rsid w:val="005274F3"/>
    <w:rsid w:val="00527FE0"/>
    <w:rsid w:val="005306CD"/>
    <w:rsid w:val="0053407E"/>
    <w:rsid w:val="00541BF3"/>
    <w:rsid w:val="00552823"/>
    <w:rsid w:val="00553D5F"/>
    <w:rsid w:val="005567A3"/>
    <w:rsid w:val="00557A9A"/>
    <w:rsid w:val="005616F9"/>
    <w:rsid w:val="0056473E"/>
    <w:rsid w:val="00564B6C"/>
    <w:rsid w:val="005658DC"/>
    <w:rsid w:val="00566ADB"/>
    <w:rsid w:val="005705DB"/>
    <w:rsid w:val="00570E94"/>
    <w:rsid w:val="005723FE"/>
    <w:rsid w:val="005759B8"/>
    <w:rsid w:val="00577A44"/>
    <w:rsid w:val="00583886"/>
    <w:rsid w:val="00590C0E"/>
    <w:rsid w:val="00590DFC"/>
    <w:rsid w:val="00594278"/>
    <w:rsid w:val="005979DD"/>
    <w:rsid w:val="005A010F"/>
    <w:rsid w:val="005A0576"/>
    <w:rsid w:val="005A3FE7"/>
    <w:rsid w:val="005A52FB"/>
    <w:rsid w:val="005A5679"/>
    <w:rsid w:val="005A6C06"/>
    <w:rsid w:val="005A6F3C"/>
    <w:rsid w:val="005A7D08"/>
    <w:rsid w:val="005B00D0"/>
    <w:rsid w:val="005B3BD8"/>
    <w:rsid w:val="005B5115"/>
    <w:rsid w:val="005B6C5A"/>
    <w:rsid w:val="005C12EB"/>
    <w:rsid w:val="005C2476"/>
    <w:rsid w:val="005C2F21"/>
    <w:rsid w:val="005C3416"/>
    <w:rsid w:val="005C7A20"/>
    <w:rsid w:val="005D3AE1"/>
    <w:rsid w:val="005D3F08"/>
    <w:rsid w:val="005D5C84"/>
    <w:rsid w:val="005D5F13"/>
    <w:rsid w:val="005D6130"/>
    <w:rsid w:val="005E30F3"/>
    <w:rsid w:val="005E4F47"/>
    <w:rsid w:val="005E5F40"/>
    <w:rsid w:val="005E7625"/>
    <w:rsid w:val="005F31FD"/>
    <w:rsid w:val="0060019D"/>
    <w:rsid w:val="00600301"/>
    <w:rsid w:val="0060086C"/>
    <w:rsid w:val="00601100"/>
    <w:rsid w:val="00602903"/>
    <w:rsid w:val="00607A8C"/>
    <w:rsid w:val="00607C98"/>
    <w:rsid w:val="00610A61"/>
    <w:rsid w:val="006119B0"/>
    <w:rsid w:val="00611B0C"/>
    <w:rsid w:val="006160BE"/>
    <w:rsid w:val="00616EDF"/>
    <w:rsid w:val="0062001E"/>
    <w:rsid w:val="00621B63"/>
    <w:rsid w:val="00624DB5"/>
    <w:rsid w:val="00625E7B"/>
    <w:rsid w:val="00627ABA"/>
    <w:rsid w:val="00632B94"/>
    <w:rsid w:val="00633B43"/>
    <w:rsid w:val="00635F4D"/>
    <w:rsid w:val="006376AB"/>
    <w:rsid w:val="00641645"/>
    <w:rsid w:val="00642975"/>
    <w:rsid w:val="00642BBB"/>
    <w:rsid w:val="00642CED"/>
    <w:rsid w:val="006462B1"/>
    <w:rsid w:val="0064729C"/>
    <w:rsid w:val="00647926"/>
    <w:rsid w:val="0065009E"/>
    <w:rsid w:val="00655785"/>
    <w:rsid w:val="00657798"/>
    <w:rsid w:val="006614E1"/>
    <w:rsid w:val="00662B5B"/>
    <w:rsid w:val="006672AA"/>
    <w:rsid w:val="00670DFB"/>
    <w:rsid w:val="00671887"/>
    <w:rsid w:val="00672B3D"/>
    <w:rsid w:val="006855A8"/>
    <w:rsid w:val="00685D13"/>
    <w:rsid w:val="00687C92"/>
    <w:rsid w:val="00692193"/>
    <w:rsid w:val="0069219C"/>
    <w:rsid w:val="00693FD7"/>
    <w:rsid w:val="00694436"/>
    <w:rsid w:val="006950C8"/>
    <w:rsid w:val="006A0BE2"/>
    <w:rsid w:val="006A0D5E"/>
    <w:rsid w:val="006A1BB1"/>
    <w:rsid w:val="006A1FF3"/>
    <w:rsid w:val="006A50B9"/>
    <w:rsid w:val="006A656C"/>
    <w:rsid w:val="006B0D2C"/>
    <w:rsid w:val="006B2C83"/>
    <w:rsid w:val="006B4035"/>
    <w:rsid w:val="006B4908"/>
    <w:rsid w:val="006B689A"/>
    <w:rsid w:val="006B6E62"/>
    <w:rsid w:val="006B75EF"/>
    <w:rsid w:val="006C366D"/>
    <w:rsid w:val="006C3FE8"/>
    <w:rsid w:val="006C52F7"/>
    <w:rsid w:val="006C60B9"/>
    <w:rsid w:val="006C70EB"/>
    <w:rsid w:val="006C796D"/>
    <w:rsid w:val="006D0E4B"/>
    <w:rsid w:val="006D1816"/>
    <w:rsid w:val="006D3874"/>
    <w:rsid w:val="006D46AD"/>
    <w:rsid w:val="006D54EB"/>
    <w:rsid w:val="006D6011"/>
    <w:rsid w:val="006D7E16"/>
    <w:rsid w:val="006E1415"/>
    <w:rsid w:val="006E1D50"/>
    <w:rsid w:val="006E390C"/>
    <w:rsid w:val="006E519D"/>
    <w:rsid w:val="006E5957"/>
    <w:rsid w:val="006E5C65"/>
    <w:rsid w:val="006E5F34"/>
    <w:rsid w:val="006E7B2E"/>
    <w:rsid w:val="006F203C"/>
    <w:rsid w:val="006F38E4"/>
    <w:rsid w:val="006F4619"/>
    <w:rsid w:val="006F70A2"/>
    <w:rsid w:val="00703963"/>
    <w:rsid w:val="00707E22"/>
    <w:rsid w:val="00712A51"/>
    <w:rsid w:val="007141DB"/>
    <w:rsid w:val="00714E53"/>
    <w:rsid w:val="007151A9"/>
    <w:rsid w:val="007152EA"/>
    <w:rsid w:val="00715DE3"/>
    <w:rsid w:val="00716318"/>
    <w:rsid w:val="00716E6A"/>
    <w:rsid w:val="00716F79"/>
    <w:rsid w:val="00720E11"/>
    <w:rsid w:val="00721795"/>
    <w:rsid w:val="007231D5"/>
    <w:rsid w:val="007239D1"/>
    <w:rsid w:val="00723D4A"/>
    <w:rsid w:val="00724477"/>
    <w:rsid w:val="00725424"/>
    <w:rsid w:val="00725DDC"/>
    <w:rsid w:val="0073088C"/>
    <w:rsid w:val="007315D8"/>
    <w:rsid w:val="007333E0"/>
    <w:rsid w:val="0073417F"/>
    <w:rsid w:val="007355D0"/>
    <w:rsid w:val="007358DD"/>
    <w:rsid w:val="00741647"/>
    <w:rsid w:val="00745D11"/>
    <w:rsid w:val="007461BF"/>
    <w:rsid w:val="00750E03"/>
    <w:rsid w:val="00751A2C"/>
    <w:rsid w:val="0075234F"/>
    <w:rsid w:val="0075547F"/>
    <w:rsid w:val="0075592E"/>
    <w:rsid w:val="00760D8E"/>
    <w:rsid w:val="00764012"/>
    <w:rsid w:val="007645A5"/>
    <w:rsid w:val="00765D3F"/>
    <w:rsid w:val="00767654"/>
    <w:rsid w:val="00771129"/>
    <w:rsid w:val="00771A96"/>
    <w:rsid w:val="0077223F"/>
    <w:rsid w:val="00775023"/>
    <w:rsid w:val="0077544F"/>
    <w:rsid w:val="00775C6F"/>
    <w:rsid w:val="00775F0B"/>
    <w:rsid w:val="00777CE8"/>
    <w:rsid w:val="007828E0"/>
    <w:rsid w:val="00782D5C"/>
    <w:rsid w:val="00783B5B"/>
    <w:rsid w:val="00791DD8"/>
    <w:rsid w:val="0079277F"/>
    <w:rsid w:val="00793076"/>
    <w:rsid w:val="00793FD7"/>
    <w:rsid w:val="00794359"/>
    <w:rsid w:val="007954C8"/>
    <w:rsid w:val="00795A69"/>
    <w:rsid w:val="00797A43"/>
    <w:rsid w:val="007A0A0A"/>
    <w:rsid w:val="007A0C1B"/>
    <w:rsid w:val="007A5E14"/>
    <w:rsid w:val="007A6CEE"/>
    <w:rsid w:val="007A770C"/>
    <w:rsid w:val="007B445C"/>
    <w:rsid w:val="007B509A"/>
    <w:rsid w:val="007B5C95"/>
    <w:rsid w:val="007B64AF"/>
    <w:rsid w:val="007C273F"/>
    <w:rsid w:val="007C2CAF"/>
    <w:rsid w:val="007C38EA"/>
    <w:rsid w:val="007C5E9F"/>
    <w:rsid w:val="007D12FD"/>
    <w:rsid w:val="007D23E6"/>
    <w:rsid w:val="007D443E"/>
    <w:rsid w:val="007D789D"/>
    <w:rsid w:val="007D7EC1"/>
    <w:rsid w:val="007E0E52"/>
    <w:rsid w:val="007E1DE8"/>
    <w:rsid w:val="007E1F85"/>
    <w:rsid w:val="007E2A43"/>
    <w:rsid w:val="007E5CCF"/>
    <w:rsid w:val="007E5CD1"/>
    <w:rsid w:val="007E721F"/>
    <w:rsid w:val="007F0863"/>
    <w:rsid w:val="007F16EE"/>
    <w:rsid w:val="007F1B9D"/>
    <w:rsid w:val="007F236F"/>
    <w:rsid w:val="007F50C6"/>
    <w:rsid w:val="007F5156"/>
    <w:rsid w:val="008032B4"/>
    <w:rsid w:val="008050BA"/>
    <w:rsid w:val="00805C15"/>
    <w:rsid w:val="0080729B"/>
    <w:rsid w:val="008107DF"/>
    <w:rsid w:val="00810B3E"/>
    <w:rsid w:val="00815D2A"/>
    <w:rsid w:val="00816ACF"/>
    <w:rsid w:val="008175D2"/>
    <w:rsid w:val="00820B2D"/>
    <w:rsid w:val="0082122C"/>
    <w:rsid w:val="00822C7D"/>
    <w:rsid w:val="008235D2"/>
    <w:rsid w:val="008238D7"/>
    <w:rsid w:val="008245B5"/>
    <w:rsid w:val="00825062"/>
    <w:rsid w:val="00826775"/>
    <w:rsid w:val="00830212"/>
    <w:rsid w:val="00833F26"/>
    <w:rsid w:val="0083793C"/>
    <w:rsid w:val="00837F0A"/>
    <w:rsid w:val="00841E3C"/>
    <w:rsid w:val="008425B0"/>
    <w:rsid w:val="00845735"/>
    <w:rsid w:val="00847566"/>
    <w:rsid w:val="00847E2F"/>
    <w:rsid w:val="00863308"/>
    <w:rsid w:val="00863CC2"/>
    <w:rsid w:val="00865222"/>
    <w:rsid w:val="00866561"/>
    <w:rsid w:val="00872C18"/>
    <w:rsid w:val="00872D5B"/>
    <w:rsid w:val="00880CC4"/>
    <w:rsid w:val="008818E2"/>
    <w:rsid w:val="00883D3E"/>
    <w:rsid w:val="008851D1"/>
    <w:rsid w:val="00887DDC"/>
    <w:rsid w:val="00890876"/>
    <w:rsid w:val="00890927"/>
    <w:rsid w:val="00891214"/>
    <w:rsid w:val="00891ADE"/>
    <w:rsid w:val="00892CC9"/>
    <w:rsid w:val="00892D6D"/>
    <w:rsid w:val="008936F8"/>
    <w:rsid w:val="008A2621"/>
    <w:rsid w:val="008A371A"/>
    <w:rsid w:val="008A4BF6"/>
    <w:rsid w:val="008A5FA2"/>
    <w:rsid w:val="008B1B90"/>
    <w:rsid w:val="008C0E6B"/>
    <w:rsid w:val="008C14A2"/>
    <w:rsid w:val="008C24A9"/>
    <w:rsid w:val="008C2666"/>
    <w:rsid w:val="008C3147"/>
    <w:rsid w:val="008C73F7"/>
    <w:rsid w:val="008C745E"/>
    <w:rsid w:val="008D05CA"/>
    <w:rsid w:val="008D1F04"/>
    <w:rsid w:val="008D28EB"/>
    <w:rsid w:val="008E2819"/>
    <w:rsid w:val="008E4C1D"/>
    <w:rsid w:val="008E590B"/>
    <w:rsid w:val="008E6244"/>
    <w:rsid w:val="008E6383"/>
    <w:rsid w:val="008E6AA0"/>
    <w:rsid w:val="008F147D"/>
    <w:rsid w:val="008F1491"/>
    <w:rsid w:val="008F19AE"/>
    <w:rsid w:val="008F1CCC"/>
    <w:rsid w:val="008F46A9"/>
    <w:rsid w:val="008F5042"/>
    <w:rsid w:val="008F6E3B"/>
    <w:rsid w:val="00901C32"/>
    <w:rsid w:val="00902429"/>
    <w:rsid w:val="00906BFA"/>
    <w:rsid w:val="009100C2"/>
    <w:rsid w:val="009132F9"/>
    <w:rsid w:val="00917276"/>
    <w:rsid w:val="00920254"/>
    <w:rsid w:val="009207D9"/>
    <w:rsid w:val="00920C24"/>
    <w:rsid w:val="00921A5C"/>
    <w:rsid w:val="0092611D"/>
    <w:rsid w:val="009274C6"/>
    <w:rsid w:val="00930818"/>
    <w:rsid w:val="009311A7"/>
    <w:rsid w:val="009316E7"/>
    <w:rsid w:val="00932947"/>
    <w:rsid w:val="00932C82"/>
    <w:rsid w:val="00932EF8"/>
    <w:rsid w:val="009330D6"/>
    <w:rsid w:val="00936088"/>
    <w:rsid w:val="00936800"/>
    <w:rsid w:val="009450CF"/>
    <w:rsid w:val="00945DB3"/>
    <w:rsid w:val="00947C6D"/>
    <w:rsid w:val="00951586"/>
    <w:rsid w:val="00951F13"/>
    <w:rsid w:val="00953E77"/>
    <w:rsid w:val="00956801"/>
    <w:rsid w:val="00957D37"/>
    <w:rsid w:val="00960F0C"/>
    <w:rsid w:val="00962671"/>
    <w:rsid w:val="0096298A"/>
    <w:rsid w:val="00962EDB"/>
    <w:rsid w:val="00965666"/>
    <w:rsid w:val="00966CC3"/>
    <w:rsid w:val="00970194"/>
    <w:rsid w:val="00970417"/>
    <w:rsid w:val="009705F7"/>
    <w:rsid w:val="009709E3"/>
    <w:rsid w:val="009733FF"/>
    <w:rsid w:val="009737CA"/>
    <w:rsid w:val="0097598A"/>
    <w:rsid w:val="00976980"/>
    <w:rsid w:val="00976D93"/>
    <w:rsid w:val="0097727D"/>
    <w:rsid w:val="009824A1"/>
    <w:rsid w:val="00992663"/>
    <w:rsid w:val="00993D42"/>
    <w:rsid w:val="009966D0"/>
    <w:rsid w:val="00997409"/>
    <w:rsid w:val="009975C4"/>
    <w:rsid w:val="009A0589"/>
    <w:rsid w:val="009A1266"/>
    <w:rsid w:val="009A4E5A"/>
    <w:rsid w:val="009A6D61"/>
    <w:rsid w:val="009A73CF"/>
    <w:rsid w:val="009A7DD8"/>
    <w:rsid w:val="009B04F9"/>
    <w:rsid w:val="009B0EDF"/>
    <w:rsid w:val="009B6580"/>
    <w:rsid w:val="009C4405"/>
    <w:rsid w:val="009C5CD6"/>
    <w:rsid w:val="009D0B18"/>
    <w:rsid w:val="009D246E"/>
    <w:rsid w:val="009D7C48"/>
    <w:rsid w:val="009E0949"/>
    <w:rsid w:val="009E6FBE"/>
    <w:rsid w:val="009E78C6"/>
    <w:rsid w:val="009F1905"/>
    <w:rsid w:val="009F3045"/>
    <w:rsid w:val="009F4463"/>
    <w:rsid w:val="00A034DF"/>
    <w:rsid w:val="00A06DF3"/>
    <w:rsid w:val="00A10253"/>
    <w:rsid w:val="00A10705"/>
    <w:rsid w:val="00A141F9"/>
    <w:rsid w:val="00A1552D"/>
    <w:rsid w:val="00A16C3C"/>
    <w:rsid w:val="00A21492"/>
    <w:rsid w:val="00A21684"/>
    <w:rsid w:val="00A22709"/>
    <w:rsid w:val="00A2329C"/>
    <w:rsid w:val="00A235AF"/>
    <w:rsid w:val="00A2470D"/>
    <w:rsid w:val="00A30BCD"/>
    <w:rsid w:val="00A35845"/>
    <w:rsid w:val="00A35D34"/>
    <w:rsid w:val="00A50154"/>
    <w:rsid w:val="00A519CB"/>
    <w:rsid w:val="00A56B44"/>
    <w:rsid w:val="00A639F4"/>
    <w:rsid w:val="00A70984"/>
    <w:rsid w:val="00A70A8E"/>
    <w:rsid w:val="00A70C61"/>
    <w:rsid w:val="00A723AC"/>
    <w:rsid w:val="00A73589"/>
    <w:rsid w:val="00A74A8A"/>
    <w:rsid w:val="00A75FA0"/>
    <w:rsid w:val="00A767CD"/>
    <w:rsid w:val="00A80D4C"/>
    <w:rsid w:val="00A81909"/>
    <w:rsid w:val="00A82C1F"/>
    <w:rsid w:val="00A832A4"/>
    <w:rsid w:val="00A85F80"/>
    <w:rsid w:val="00A86484"/>
    <w:rsid w:val="00A8692D"/>
    <w:rsid w:val="00A91048"/>
    <w:rsid w:val="00A952B4"/>
    <w:rsid w:val="00A964E3"/>
    <w:rsid w:val="00AA0BBE"/>
    <w:rsid w:val="00AA107F"/>
    <w:rsid w:val="00AA1A97"/>
    <w:rsid w:val="00AA417D"/>
    <w:rsid w:val="00AA4BFC"/>
    <w:rsid w:val="00AA67DA"/>
    <w:rsid w:val="00AB2606"/>
    <w:rsid w:val="00AB3674"/>
    <w:rsid w:val="00AB6154"/>
    <w:rsid w:val="00AC2B54"/>
    <w:rsid w:val="00AC2D17"/>
    <w:rsid w:val="00AC3CED"/>
    <w:rsid w:val="00AC49DA"/>
    <w:rsid w:val="00AD2C02"/>
    <w:rsid w:val="00AD6B29"/>
    <w:rsid w:val="00AE3DA3"/>
    <w:rsid w:val="00AE3F0B"/>
    <w:rsid w:val="00AE6279"/>
    <w:rsid w:val="00AF04C7"/>
    <w:rsid w:val="00AF1C56"/>
    <w:rsid w:val="00B010C4"/>
    <w:rsid w:val="00B018E0"/>
    <w:rsid w:val="00B01F2A"/>
    <w:rsid w:val="00B04284"/>
    <w:rsid w:val="00B05F12"/>
    <w:rsid w:val="00B12519"/>
    <w:rsid w:val="00B141A3"/>
    <w:rsid w:val="00B176C6"/>
    <w:rsid w:val="00B21C26"/>
    <w:rsid w:val="00B23511"/>
    <w:rsid w:val="00B2576B"/>
    <w:rsid w:val="00B34A4D"/>
    <w:rsid w:val="00B4136B"/>
    <w:rsid w:val="00B43C9F"/>
    <w:rsid w:val="00B44CA8"/>
    <w:rsid w:val="00B45114"/>
    <w:rsid w:val="00B52396"/>
    <w:rsid w:val="00B5270E"/>
    <w:rsid w:val="00B53748"/>
    <w:rsid w:val="00B54F0C"/>
    <w:rsid w:val="00B626F6"/>
    <w:rsid w:val="00B659BE"/>
    <w:rsid w:val="00B67EE7"/>
    <w:rsid w:val="00B73170"/>
    <w:rsid w:val="00B73831"/>
    <w:rsid w:val="00B747A2"/>
    <w:rsid w:val="00B74F12"/>
    <w:rsid w:val="00B77D55"/>
    <w:rsid w:val="00B80541"/>
    <w:rsid w:val="00B81AB9"/>
    <w:rsid w:val="00B83136"/>
    <w:rsid w:val="00B843CF"/>
    <w:rsid w:val="00B845FE"/>
    <w:rsid w:val="00B93286"/>
    <w:rsid w:val="00B9395E"/>
    <w:rsid w:val="00BA36E7"/>
    <w:rsid w:val="00BA5517"/>
    <w:rsid w:val="00BA6FF6"/>
    <w:rsid w:val="00BB05F6"/>
    <w:rsid w:val="00BB1083"/>
    <w:rsid w:val="00BB1824"/>
    <w:rsid w:val="00BB1AC5"/>
    <w:rsid w:val="00BB4D28"/>
    <w:rsid w:val="00BB5A89"/>
    <w:rsid w:val="00BB6105"/>
    <w:rsid w:val="00BB78C7"/>
    <w:rsid w:val="00BC0136"/>
    <w:rsid w:val="00BC01FA"/>
    <w:rsid w:val="00BC3825"/>
    <w:rsid w:val="00BC50B0"/>
    <w:rsid w:val="00BC5658"/>
    <w:rsid w:val="00BC6D48"/>
    <w:rsid w:val="00BD1B4B"/>
    <w:rsid w:val="00BD5996"/>
    <w:rsid w:val="00BD6F68"/>
    <w:rsid w:val="00BE0219"/>
    <w:rsid w:val="00BE1232"/>
    <w:rsid w:val="00BF7464"/>
    <w:rsid w:val="00C000C9"/>
    <w:rsid w:val="00C01C65"/>
    <w:rsid w:val="00C02305"/>
    <w:rsid w:val="00C0299F"/>
    <w:rsid w:val="00C06DA5"/>
    <w:rsid w:val="00C1090C"/>
    <w:rsid w:val="00C12FF9"/>
    <w:rsid w:val="00C130BF"/>
    <w:rsid w:val="00C17E76"/>
    <w:rsid w:val="00C201B9"/>
    <w:rsid w:val="00C22776"/>
    <w:rsid w:val="00C26252"/>
    <w:rsid w:val="00C30D9F"/>
    <w:rsid w:val="00C3135B"/>
    <w:rsid w:val="00C361EC"/>
    <w:rsid w:val="00C36259"/>
    <w:rsid w:val="00C37592"/>
    <w:rsid w:val="00C37721"/>
    <w:rsid w:val="00C42409"/>
    <w:rsid w:val="00C458AA"/>
    <w:rsid w:val="00C52C05"/>
    <w:rsid w:val="00C532CF"/>
    <w:rsid w:val="00C55065"/>
    <w:rsid w:val="00C5689F"/>
    <w:rsid w:val="00C56E0A"/>
    <w:rsid w:val="00C57C45"/>
    <w:rsid w:val="00C60187"/>
    <w:rsid w:val="00C6500B"/>
    <w:rsid w:val="00C6539C"/>
    <w:rsid w:val="00C674E3"/>
    <w:rsid w:val="00C70E9A"/>
    <w:rsid w:val="00C714B4"/>
    <w:rsid w:val="00C73371"/>
    <w:rsid w:val="00C8001B"/>
    <w:rsid w:val="00C80A2D"/>
    <w:rsid w:val="00C840F7"/>
    <w:rsid w:val="00C84748"/>
    <w:rsid w:val="00C8599A"/>
    <w:rsid w:val="00C924E2"/>
    <w:rsid w:val="00C93DE4"/>
    <w:rsid w:val="00C9571D"/>
    <w:rsid w:val="00CA10E8"/>
    <w:rsid w:val="00CA67A0"/>
    <w:rsid w:val="00CA68FB"/>
    <w:rsid w:val="00CB10C1"/>
    <w:rsid w:val="00CB216F"/>
    <w:rsid w:val="00CB2A37"/>
    <w:rsid w:val="00CB3148"/>
    <w:rsid w:val="00CB3CF7"/>
    <w:rsid w:val="00CB4FC9"/>
    <w:rsid w:val="00CB75B4"/>
    <w:rsid w:val="00CB786A"/>
    <w:rsid w:val="00CC10AE"/>
    <w:rsid w:val="00CC1A00"/>
    <w:rsid w:val="00CC357B"/>
    <w:rsid w:val="00CC37A6"/>
    <w:rsid w:val="00CC570F"/>
    <w:rsid w:val="00CD0AAB"/>
    <w:rsid w:val="00CD164B"/>
    <w:rsid w:val="00CD2408"/>
    <w:rsid w:val="00CD38CD"/>
    <w:rsid w:val="00CD3A02"/>
    <w:rsid w:val="00CD3AE8"/>
    <w:rsid w:val="00CD46E6"/>
    <w:rsid w:val="00CD48A0"/>
    <w:rsid w:val="00CE040A"/>
    <w:rsid w:val="00CE0B8F"/>
    <w:rsid w:val="00CE54E5"/>
    <w:rsid w:val="00CE5F0B"/>
    <w:rsid w:val="00CF0032"/>
    <w:rsid w:val="00CF2E4D"/>
    <w:rsid w:val="00CF3746"/>
    <w:rsid w:val="00CF45C0"/>
    <w:rsid w:val="00D11762"/>
    <w:rsid w:val="00D1391D"/>
    <w:rsid w:val="00D15A5F"/>
    <w:rsid w:val="00D16F56"/>
    <w:rsid w:val="00D202A6"/>
    <w:rsid w:val="00D2046C"/>
    <w:rsid w:val="00D237FD"/>
    <w:rsid w:val="00D2414B"/>
    <w:rsid w:val="00D254FC"/>
    <w:rsid w:val="00D31003"/>
    <w:rsid w:val="00D35154"/>
    <w:rsid w:val="00D35A90"/>
    <w:rsid w:val="00D40D24"/>
    <w:rsid w:val="00D4433C"/>
    <w:rsid w:val="00D4581A"/>
    <w:rsid w:val="00D50963"/>
    <w:rsid w:val="00D51314"/>
    <w:rsid w:val="00D53553"/>
    <w:rsid w:val="00D55840"/>
    <w:rsid w:val="00D566E3"/>
    <w:rsid w:val="00D62319"/>
    <w:rsid w:val="00D62D79"/>
    <w:rsid w:val="00D644DE"/>
    <w:rsid w:val="00D64667"/>
    <w:rsid w:val="00D65ED5"/>
    <w:rsid w:val="00D67FFE"/>
    <w:rsid w:val="00D70917"/>
    <w:rsid w:val="00D727D2"/>
    <w:rsid w:val="00D733A2"/>
    <w:rsid w:val="00D73EF7"/>
    <w:rsid w:val="00D74850"/>
    <w:rsid w:val="00D768B4"/>
    <w:rsid w:val="00D80042"/>
    <w:rsid w:val="00D8049F"/>
    <w:rsid w:val="00D84BF4"/>
    <w:rsid w:val="00D8568E"/>
    <w:rsid w:val="00D86938"/>
    <w:rsid w:val="00D92397"/>
    <w:rsid w:val="00D94692"/>
    <w:rsid w:val="00DA0F28"/>
    <w:rsid w:val="00DA1152"/>
    <w:rsid w:val="00DA4264"/>
    <w:rsid w:val="00DA486E"/>
    <w:rsid w:val="00DA601E"/>
    <w:rsid w:val="00DA7D00"/>
    <w:rsid w:val="00DB1B96"/>
    <w:rsid w:val="00DB55F0"/>
    <w:rsid w:val="00DC070E"/>
    <w:rsid w:val="00DC1F23"/>
    <w:rsid w:val="00DC30C8"/>
    <w:rsid w:val="00DC444D"/>
    <w:rsid w:val="00DC5CD3"/>
    <w:rsid w:val="00DC5E8B"/>
    <w:rsid w:val="00DC60BD"/>
    <w:rsid w:val="00DD2AE3"/>
    <w:rsid w:val="00DD5A65"/>
    <w:rsid w:val="00DD7A0C"/>
    <w:rsid w:val="00DE1511"/>
    <w:rsid w:val="00DE5F23"/>
    <w:rsid w:val="00DF1D0B"/>
    <w:rsid w:val="00DF3D01"/>
    <w:rsid w:val="00DF412B"/>
    <w:rsid w:val="00E0053B"/>
    <w:rsid w:val="00E029AC"/>
    <w:rsid w:val="00E0563A"/>
    <w:rsid w:val="00E1194B"/>
    <w:rsid w:val="00E13FD4"/>
    <w:rsid w:val="00E15220"/>
    <w:rsid w:val="00E1664E"/>
    <w:rsid w:val="00E17A14"/>
    <w:rsid w:val="00E17A1B"/>
    <w:rsid w:val="00E2259A"/>
    <w:rsid w:val="00E23780"/>
    <w:rsid w:val="00E23D62"/>
    <w:rsid w:val="00E243B4"/>
    <w:rsid w:val="00E25420"/>
    <w:rsid w:val="00E265A0"/>
    <w:rsid w:val="00E26B77"/>
    <w:rsid w:val="00E27A0E"/>
    <w:rsid w:val="00E27E07"/>
    <w:rsid w:val="00E320A3"/>
    <w:rsid w:val="00E323AC"/>
    <w:rsid w:val="00E33132"/>
    <w:rsid w:val="00E33CE7"/>
    <w:rsid w:val="00E34CD7"/>
    <w:rsid w:val="00E36714"/>
    <w:rsid w:val="00E371FE"/>
    <w:rsid w:val="00E40C03"/>
    <w:rsid w:val="00E41BC8"/>
    <w:rsid w:val="00E41ECD"/>
    <w:rsid w:val="00E42CE7"/>
    <w:rsid w:val="00E43B28"/>
    <w:rsid w:val="00E442E3"/>
    <w:rsid w:val="00E44F53"/>
    <w:rsid w:val="00E55D5A"/>
    <w:rsid w:val="00E570C5"/>
    <w:rsid w:val="00E5725B"/>
    <w:rsid w:val="00E57B8B"/>
    <w:rsid w:val="00E62672"/>
    <w:rsid w:val="00E62D2F"/>
    <w:rsid w:val="00E64EA5"/>
    <w:rsid w:val="00E65DB5"/>
    <w:rsid w:val="00E673A2"/>
    <w:rsid w:val="00E72228"/>
    <w:rsid w:val="00E72303"/>
    <w:rsid w:val="00E73DC2"/>
    <w:rsid w:val="00E741AB"/>
    <w:rsid w:val="00E75016"/>
    <w:rsid w:val="00E800C6"/>
    <w:rsid w:val="00E80A7C"/>
    <w:rsid w:val="00E813FF"/>
    <w:rsid w:val="00E83820"/>
    <w:rsid w:val="00E844CB"/>
    <w:rsid w:val="00E87CFE"/>
    <w:rsid w:val="00E912D9"/>
    <w:rsid w:val="00E95718"/>
    <w:rsid w:val="00E96280"/>
    <w:rsid w:val="00E979AE"/>
    <w:rsid w:val="00EA1BB5"/>
    <w:rsid w:val="00EA1ED0"/>
    <w:rsid w:val="00EA2941"/>
    <w:rsid w:val="00EA45D5"/>
    <w:rsid w:val="00EA4CE0"/>
    <w:rsid w:val="00EA6749"/>
    <w:rsid w:val="00EB2C94"/>
    <w:rsid w:val="00EB2E10"/>
    <w:rsid w:val="00EB7067"/>
    <w:rsid w:val="00EB7F27"/>
    <w:rsid w:val="00EC078E"/>
    <w:rsid w:val="00EC09CF"/>
    <w:rsid w:val="00EC11E7"/>
    <w:rsid w:val="00EC1D12"/>
    <w:rsid w:val="00EC51B6"/>
    <w:rsid w:val="00EC52DD"/>
    <w:rsid w:val="00ED13B7"/>
    <w:rsid w:val="00ED1555"/>
    <w:rsid w:val="00ED2BD7"/>
    <w:rsid w:val="00ED2F62"/>
    <w:rsid w:val="00ED46D1"/>
    <w:rsid w:val="00ED4707"/>
    <w:rsid w:val="00ED5052"/>
    <w:rsid w:val="00ED5D84"/>
    <w:rsid w:val="00ED5EA7"/>
    <w:rsid w:val="00ED71EA"/>
    <w:rsid w:val="00EE2199"/>
    <w:rsid w:val="00EE7593"/>
    <w:rsid w:val="00EF1AB1"/>
    <w:rsid w:val="00EF3A0F"/>
    <w:rsid w:val="00EF3F1F"/>
    <w:rsid w:val="00EF7B31"/>
    <w:rsid w:val="00F0181B"/>
    <w:rsid w:val="00F01F61"/>
    <w:rsid w:val="00F03CAD"/>
    <w:rsid w:val="00F04D5D"/>
    <w:rsid w:val="00F052CA"/>
    <w:rsid w:val="00F060E5"/>
    <w:rsid w:val="00F1025E"/>
    <w:rsid w:val="00F10E67"/>
    <w:rsid w:val="00F114BC"/>
    <w:rsid w:val="00F200CE"/>
    <w:rsid w:val="00F207E3"/>
    <w:rsid w:val="00F21E6F"/>
    <w:rsid w:val="00F2209C"/>
    <w:rsid w:val="00F256BA"/>
    <w:rsid w:val="00F25759"/>
    <w:rsid w:val="00F26AA7"/>
    <w:rsid w:val="00F277E7"/>
    <w:rsid w:val="00F3270A"/>
    <w:rsid w:val="00F333F1"/>
    <w:rsid w:val="00F3386B"/>
    <w:rsid w:val="00F34A9A"/>
    <w:rsid w:val="00F34C7D"/>
    <w:rsid w:val="00F3699B"/>
    <w:rsid w:val="00F41FB7"/>
    <w:rsid w:val="00F42A81"/>
    <w:rsid w:val="00F42C13"/>
    <w:rsid w:val="00F44869"/>
    <w:rsid w:val="00F45D40"/>
    <w:rsid w:val="00F46453"/>
    <w:rsid w:val="00F50CA4"/>
    <w:rsid w:val="00F50EB5"/>
    <w:rsid w:val="00F50F47"/>
    <w:rsid w:val="00F51925"/>
    <w:rsid w:val="00F52022"/>
    <w:rsid w:val="00F53344"/>
    <w:rsid w:val="00F54DC6"/>
    <w:rsid w:val="00F54F61"/>
    <w:rsid w:val="00F5558C"/>
    <w:rsid w:val="00F61645"/>
    <w:rsid w:val="00F61EBF"/>
    <w:rsid w:val="00F64172"/>
    <w:rsid w:val="00F668F8"/>
    <w:rsid w:val="00F70754"/>
    <w:rsid w:val="00F71E01"/>
    <w:rsid w:val="00F72BCA"/>
    <w:rsid w:val="00F735B3"/>
    <w:rsid w:val="00F80D0D"/>
    <w:rsid w:val="00F81627"/>
    <w:rsid w:val="00F84413"/>
    <w:rsid w:val="00F8585E"/>
    <w:rsid w:val="00FA4DFF"/>
    <w:rsid w:val="00FA60B7"/>
    <w:rsid w:val="00FB1060"/>
    <w:rsid w:val="00FB579B"/>
    <w:rsid w:val="00FB621A"/>
    <w:rsid w:val="00FB7517"/>
    <w:rsid w:val="00FC2B07"/>
    <w:rsid w:val="00FC34B3"/>
    <w:rsid w:val="00FC3AB6"/>
    <w:rsid w:val="00FC494E"/>
    <w:rsid w:val="00FC4DDF"/>
    <w:rsid w:val="00FC7579"/>
    <w:rsid w:val="00FC7D8B"/>
    <w:rsid w:val="00FD040F"/>
    <w:rsid w:val="00FD0444"/>
    <w:rsid w:val="00FD0563"/>
    <w:rsid w:val="00FD20D4"/>
    <w:rsid w:val="00FD21C5"/>
    <w:rsid w:val="00FD407C"/>
    <w:rsid w:val="00FE04B2"/>
    <w:rsid w:val="00FE142C"/>
    <w:rsid w:val="00FE179A"/>
    <w:rsid w:val="00FE3FB9"/>
    <w:rsid w:val="00FE498C"/>
    <w:rsid w:val="00FE6158"/>
    <w:rsid w:val="00FE78DB"/>
    <w:rsid w:val="00FF42B0"/>
    <w:rsid w:val="00FF4328"/>
    <w:rsid w:val="00FF7124"/>
    <w:rsid w:val="00FF78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3F"/>
    <w:pPr>
      <w:spacing w:after="200" w:line="276" w:lineRule="auto"/>
    </w:pPr>
    <w:rPr>
      <w:rFonts w:cs="Calibri"/>
      <w:lang w:val="fr-FR" w:eastAsia="en-US"/>
    </w:rPr>
  </w:style>
  <w:style w:type="paragraph" w:styleId="Heading1">
    <w:name w:val="heading 1"/>
    <w:basedOn w:val="Normal"/>
    <w:link w:val="Heading1Char"/>
    <w:uiPriority w:val="99"/>
    <w:qFormat/>
    <w:locked/>
    <w:rsid w:val="004F4A0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9"/>
    <w:qFormat/>
    <w:locked/>
    <w:rsid w:val="0076765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A0D"/>
    <w:rPr>
      <w:rFonts w:eastAsia="Times New Roman" w:cs="Times New Roman"/>
      <w:b/>
      <w:bCs/>
      <w:kern w:val="36"/>
      <w:sz w:val="48"/>
      <w:szCs w:val="48"/>
      <w:lang w:val="ru-RU" w:eastAsia="ru-RU"/>
    </w:rPr>
  </w:style>
  <w:style w:type="character" w:customStyle="1" w:styleId="Heading2Char">
    <w:name w:val="Heading 2 Char"/>
    <w:basedOn w:val="DefaultParagraphFont"/>
    <w:link w:val="Heading2"/>
    <w:uiPriority w:val="99"/>
    <w:semiHidden/>
    <w:locked/>
    <w:rsid w:val="00004F31"/>
    <w:rPr>
      <w:rFonts w:ascii="Cambria" w:hAnsi="Cambria" w:cs="Cambria"/>
      <w:b/>
      <w:bCs/>
      <w:i/>
      <w:iCs/>
      <w:sz w:val="28"/>
      <w:szCs w:val="28"/>
      <w:lang w:val="fr-FR" w:eastAsia="en-US"/>
    </w:rPr>
  </w:style>
  <w:style w:type="character" w:styleId="HTMLCite">
    <w:name w:val="HTML Cite"/>
    <w:basedOn w:val="DefaultParagraphFont"/>
    <w:uiPriority w:val="99"/>
    <w:semiHidden/>
    <w:rsid w:val="00361384"/>
    <w:rPr>
      <w:rFonts w:ascii="Times New Roman" w:hAnsi="Times New Roman" w:cs="Times New Roman"/>
      <w:i/>
      <w:iCs/>
    </w:rPr>
  </w:style>
  <w:style w:type="character" w:customStyle="1" w:styleId="c3">
    <w:name w:val="c3"/>
    <w:basedOn w:val="DefaultParagraphFont"/>
    <w:uiPriority w:val="99"/>
    <w:rsid w:val="00361384"/>
    <w:rPr>
      <w:rFonts w:ascii="Times New Roman" w:hAnsi="Times New Roman" w:cs="Times New Roman"/>
    </w:rPr>
  </w:style>
  <w:style w:type="character" w:styleId="Hyperlink">
    <w:name w:val="Hyperlink"/>
    <w:basedOn w:val="DefaultParagraphFont"/>
    <w:uiPriority w:val="99"/>
    <w:rsid w:val="009B6580"/>
    <w:rPr>
      <w:rFonts w:cs="Times New Roman"/>
      <w:color w:val="0000FF"/>
      <w:u w:val="single"/>
    </w:rPr>
  </w:style>
  <w:style w:type="paragraph" w:customStyle="1" w:styleId="Style1">
    <w:name w:val="Style1"/>
    <w:basedOn w:val="Normal"/>
    <w:uiPriority w:val="99"/>
    <w:rsid w:val="00C36259"/>
    <w:pPr>
      <w:widowControl w:val="0"/>
      <w:autoSpaceDE w:val="0"/>
      <w:autoSpaceDN w:val="0"/>
      <w:adjustRightInd w:val="0"/>
      <w:spacing w:after="0" w:line="322" w:lineRule="exact"/>
    </w:pPr>
    <w:rPr>
      <w:sz w:val="24"/>
      <w:szCs w:val="24"/>
      <w:lang w:val="ru-RU" w:eastAsia="ru-RU"/>
    </w:rPr>
  </w:style>
  <w:style w:type="paragraph" w:customStyle="1" w:styleId="Style2">
    <w:name w:val="Style2"/>
    <w:basedOn w:val="Normal"/>
    <w:uiPriority w:val="99"/>
    <w:rsid w:val="00C36259"/>
    <w:pPr>
      <w:widowControl w:val="0"/>
      <w:autoSpaceDE w:val="0"/>
      <w:autoSpaceDN w:val="0"/>
      <w:adjustRightInd w:val="0"/>
      <w:spacing w:after="0" w:line="240" w:lineRule="auto"/>
    </w:pPr>
    <w:rPr>
      <w:sz w:val="24"/>
      <w:szCs w:val="24"/>
      <w:lang w:val="ru-RU" w:eastAsia="ru-RU"/>
    </w:rPr>
  </w:style>
  <w:style w:type="paragraph" w:customStyle="1" w:styleId="Style3">
    <w:name w:val="Style3"/>
    <w:basedOn w:val="Normal"/>
    <w:uiPriority w:val="99"/>
    <w:rsid w:val="00C36259"/>
    <w:pPr>
      <w:widowControl w:val="0"/>
      <w:autoSpaceDE w:val="0"/>
      <w:autoSpaceDN w:val="0"/>
      <w:adjustRightInd w:val="0"/>
      <w:spacing w:after="0" w:line="322" w:lineRule="exact"/>
    </w:pPr>
    <w:rPr>
      <w:sz w:val="24"/>
      <w:szCs w:val="24"/>
      <w:lang w:val="ru-RU" w:eastAsia="ru-RU"/>
    </w:rPr>
  </w:style>
  <w:style w:type="paragraph" w:customStyle="1" w:styleId="Style4">
    <w:name w:val="Style4"/>
    <w:basedOn w:val="Normal"/>
    <w:uiPriority w:val="99"/>
    <w:rsid w:val="00C36259"/>
    <w:pPr>
      <w:widowControl w:val="0"/>
      <w:autoSpaceDE w:val="0"/>
      <w:autoSpaceDN w:val="0"/>
      <w:adjustRightInd w:val="0"/>
      <w:spacing w:after="0" w:line="322" w:lineRule="exact"/>
      <w:ind w:hanging="360"/>
    </w:pPr>
    <w:rPr>
      <w:sz w:val="24"/>
      <w:szCs w:val="24"/>
      <w:lang w:val="ru-RU" w:eastAsia="ru-RU"/>
    </w:rPr>
  </w:style>
  <w:style w:type="paragraph" w:customStyle="1" w:styleId="Style5">
    <w:name w:val="Style5"/>
    <w:basedOn w:val="Normal"/>
    <w:uiPriority w:val="99"/>
    <w:rsid w:val="00C36259"/>
    <w:pPr>
      <w:widowControl w:val="0"/>
      <w:autoSpaceDE w:val="0"/>
      <w:autoSpaceDN w:val="0"/>
      <w:adjustRightInd w:val="0"/>
      <w:spacing w:after="0" w:line="322" w:lineRule="exact"/>
      <w:jc w:val="both"/>
    </w:pPr>
    <w:rPr>
      <w:sz w:val="24"/>
      <w:szCs w:val="24"/>
      <w:lang w:val="ru-RU" w:eastAsia="ru-RU"/>
    </w:rPr>
  </w:style>
  <w:style w:type="paragraph" w:customStyle="1" w:styleId="Style6">
    <w:name w:val="Style6"/>
    <w:basedOn w:val="Normal"/>
    <w:uiPriority w:val="99"/>
    <w:rsid w:val="00C36259"/>
    <w:pPr>
      <w:widowControl w:val="0"/>
      <w:autoSpaceDE w:val="0"/>
      <w:autoSpaceDN w:val="0"/>
      <w:adjustRightInd w:val="0"/>
      <w:spacing w:after="0" w:line="322" w:lineRule="exact"/>
      <w:ind w:firstLine="535"/>
    </w:pPr>
    <w:rPr>
      <w:sz w:val="24"/>
      <w:szCs w:val="24"/>
      <w:lang w:val="ru-RU" w:eastAsia="ru-RU"/>
    </w:rPr>
  </w:style>
  <w:style w:type="paragraph" w:customStyle="1" w:styleId="Style7">
    <w:name w:val="Style7"/>
    <w:basedOn w:val="Normal"/>
    <w:uiPriority w:val="99"/>
    <w:rsid w:val="00C36259"/>
    <w:pPr>
      <w:widowControl w:val="0"/>
      <w:autoSpaceDE w:val="0"/>
      <w:autoSpaceDN w:val="0"/>
      <w:adjustRightInd w:val="0"/>
      <w:spacing w:after="0" w:line="322" w:lineRule="exact"/>
    </w:pPr>
    <w:rPr>
      <w:sz w:val="24"/>
      <w:szCs w:val="24"/>
      <w:lang w:val="ru-RU" w:eastAsia="ru-RU"/>
    </w:rPr>
  </w:style>
  <w:style w:type="character" w:customStyle="1" w:styleId="FontStyle11">
    <w:name w:val="Font Style11"/>
    <w:basedOn w:val="DefaultParagraphFont"/>
    <w:uiPriority w:val="99"/>
    <w:rsid w:val="00C36259"/>
    <w:rPr>
      <w:rFonts w:ascii="Times New Roman" w:hAnsi="Times New Roman" w:cs="Times New Roman"/>
      <w:i/>
      <w:iCs/>
      <w:sz w:val="26"/>
      <w:szCs w:val="26"/>
    </w:rPr>
  </w:style>
  <w:style w:type="character" w:customStyle="1" w:styleId="FontStyle12">
    <w:name w:val="Font Style12"/>
    <w:basedOn w:val="DefaultParagraphFont"/>
    <w:uiPriority w:val="99"/>
    <w:rsid w:val="00C36259"/>
    <w:rPr>
      <w:rFonts w:ascii="Franklin Gothic Demi" w:hAnsi="Franklin Gothic Demi" w:cs="Franklin Gothic Demi"/>
      <w:i/>
      <w:iCs/>
      <w:spacing w:val="-10"/>
      <w:sz w:val="28"/>
      <w:szCs w:val="28"/>
    </w:rPr>
  </w:style>
  <w:style w:type="character" w:customStyle="1" w:styleId="FontStyle13">
    <w:name w:val="Font Style13"/>
    <w:basedOn w:val="DefaultParagraphFont"/>
    <w:uiPriority w:val="99"/>
    <w:rsid w:val="00C36259"/>
    <w:rPr>
      <w:rFonts w:ascii="Times New Roman" w:hAnsi="Times New Roman" w:cs="Times New Roman"/>
      <w:sz w:val="26"/>
      <w:szCs w:val="26"/>
    </w:rPr>
  </w:style>
  <w:style w:type="paragraph" w:styleId="Footer">
    <w:name w:val="footer"/>
    <w:basedOn w:val="Normal"/>
    <w:link w:val="FooterChar"/>
    <w:uiPriority w:val="99"/>
    <w:rsid w:val="00E80A7C"/>
    <w:pPr>
      <w:tabs>
        <w:tab w:val="center" w:pos="4677"/>
        <w:tab w:val="right" w:pos="9355"/>
      </w:tabs>
    </w:pPr>
  </w:style>
  <w:style w:type="character" w:customStyle="1" w:styleId="FooterChar">
    <w:name w:val="Footer Char"/>
    <w:basedOn w:val="DefaultParagraphFont"/>
    <w:link w:val="Footer"/>
    <w:uiPriority w:val="99"/>
    <w:semiHidden/>
    <w:locked/>
    <w:rsid w:val="00004F31"/>
    <w:rPr>
      <w:rFonts w:cs="Times New Roman"/>
      <w:lang w:val="fr-FR" w:eastAsia="en-US"/>
    </w:rPr>
  </w:style>
  <w:style w:type="character" w:styleId="PageNumber">
    <w:name w:val="page number"/>
    <w:basedOn w:val="DefaultParagraphFont"/>
    <w:uiPriority w:val="99"/>
    <w:rsid w:val="00E80A7C"/>
    <w:rPr>
      <w:rFonts w:cs="Times New Roman"/>
    </w:rPr>
  </w:style>
  <w:style w:type="paragraph" w:styleId="HTMLPreformatted">
    <w:name w:val="HTML Preformatted"/>
    <w:basedOn w:val="Normal"/>
    <w:link w:val="HTMLPreformattedChar"/>
    <w:uiPriority w:val="99"/>
    <w:rsid w:val="0090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004F31"/>
    <w:rPr>
      <w:rFonts w:ascii="Courier New" w:hAnsi="Courier New" w:cs="Courier New"/>
      <w:sz w:val="20"/>
      <w:szCs w:val="20"/>
      <w:lang w:val="fr-FR" w:eastAsia="en-US"/>
    </w:rPr>
  </w:style>
  <w:style w:type="paragraph" w:styleId="Header">
    <w:name w:val="header"/>
    <w:basedOn w:val="Normal"/>
    <w:link w:val="HeaderChar"/>
    <w:uiPriority w:val="99"/>
    <w:rsid w:val="005723FE"/>
    <w:pPr>
      <w:tabs>
        <w:tab w:val="center" w:pos="4677"/>
        <w:tab w:val="right" w:pos="9355"/>
      </w:tabs>
    </w:pPr>
  </w:style>
  <w:style w:type="character" w:customStyle="1" w:styleId="HeaderChar">
    <w:name w:val="Header Char"/>
    <w:basedOn w:val="DefaultParagraphFont"/>
    <w:link w:val="Header"/>
    <w:uiPriority w:val="99"/>
    <w:semiHidden/>
    <w:locked/>
    <w:rsid w:val="00330AD6"/>
    <w:rPr>
      <w:rFonts w:cs="Calibri"/>
      <w:lang w:val="fr-FR" w:eastAsia="en-US"/>
    </w:rPr>
  </w:style>
</w:styles>
</file>

<file path=word/webSettings.xml><?xml version="1.0" encoding="utf-8"?>
<w:webSettings xmlns:r="http://schemas.openxmlformats.org/officeDocument/2006/relationships" xmlns:w="http://schemas.openxmlformats.org/wordprocessingml/2006/main">
  <w:divs>
    <w:div w:id="163355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hyperlink" Target="http://vkinoteatre.net/voennyy-online/15821" TargetMode="External"/><Relationship Id="rId18" Type="http://schemas.openxmlformats.org/officeDocument/2006/relationships/hyperlink" Target="http://russia.tv.." TargetMode="External"/><Relationship Id="rId26" Type="http://schemas.openxmlformats.org/officeDocument/2006/relationships/hyperlink" Target="http://www.youtube" TargetMode="External"/><Relationship Id="rId39" Type="http://schemas.openxmlformats.org/officeDocument/2006/relationships/hyperlink" Target="http://www.library.ru/" TargetMode="External"/><Relationship Id="rId3" Type="http://schemas.openxmlformats.org/officeDocument/2006/relationships/settings" Target="settings.xml"/><Relationship Id="rId21" Type="http://schemas.openxmlformats.org/officeDocument/2006/relationships/hyperlink" Target="http://yandex.ru/video/search?filmId=eZF" TargetMode="External"/><Relationship Id="rId34" Type="http://schemas.openxmlformats.org/officeDocument/2006/relationships/hyperlink" Target="http://yandex.ru/video" TargetMode="External"/><Relationship Id="rId42" Type="http://schemas.openxmlformats.org/officeDocument/2006/relationships/hyperlink" Target="http://biblio-stilius.blogspot.ru/2011/12/blog-post_16.html" TargetMode="External"/><Relationship Id="rId47" Type="http://schemas.openxmlformats.org/officeDocument/2006/relationships/fontTable" Target="fontTable.xml"/><Relationship Id="rId7" Type="http://schemas.openxmlformats.org/officeDocument/2006/relationships/hyperlink" Target="http://presentation.rsl.ru/" TargetMode="External"/><Relationship Id="rId12" Type="http://schemas.openxmlformats.org/officeDocument/2006/relationships/hyperlink" Target="http://www.scilib.debryansk.ru/project.php?id=1499" TargetMode="External"/><Relationship Id="rId17" Type="http://schemas.openxmlformats.org/officeDocument/2006/relationships/hyperlink" Target="http://yandex.ru/video/search?fiw=0.00454656&amp;filmId" TargetMode="External"/><Relationship Id="rId25" Type="http://schemas.openxmlformats.org/officeDocument/2006/relationships/hyperlink" Target="http://www.youtube" TargetMode="External"/><Relationship Id="rId33" Type="http://schemas.openxmlformats.org/officeDocument/2006/relationships/hyperlink" Target="http://yandex.ru/video" TargetMode="External"/><Relationship Id="rId38" Type="http://schemas.openxmlformats.org/officeDocument/2006/relationships/hyperlink" Target="http://www.youtube.com/user/BooktrailersOfficial/videos"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41-45.ucoz.ru.." TargetMode="External"/><Relationship Id="rId20" Type="http://schemas.openxmlformats.org/officeDocument/2006/relationships/hyperlink" Target="http://www.youtube.com/watch" TargetMode="External"/><Relationship Id="rId29" Type="http://schemas.openxmlformats.org/officeDocument/2006/relationships/hyperlink" Target="http://booktrailers.ru..." TargetMode="External"/><Relationship Id="rId41" Type="http://schemas.openxmlformats.org/officeDocument/2006/relationships/hyperlink" Target="http://nsportal.ru/shkola/literatura/library/2014/06/02/krym-v-russkoy-litera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l.ru/ru/s3/s331/s122/s1223629/s%2012236293630/" TargetMode="External"/><Relationship Id="rId24" Type="http://schemas.openxmlformats.org/officeDocument/2006/relationships/hyperlink" Target="http://www.youtube" TargetMode="External"/><Relationship Id="rId32" Type="http://schemas.openxmlformats.org/officeDocument/2006/relationships/hyperlink" Target="http://www.vdonlib.ru..." TargetMode="External"/><Relationship Id="rId37" Type="http://schemas.openxmlformats.org/officeDocument/2006/relationships/hyperlink" Target="http://mosmetod.ru/files/projects/klassni_chas/list_literanura_1.pdf" TargetMode="External"/><Relationship Id="rId40" Type="http://schemas.openxmlformats.org/officeDocument/2006/relationships/hyperlink" Target="http://novichokprosto-biblioblog.blogspot.ru/2013/07/blog-post_2.html" TargetMode="External"/><Relationship Id="rId45" Type="http://schemas.openxmlformats.org/officeDocument/2006/relationships/hyperlink" Target="mailto:nmo-nb@rambler.ru" TargetMode="External"/><Relationship Id="rId5" Type="http://schemas.openxmlformats.org/officeDocument/2006/relationships/footnotes" Target="footnotes.xml"/><Relationship Id="rId15" Type="http://schemas.openxmlformats.org/officeDocument/2006/relationships/hyperlink" Target="http://tfilm.ru..." TargetMode="External"/><Relationship Id="rId23" Type="http://schemas.openxmlformats.org/officeDocument/2006/relationships/hyperlink" Target="http://yandex.ru/video/search?fiw=0.00537209&amp;filmId=FNobuYpAU" TargetMode="External"/><Relationship Id="rId28" Type="http://schemas.openxmlformats.org/officeDocument/2006/relationships/hyperlink" Target="http://biblio-stilius.blogspot" TargetMode="External"/><Relationship Id="rId36" Type="http://schemas.openxmlformats.org/officeDocument/2006/relationships/hyperlink" Target="http://russia.tv" TargetMode="External"/><Relationship Id="rId10" Type="http://schemas.openxmlformats.org/officeDocument/2006/relationships/hyperlink" Target="http://bgunb.ru..." TargetMode="External"/><Relationship Id="rId19" Type="http://schemas.openxmlformats.org/officeDocument/2006/relationships/hyperlink" Target="http://yandex.ru/vide" TargetMode="External"/><Relationship Id="rId31" Type="http://schemas.openxmlformats.org/officeDocument/2006/relationships/hyperlink" Target="http://booktrailers..." TargetMode="External"/><Relationship Id="rId44" Type="http://schemas.openxmlformats.org/officeDocument/2006/relationships/hyperlink" Target="http://www.vrnlib.ru" TargetMode="External"/><Relationship Id="rId4" Type="http://schemas.openxmlformats.org/officeDocument/2006/relationships/webSettings" Target="webSettings.xml"/><Relationship Id="rId9" Type="http://schemas.openxmlformats.org/officeDocument/2006/relationships/hyperlink" Target="http://vrnlib.ru/vystavki/virtualnye-vystavki/" TargetMode="External"/><Relationship Id="rId14" Type="http://schemas.openxmlformats.org/officeDocument/2006/relationships/hyperlink" Target="http://warsite.ru..." TargetMode="External"/><Relationship Id="rId22" Type="http://schemas.openxmlformats.org/officeDocument/2006/relationships/hyperlink" Target="http://yandex.ru/video/search?p=1&amp;filmId=e0Hzu" TargetMode="External"/><Relationship Id="rId27" Type="http://schemas.openxmlformats.org/officeDocument/2006/relationships/hyperlink" Target="http://www.youtube" TargetMode="External"/><Relationship Id="rId30" Type="http://schemas.openxmlformats.org/officeDocument/2006/relationships/hyperlink" Target="http://chtenie21.ru/publications/booktrailer/7" TargetMode="External"/><Relationship Id="rId35" Type="http://schemas.openxmlformats.org/officeDocument/2006/relationships/hyperlink" Target="http://chtenie-21.ru/krum_v_obektive/foto_vote" TargetMode="External"/><Relationship Id="rId43" Type="http://schemas.openxmlformats.org/officeDocument/2006/relationships/hyperlink" Target="http://chtenie-21.r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2788</TotalTime>
  <Pages>46</Pages>
  <Words>10772</Words>
  <Characters>-32766</Characters>
  <Application>Microsoft Office Outlook</Application>
  <DocSecurity>0</DocSecurity>
  <Lines>0</Lines>
  <Paragraphs>0</Paragraphs>
  <ScaleCrop>false</ScaleCrop>
  <Company>ВОУНБ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581</cp:revision>
  <dcterms:created xsi:type="dcterms:W3CDTF">2014-10-11T09:13:00Z</dcterms:created>
  <dcterms:modified xsi:type="dcterms:W3CDTF">2015-05-25T06:27:00Z</dcterms:modified>
</cp:coreProperties>
</file>